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78"/>
        <w:gridCol w:w="3677"/>
        <w:gridCol w:w="3677"/>
        <w:gridCol w:w="3674"/>
      </w:tblGrid>
      <w:tr w:rsidR="00F046DB" w:rsidRPr="00E271E1" w14:paraId="40983BE3" w14:textId="643D2D1C" w:rsidTr="00BF174C">
        <w:trPr>
          <w:trHeight w:val="567"/>
          <w:jc w:val="center"/>
        </w:trPr>
        <w:tc>
          <w:tcPr>
            <w:tcW w:w="1251" w:type="pct"/>
            <w:vAlign w:val="center"/>
          </w:tcPr>
          <w:p w14:paraId="256B4CE5" w14:textId="584EE39E" w:rsidR="00E271E1" w:rsidRPr="00FA54AB" w:rsidRDefault="00E271E1" w:rsidP="00E271E1">
            <w:pPr>
              <w:pStyle w:val="ad"/>
              <w:jc w:val="center"/>
              <w:rPr>
                <w:rFonts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54AB">
              <w:rPr>
                <w:rFonts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A54AB">
              <w:rPr>
                <w:rFonts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FA54AB">
              <w:rPr>
                <w:rFonts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FA54AB">
              <w:rPr>
                <w:rFonts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  <w:r w:rsidRPr="00FA54AB">
              <w:rPr>
                <w:rFonts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1747"/>
            </w:tblGrid>
            <w:tr w:rsidR="00E271E1" w:rsidRPr="00E271E1" w14:paraId="2E9FD389" w14:textId="77777777" w:rsidTr="007D09AE">
              <w:tc>
                <w:tcPr>
                  <w:tcW w:w="2499" w:type="pct"/>
                </w:tcPr>
                <w:p w14:paraId="2071C42F" w14:textId="77777777" w:rsidR="00E271E1" w:rsidRPr="00E271E1" w:rsidRDefault="00E271E1" w:rsidP="00E271E1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2"/>
                    <w:gridCol w:w="224"/>
                    <w:gridCol w:w="227"/>
                    <w:gridCol w:w="224"/>
                    <w:gridCol w:w="218"/>
                    <w:gridCol w:w="218"/>
                    <w:gridCol w:w="219"/>
                  </w:tblGrid>
                  <w:tr w:rsidR="00E271E1" w:rsidRPr="00E271E1" w14:paraId="61859423" w14:textId="77777777" w:rsidTr="007D09AE">
                    <w:trPr>
                      <w:trHeight w:val="113"/>
                    </w:trPr>
                    <w:tc>
                      <w:tcPr>
                        <w:tcW w:w="260" w:type="dxa"/>
                        <w:shd w:val="clear" w:color="auto" w:fill="0FDCEB"/>
                      </w:tcPr>
                      <w:p w14:paraId="4780147E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179F0250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243" w:type="dxa"/>
                        <w:shd w:val="clear" w:color="auto" w:fill="0FDCEB"/>
                      </w:tcPr>
                      <w:p w14:paraId="4A28770D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0D6C0C36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051D28F8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4AB97228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475D4DFC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271E1" w:rsidRPr="00E271E1" w14:paraId="6479F2C0" w14:textId="77777777" w:rsidTr="007D09AE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5C90E984" w14:textId="5282F5B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E5B4EE3" w14:textId="77E5805C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4FEE1D73" w14:textId="6ACBB7F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CECAD73" w14:textId="0C7CC54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EC70B77" w14:textId="22D4138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50FA347" w14:textId="74FDA1D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3F7CCD5" w14:textId="390EBEB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4E1AB556" w14:textId="77777777" w:rsidTr="007D09AE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356294C1" w14:textId="5A13496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1F18443" w14:textId="0C57C69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496BB124" w14:textId="4DE9945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37791C3" w14:textId="5C94A4E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D1FBDF4" w14:textId="2D8A99E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5C72ADC" w14:textId="1F60B8B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4C3FF01" w14:textId="1F945AD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5FCAC61B" w14:textId="77777777" w:rsidTr="007D09AE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71AB7443" w14:textId="32119F2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9982E3E" w14:textId="359D3F3D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3E32DCC3" w14:textId="64088D9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04BEF52" w14:textId="3B88A00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C28E565" w14:textId="619F1B9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7F52DE9" w14:textId="5CF074B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3EEEB6E" w14:textId="59D2F8F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589CEFCA" w14:textId="77777777" w:rsidTr="007D09AE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011EF046" w14:textId="42EA7A0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AF46794" w14:textId="01ACFAA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2D364A72" w14:textId="7932D2D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6D2C6CE" w14:textId="69B5D64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F217E54" w14:textId="382F15E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2F8222A" w14:textId="135C473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4436595" w14:textId="46BE13BD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540B9A77" w14:textId="77777777" w:rsidTr="007D09AE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17A7F4C6" w14:textId="6E014D0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16601FC" w14:textId="249FACB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6166E0E9" w14:textId="7FA74C8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2CF259C" w14:textId="6355458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FE298C8" w14:textId="357B5DD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30BF298" w14:textId="227C0AB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C668511" w14:textId="6F229D1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0C99F449" w14:textId="77777777" w:rsidTr="007D09AE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5C31B766" w14:textId="48EDE0ED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A559AAB" w14:textId="54310CDD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411B916D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59A6CD73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6F24A039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6B2396AD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4F58614F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93D4D2B" w14:textId="77777777" w:rsidR="00E271E1" w:rsidRPr="00E271E1" w:rsidRDefault="00E271E1" w:rsidP="00E271E1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FC62A63" w14:textId="77777777" w:rsidR="00E271E1" w:rsidRPr="00E271E1" w:rsidRDefault="00E271E1" w:rsidP="00E271E1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2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E271E1" w:rsidRPr="00E271E1" w14:paraId="1C3D00FE" w14:textId="77777777" w:rsidTr="007D09AE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14AFE4"/>
                      </w:tcPr>
                      <w:p w14:paraId="4054E18B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135D7993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040DBB59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1DD8E8A0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25610ACF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16E86205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shd w:val="clear" w:color="auto" w:fill="14AFE4"/>
                      </w:tcPr>
                      <w:p w14:paraId="6C0523D8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271E1" w:rsidRPr="00E271E1" w14:paraId="2F3EF835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B5BDCEC" w14:textId="554C706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3742F8" w14:textId="34A8659F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10FA09" w14:textId="42BC4DC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551238" w14:textId="100AE772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A8DE37" w14:textId="39A7DB4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619EB9" w14:textId="004C961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21308A3" w14:textId="3705AEFE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729A87A2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DC4DC6E" w14:textId="41EFED7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4923E8" w14:textId="192D8EF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F33ABF" w14:textId="405FC36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218575" w14:textId="561D229D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09ABB2" w14:textId="5B11EFDF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0CD5D5" w14:textId="6C956A1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074241F" w14:textId="7BE0EAB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22F8A0DD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D5251E8" w14:textId="558D10BF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1CF517" w14:textId="60C8121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F35BF4" w14:textId="7940E982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1B8F5C" w14:textId="3F056F4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578F97" w14:textId="2457753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2C8586" w14:textId="6B53775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70B2E37" w14:textId="6C746DA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3C77AEAB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740108F" w14:textId="0BE77E3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C8025C" w14:textId="49D8BF4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0F570B" w14:textId="7388B4B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8B0FC0" w14:textId="4CAEF71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E7E88D" w14:textId="78081BD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D16515" w14:textId="1455431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E1F93D9" w14:textId="3068ADDF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598BB8A8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674B0DC" w14:textId="4713ADA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B1C07C" w14:textId="3E99E14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3249B6" w14:textId="40474A8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429DD6" w14:textId="0B6012F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AE08F7" w14:textId="153E78D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9AA6A1" w14:textId="194AEB9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3F71920" w14:textId="3896E7D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32623F91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037E008" w14:textId="22E9025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9A70B7" w14:textId="2B0D65ED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E30634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D71DE0C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4602E3B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8DA45ED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68B993A6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E2D659A" w14:textId="77777777" w:rsidR="00E271E1" w:rsidRPr="00E271E1" w:rsidRDefault="00E271E1" w:rsidP="00E271E1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271E1" w:rsidRPr="00E271E1" w14:paraId="7F6E3347" w14:textId="77777777" w:rsidTr="007D09AE">
              <w:tc>
                <w:tcPr>
                  <w:tcW w:w="2499" w:type="pct"/>
                </w:tcPr>
                <w:p w14:paraId="4482FBB9" w14:textId="77777777" w:rsidR="00E271E1" w:rsidRPr="00E271E1" w:rsidRDefault="00E271E1" w:rsidP="00E271E1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2"/>
                    <w:gridCol w:w="225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E271E1" w:rsidRPr="00E271E1" w14:paraId="5FEEAC49" w14:textId="77777777" w:rsidTr="007D09AE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0ABE78"/>
                      </w:tcPr>
                      <w:p w14:paraId="6FFFB096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</w:tcPr>
                      <w:p w14:paraId="3F26562A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3CC463D9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55374676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4496F369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6E04D51D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shd w:val="clear" w:color="auto" w:fill="0ABE78"/>
                      </w:tcPr>
                      <w:p w14:paraId="4A70AECC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271E1" w:rsidRPr="00E271E1" w14:paraId="78528659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254671A" w14:textId="4060D89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043094" w14:textId="6D416CD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C87954" w14:textId="73C2EC7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E36402" w14:textId="23C34DA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80680F" w14:textId="7D068B0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24DE4B" w14:textId="3AB5192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770AABB" w14:textId="4C58B43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35870818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0F8E9F0" w14:textId="3E1C2D8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8335B5A" w14:textId="5AFA72A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446A42" w14:textId="6BD2F17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AD224B" w14:textId="3115714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09798E" w14:textId="059EE1F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88FC0C" w14:textId="710D53B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13A52CC" w14:textId="0EAFE4B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2D6AF55A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84E4C1A" w14:textId="6D486A1D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ECA360C" w14:textId="5A02E01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883176" w14:textId="5C19F7CC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DE8A88" w14:textId="3237D73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75573F" w14:textId="0975239F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A115E8" w14:textId="6970AD9B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FD22F3D" w14:textId="5F53911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1FD13A07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B534E64" w14:textId="1DC51F3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5F34438" w14:textId="711A68F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8CF5C8" w14:textId="3355CCD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BDC08A" w14:textId="781763F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904187" w14:textId="435E371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2EB841" w14:textId="4513133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C5F51C7" w14:textId="788F8C5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15FFADFA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8ABE666" w14:textId="6D3F640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5B2B850" w14:textId="158FB332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55A610" w14:textId="41A8CDAC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D074DB" w14:textId="5896DD4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1F9C25" w14:textId="39913A2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B6262F" w14:textId="4852AE2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DE3C4BF" w14:textId="39A7F4E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30CA9FE1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CC21A74" w14:textId="78AE15AF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D7D8453" w14:textId="0D448BD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4A0FC3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B4B7ABD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9B088C4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47B9475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63FB0A65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86456C0" w14:textId="77777777" w:rsidR="00E271E1" w:rsidRPr="00E271E1" w:rsidRDefault="00E271E1" w:rsidP="00E271E1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C60DFAF" w14:textId="77777777" w:rsidR="00E271E1" w:rsidRPr="00E271E1" w:rsidRDefault="00E271E1" w:rsidP="00E271E1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5"/>
                    <w:gridCol w:w="225"/>
                    <w:gridCol w:w="222"/>
                  </w:tblGrid>
                  <w:tr w:rsidR="00E271E1" w:rsidRPr="00E271E1" w14:paraId="44BF2B30" w14:textId="77777777" w:rsidTr="007D09AE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A0D264"/>
                      </w:tcPr>
                      <w:p w14:paraId="5B7237E8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47D79885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35030CF8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51155A16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3B2DEF96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6C4D0F0D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A0D264"/>
                      </w:tcPr>
                      <w:p w14:paraId="63476373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271E1" w:rsidRPr="00E271E1" w14:paraId="7E398435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4E8A64D" w14:textId="55B2A72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40DE52" w14:textId="4C1C3CA2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9DBD7C" w14:textId="7362486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7B4C1C" w14:textId="0F0DB34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23B6FF" w14:textId="574ACA6F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3032E6" w14:textId="41C76D32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71D685D" w14:textId="256D5CDD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24E30F73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F91EFF1" w14:textId="0F24CAE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EF926" w14:textId="4B92281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98DF5F" w14:textId="5E38672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BE4509" w14:textId="318E8542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C6B381E" w14:textId="2C72122C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854CC89" w14:textId="5B67472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8378481" w14:textId="39F2804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2D7CC596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5D4664D" w14:textId="6B188C2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65624E" w14:textId="6D39E67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790501" w14:textId="2B36FA2B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C1D9D3" w14:textId="5821B37F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CCE1AB0" w14:textId="534ABF2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9E2C421" w14:textId="5BE013A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B8AF8EF" w14:textId="570701A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4701A374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6B4E063" w14:textId="5950940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110817" w14:textId="76AF144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7010D5" w14:textId="38CFEED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4270E1" w14:textId="650F4D5B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9F135BE" w14:textId="7BA817FD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5A770DF" w14:textId="635865D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3A1F35B" w14:textId="3DDF906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5346599D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4E8783A" w14:textId="5758CCB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590FCE" w14:textId="3B13DCED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C0174B" w14:textId="7583D3BF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A80B3" w14:textId="24421FC2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D380E71" w14:textId="618B75B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A8F06D3" w14:textId="28C6CFA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C05BD93" w14:textId="63AB9C9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201772A1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CE8B221" w14:textId="3B9AC27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066A84" w14:textId="31BAB44E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310B38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881ED6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C13DA1F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0A3C40F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35A54366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E954469" w14:textId="77777777" w:rsidR="00E271E1" w:rsidRPr="00E271E1" w:rsidRDefault="00E271E1" w:rsidP="00E271E1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E271E1" w:rsidRPr="00E271E1" w14:paraId="147B3F74" w14:textId="77777777" w:rsidTr="007D09AE">
              <w:tc>
                <w:tcPr>
                  <w:tcW w:w="2499" w:type="pct"/>
                </w:tcPr>
                <w:p w14:paraId="41B22168" w14:textId="77777777" w:rsidR="00E271E1" w:rsidRPr="00E271E1" w:rsidRDefault="00E271E1" w:rsidP="00E271E1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MAY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2"/>
                    <w:gridCol w:w="226"/>
                    <w:gridCol w:w="226"/>
                    <w:gridCol w:w="226"/>
                    <w:gridCol w:w="226"/>
                    <w:gridCol w:w="226"/>
                    <w:gridCol w:w="221"/>
                  </w:tblGrid>
                  <w:tr w:rsidR="00E271E1" w:rsidRPr="00E271E1" w14:paraId="71E9277C" w14:textId="77777777" w:rsidTr="007D09AE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EBE164"/>
                      </w:tcPr>
                      <w:p w14:paraId="69B85AEF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EBE164"/>
                      </w:tcPr>
                      <w:p w14:paraId="60857FF4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7C8A9A84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6C56A2DA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52B26A6C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21A99A5C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EBE164"/>
                      </w:tcPr>
                      <w:p w14:paraId="02938F32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271E1" w:rsidRPr="00E271E1" w14:paraId="145A7B75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89CB457" w14:textId="20CBCB1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EBF3490" w14:textId="347890FF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85052AE" w14:textId="5053361C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C8092EF" w14:textId="517AEE3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B91BDBB" w14:textId="4750CB7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1287FC8" w14:textId="60FA487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9BAF51E" w14:textId="31BA695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1F2978A3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E3EFF35" w14:textId="5EB1246E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D18DF1" w14:textId="4FE3639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F3F096D" w14:textId="084F08F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0598141" w14:textId="1007874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4C05F3F" w14:textId="33BCC14F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312DC69" w14:textId="151DE1FD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59E90E5" w14:textId="05EBB0C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391B2AED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505B7B8" w14:textId="3AD7579C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765D1A8" w14:textId="6D0BED1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828DC45" w14:textId="1E2A580C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2970C6D" w14:textId="31CF8F6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7C45E68" w14:textId="3F451A4D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3668715" w14:textId="2916764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F591F86" w14:textId="4900637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3C3B22DC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24A985E" w14:textId="082CD59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2C438EB" w14:textId="3587EF8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CC8895B" w14:textId="6DC96B5E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44A36CF" w14:textId="31685CC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E25795E" w14:textId="31345F3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EADE0A4" w14:textId="176B752B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F8FD716" w14:textId="4C84FBC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11E83341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3B530C8" w14:textId="5B7C1B4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91D40D9" w14:textId="6B57C92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24D96A8" w14:textId="7E0A3AE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5996BFE" w14:textId="64A22BEC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9D0DB9F" w14:textId="5D48164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C862F43" w14:textId="0066EEB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2D008A3" w14:textId="34BB1F8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7AF470E7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402F685" w14:textId="00497E0C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0B7FEBE" w14:textId="2C51AC6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DB4A23B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5C077CA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3C06FBA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88B0944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28EF2F40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E9C5923" w14:textId="77777777" w:rsidR="00E271E1" w:rsidRPr="00E271E1" w:rsidRDefault="00E271E1" w:rsidP="00E271E1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F145A13" w14:textId="77777777" w:rsidR="00E271E1" w:rsidRPr="00E271E1" w:rsidRDefault="00E271E1" w:rsidP="00E271E1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JUNE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5"/>
                    <w:gridCol w:w="225"/>
                    <w:gridCol w:w="222"/>
                  </w:tblGrid>
                  <w:tr w:rsidR="00E271E1" w:rsidRPr="00E271E1" w14:paraId="472F56A2" w14:textId="77777777" w:rsidTr="007D09AE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F5D2A5"/>
                      </w:tcPr>
                      <w:p w14:paraId="6AD053E1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552EDBCB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01B2DABC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457E058F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0EA81FB0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62D45A28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5D2A5"/>
                      </w:tcPr>
                      <w:p w14:paraId="0793ABB8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271E1" w:rsidRPr="00E271E1" w14:paraId="7FBFD6E4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E1B65CE" w14:textId="3C905E3D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1D91AF" w14:textId="6396835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6ADE8A" w14:textId="12E32ACB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E80044" w14:textId="2D68E58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5F0A05" w14:textId="1F4FF12E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102913" w14:textId="6914669E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E048DC7" w14:textId="79F75A6E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29544421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DA3F398" w14:textId="59D36A4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C4F759" w14:textId="2A23F7D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51BED0" w14:textId="7064561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121538" w14:textId="623B16FF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C4CF27" w14:textId="3BCAC33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C4BBB6C" w14:textId="0E33D80F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061F72C" w14:textId="3FDBB38F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33A6DF90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0C6641B" w14:textId="7050F2BE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FB2989" w14:textId="1FB0CCB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7562C8" w14:textId="77B707E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5B6FCC" w14:textId="4D56690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FDC901E" w14:textId="3BA9055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B91B2C6" w14:textId="29F304AE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F845B14" w14:textId="0FDEDE0D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5ADE3073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3DB743A" w14:textId="400F39A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06918A" w14:textId="0240172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0A2503" w14:textId="48AC9C72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3AC1AE" w14:textId="497EDA2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24DEAB" w14:textId="307A125C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E7F1147" w14:textId="0357C93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BC68B64" w14:textId="4FDD964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5AE0A367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8F5A3AA" w14:textId="3067F15C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947C36" w14:textId="5884C18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6DFA16" w14:textId="112F387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1FE8FF" w14:textId="0D84055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3A51A7" w14:textId="68533CD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E5B7DC3" w14:textId="557A5C7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6F472B0" w14:textId="5D13951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358106F5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6E97B9C" w14:textId="5965402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37FDAA" w14:textId="631B41CE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0B5579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6DAE065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5DF4992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2165FCC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6F65F551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31F4B973" w14:textId="77777777" w:rsidR="00E271E1" w:rsidRPr="00E271E1" w:rsidRDefault="00E271E1" w:rsidP="00E271E1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</w:tr>
            <w:tr w:rsidR="00E271E1" w:rsidRPr="00E271E1" w14:paraId="150A57A9" w14:textId="77777777" w:rsidTr="007D09AE">
              <w:tc>
                <w:tcPr>
                  <w:tcW w:w="2499" w:type="pct"/>
                </w:tcPr>
                <w:p w14:paraId="573E1457" w14:textId="77777777" w:rsidR="00E271E1" w:rsidRPr="00E271E1" w:rsidRDefault="00E271E1" w:rsidP="00E271E1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2"/>
                    <w:gridCol w:w="226"/>
                    <w:gridCol w:w="226"/>
                    <w:gridCol w:w="226"/>
                    <w:gridCol w:w="226"/>
                    <w:gridCol w:w="226"/>
                    <w:gridCol w:w="221"/>
                  </w:tblGrid>
                  <w:tr w:rsidR="00E271E1" w:rsidRPr="00E271E1" w14:paraId="5CFB90FD" w14:textId="77777777" w:rsidTr="007D09AE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FF9B5F"/>
                      </w:tcPr>
                      <w:p w14:paraId="039F2739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9B5F"/>
                      </w:tcPr>
                      <w:p w14:paraId="0BB0727A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0B2471B7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102B2039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617FDAA9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00F468D4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9B5F"/>
                      </w:tcPr>
                      <w:p w14:paraId="3B6641EA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271E1" w:rsidRPr="00E271E1" w14:paraId="1CEF2878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9F61D31" w14:textId="1FF5CC8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1CAAE21" w14:textId="29B0078F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786ECD9" w14:textId="77F95BA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E3917E7" w14:textId="0491F10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F56AEF2" w14:textId="2080F7AB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B822BF8" w14:textId="5B2E068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BDD8976" w14:textId="6D8BD4F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3346DA24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DF04AB4" w14:textId="2EB410D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66E9D54" w14:textId="3E81D3C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C96735B" w14:textId="3B7C59F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2D47414" w14:textId="3D226C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B75ED39" w14:textId="00CC84E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61A61E7" w14:textId="1213B03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D2A8542" w14:textId="7580834C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30C961FE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02B7484" w14:textId="71776DF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21B2D5" w14:textId="7385E7D2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DD68F23" w14:textId="7CCD4A3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B3E11EC" w14:textId="4ABF416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7426D44" w14:textId="0072CA3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A669E13" w14:textId="5242DA1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DCB069C" w14:textId="7CA42382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77DCEE79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8C12684" w14:textId="700AB5E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4EF563D" w14:textId="6A6FF47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CCC5C85" w14:textId="5B86ECE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706258B" w14:textId="1063778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1DB2D6C" w14:textId="576B58D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06A5F99" w14:textId="3705B2B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BE268D8" w14:textId="0EC399B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16CA3D22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1B58726" w14:textId="008BF87E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C0EABEC" w14:textId="0C6F8FA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9E664F6" w14:textId="758C1B9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6BBFE3E" w14:textId="7AF6ABBB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515784E" w14:textId="2357960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3B4EB68" w14:textId="5221E6E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EB7A88E" w14:textId="153F33A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0D9738A7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7980A68" w14:textId="32E01BFB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ED41571" w14:textId="1EAFB7E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9476BD7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0400DE24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056C60C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0BF89254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A125D6E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D652386" w14:textId="77777777" w:rsidR="00E271E1" w:rsidRPr="00E271E1" w:rsidRDefault="00E271E1" w:rsidP="00E271E1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C10C91C" w14:textId="77777777" w:rsidR="00E271E1" w:rsidRPr="00E271E1" w:rsidRDefault="00E271E1" w:rsidP="00E271E1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5"/>
                    <w:gridCol w:w="225"/>
                    <w:gridCol w:w="222"/>
                  </w:tblGrid>
                  <w:tr w:rsidR="00E271E1" w:rsidRPr="00E271E1" w14:paraId="2786A841" w14:textId="77777777" w:rsidTr="007D09AE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FF78C8"/>
                      </w:tcPr>
                      <w:p w14:paraId="1B0013B6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6D00ED1B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5795034B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0AAC3009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0ABB904E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589BBB4E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78C8"/>
                      </w:tcPr>
                      <w:p w14:paraId="696D774D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271E1" w:rsidRPr="00E271E1" w14:paraId="0C2382AC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3F192F0" w14:textId="27EF1CC2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9EEC6A" w14:textId="50BCA85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E04F4A" w14:textId="60B4E68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4E86E1" w14:textId="20F0595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9913AC" w14:textId="41620BBF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946E39" w14:textId="115E320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3555826" w14:textId="0D1946D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10B9F332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958C44B" w14:textId="2B86C8D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6F59D8" w14:textId="6487B14F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D6A32F" w14:textId="4D612FE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3F3BAF" w14:textId="177AD88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E17AD8" w14:textId="127C049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5329B3E" w14:textId="5310C5E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17A6D25" w14:textId="0BDE823E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47706968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8B374F8" w14:textId="4CCAD9E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9B2397" w14:textId="6F5F8C5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B11500" w14:textId="3856AFAB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7F5CDD" w14:textId="767E97E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21A8F82" w14:textId="41B7D5FE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004691" w14:textId="455F862D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5A0086F" w14:textId="51FB2DBF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458A58E4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E88A7E1" w14:textId="03AB3FD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9D2833" w14:textId="4E79FB02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BEE9C" w14:textId="563D4F5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9DDED2" w14:textId="3BCEDE7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79D36B" w14:textId="61EF4A8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0B05B08" w14:textId="321EA77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8A10D5C" w14:textId="10E582C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4FDDEDA8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780EDD4" w14:textId="13D16BAE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30D766" w14:textId="5063B94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C447C8" w14:textId="00FDD91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02BACB" w14:textId="2653336C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C4D03E" w14:textId="55BFC93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75B3D7" w14:textId="438D9D7D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B81065C" w14:textId="65C5DFE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35BA2CBF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FF33826" w14:textId="78E775D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BDD5C9" w14:textId="6CCB85AC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BF3A8B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C3594A6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E94ABD0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8902467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6CD15516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25369B0" w14:textId="77777777" w:rsidR="00E271E1" w:rsidRPr="00E271E1" w:rsidRDefault="00E271E1" w:rsidP="00E271E1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271E1" w:rsidRPr="00E271E1" w14:paraId="6B7F8279" w14:textId="77777777" w:rsidTr="007D09AE">
              <w:tc>
                <w:tcPr>
                  <w:tcW w:w="2499" w:type="pct"/>
                </w:tcPr>
                <w:p w14:paraId="48D1B640" w14:textId="77777777" w:rsidR="00E271E1" w:rsidRPr="00E271E1" w:rsidRDefault="00E271E1" w:rsidP="00E271E1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2"/>
                    <w:gridCol w:w="226"/>
                    <w:gridCol w:w="226"/>
                    <w:gridCol w:w="226"/>
                    <w:gridCol w:w="226"/>
                    <w:gridCol w:w="226"/>
                    <w:gridCol w:w="221"/>
                  </w:tblGrid>
                  <w:tr w:rsidR="00E271E1" w:rsidRPr="00E271E1" w14:paraId="44B0E2AE" w14:textId="77777777" w:rsidTr="007D09AE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FF6EAA"/>
                      </w:tcPr>
                      <w:p w14:paraId="30499682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6EAA"/>
                      </w:tcPr>
                      <w:p w14:paraId="121FCA3A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689DD41B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09DF0320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4B87AB01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2EB83109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6EAA"/>
                      </w:tcPr>
                      <w:p w14:paraId="6B3E00C8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271E1" w:rsidRPr="00E271E1" w14:paraId="29B94971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0F507F3" w14:textId="3CAE177C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33ECDD7" w14:textId="7810520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B6BA5C4" w14:textId="3844C372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BC34949" w14:textId="0DA9CC1D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DDF63BD" w14:textId="006414B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E022AFE" w14:textId="4D039C7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4382A3D" w14:textId="00BB740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709B35C3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4434174" w14:textId="5BD727A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332CAF7" w14:textId="29E4566D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EA15F0A" w14:textId="67AB9F12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FC7DF64" w14:textId="7B60FA4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1D1FA96" w14:textId="487F2F6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F871EB0" w14:textId="77B6D17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DB129BE" w14:textId="780F233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31A0BC62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D6A6E95" w14:textId="016EAB6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20FD9B" w14:textId="79ECFFC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7ADF4FB" w14:textId="4D3ABC6E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79C1A93" w14:textId="114CFED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AB447A1" w14:textId="6FC9377F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12CB73F" w14:textId="0F3F77E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B7E9181" w14:textId="30AE194C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789A04B5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E67DB9E" w14:textId="705DE2C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61470D" w14:textId="70C5BC1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BEFAFB0" w14:textId="082303BF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533D76A" w14:textId="164786FE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0DBED99" w14:textId="4DDBCAD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036FC97" w14:textId="22AD7C8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8853049" w14:textId="0690033C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2899E159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7B389B1" w14:textId="046B738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DB6218B" w14:textId="1D7B898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F31ADF5" w14:textId="00B6768D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FEB6F64" w14:textId="35F4424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61D0B92" w14:textId="66851ECE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351BB61" w14:textId="42C3DAFD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18E3BD2" w14:textId="3C214CF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41340F65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266E90D" w14:textId="00E3522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10769C5" w14:textId="7C3A0CD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4718070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159024F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EBA5E54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6EC176E2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0EFAA90D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53F6DF6" w14:textId="77777777" w:rsidR="00E271E1" w:rsidRPr="00E271E1" w:rsidRDefault="00E271E1" w:rsidP="00E271E1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D6A28CB" w14:textId="77777777" w:rsidR="00E271E1" w:rsidRPr="00E271E1" w:rsidRDefault="00E271E1" w:rsidP="00E271E1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5"/>
                    <w:gridCol w:w="225"/>
                    <w:gridCol w:w="222"/>
                  </w:tblGrid>
                  <w:tr w:rsidR="00E271E1" w:rsidRPr="00E271E1" w14:paraId="3023A3F8" w14:textId="77777777" w:rsidTr="007D09AE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DC82C8"/>
                      </w:tcPr>
                      <w:p w14:paraId="1CABD6F4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07621501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58CC69FB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350A98E0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7297A948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3F461C2D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DC82C8"/>
                      </w:tcPr>
                      <w:p w14:paraId="7FB3CF46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271E1" w:rsidRPr="00E271E1" w14:paraId="58A33052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2563E87" w14:textId="2BCEF04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A9AE4A" w14:textId="52E7EEFD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902048" w14:textId="7E9E5B9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332401" w14:textId="78B9D9A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F8F689" w14:textId="3A55EA9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1693C7" w14:textId="436C18D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C3000FF" w14:textId="4A7F12A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3522914E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7819308" w14:textId="3CF08F3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F25A33" w14:textId="419CEE42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7B0429" w14:textId="41FCC68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5B641F" w14:textId="0DA9DAE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1CE131" w14:textId="3347F5B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F7C5CD" w14:textId="0E29052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56C41BB" w14:textId="647B330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5F8090B9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A2D262B" w14:textId="753E270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1E0861" w14:textId="097927A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343306" w14:textId="676DB6D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965975" w14:textId="0B7AC37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3F28849" w14:textId="7DD4FB8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A634DDC" w14:textId="1002DCC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EAEB5C9" w14:textId="2E6410A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0B5AE2AC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23CE598" w14:textId="606CE82C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40D0A2" w14:textId="0B67875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90BD94" w14:textId="4ACE63C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C5B1BA" w14:textId="322C93A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401A0B" w14:textId="7DA0FE9D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233DA03" w14:textId="6236073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A3F598B" w14:textId="53AF699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75936D0C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8B69B4E" w14:textId="4A3A7C0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70C95D" w14:textId="1596FCEB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E9E04F" w14:textId="19305F6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4F0346" w14:textId="1217724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63D86B1" w14:textId="37CB4C7B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1653494" w14:textId="2C81550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29EEA69" w14:textId="02C1D29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35DC5FE9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3CB5A53" w14:textId="5B756DAB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54EA76" w14:textId="250BB48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B36F36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5BE22E4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A4D481D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1D45EB8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2B429F0C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2582B3C" w14:textId="77777777" w:rsidR="00E271E1" w:rsidRPr="00E271E1" w:rsidRDefault="00E271E1" w:rsidP="00E271E1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271E1" w:rsidRPr="00E271E1" w14:paraId="2C7D7BB6" w14:textId="77777777" w:rsidTr="007D09AE">
              <w:tc>
                <w:tcPr>
                  <w:tcW w:w="2499" w:type="pct"/>
                </w:tcPr>
                <w:p w14:paraId="15BD4875" w14:textId="77777777" w:rsidR="00E271E1" w:rsidRPr="00E271E1" w:rsidRDefault="00E271E1" w:rsidP="00E271E1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2"/>
                    <w:gridCol w:w="226"/>
                    <w:gridCol w:w="226"/>
                    <w:gridCol w:w="226"/>
                    <w:gridCol w:w="226"/>
                    <w:gridCol w:w="226"/>
                    <w:gridCol w:w="221"/>
                  </w:tblGrid>
                  <w:tr w:rsidR="00E271E1" w:rsidRPr="00E271E1" w14:paraId="605614BF" w14:textId="77777777" w:rsidTr="007D09AE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A587CD"/>
                      </w:tcPr>
                      <w:p w14:paraId="19916495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587CD"/>
                      </w:tcPr>
                      <w:p w14:paraId="79CC64D1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3144AB13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3263C933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392A8670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2F745985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A587CD"/>
                      </w:tcPr>
                      <w:p w14:paraId="1D9B0D33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271E1" w:rsidRPr="00E271E1" w14:paraId="6D022FF1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166DE91" w14:textId="0225C49D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755231" w14:textId="116FF70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9DF02C2" w14:textId="7E33B6A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B79A7F6" w14:textId="39DDB54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52D8041" w14:textId="6B641DE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D9E0911" w14:textId="28F62D1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2CEA7A5" w14:textId="12CC1F3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151B4463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7F629F0" w14:textId="356AB19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B3998F" w14:textId="745E4AA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A16AD5C" w14:textId="55A7E762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30574EB" w14:textId="1D579C3F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36334AF" w14:textId="598CD94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FE90B31" w14:textId="1BB48B5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A5F4D09" w14:textId="02C7069C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30A7F888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21B55F1" w14:textId="6BA9288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DBCDF6E" w14:textId="22946FA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1D479D8" w14:textId="0E79731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F53291C" w14:textId="0127AD1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45D089E" w14:textId="143575F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0204906" w14:textId="6D3D97FF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19E4ACB" w14:textId="7DDBB44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0398D9E4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6F64862" w14:textId="2F831AB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43A7D1" w14:textId="4E150882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B89AE61" w14:textId="1255AA2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BF39495" w14:textId="1AD841F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A97EDB3" w14:textId="0292BEB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186B022" w14:textId="0F87C3E2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7200CD3" w14:textId="4D902E0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18FD4823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9EBAE23" w14:textId="59F542AB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8431EF" w14:textId="639584D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77C60A9" w14:textId="16B6D21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9950E23" w14:textId="17908D8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4C1262" w14:textId="3E58C71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F69FFE3" w14:textId="04A9416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08A697A" w14:textId="7C640B2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5444F027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7C51FE3" w14:textId="0A8DA8A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06511A4" w14:textId="7A7B744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062BA09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687D60C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42B37B0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9045705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768B2CDC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3BDE84C" w14:textId="77777777" w:rsidR="00E271E1" w:rsidRPr="00E271E1" w:rsidRDefault="00E271E1" w:rsidP="00E271E1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785AD89" w14:textId="77777777" w:rsidR="00E271E1" w:rsidRPr="00E271E1" w:rsidRDefault="00E271E1" w:rsidP="00E271E1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5"/>
                    <w:gridCol w:w="225"/>
                    <w:gridCol w:w="222"/>
                  </w:tblGrid>
                  <w:tr w:rsidR="00E271E1" w:rsidRPr="00E271E1" w14:paraId="73DB5181" w14:textId="77777777" w:rsidTr="007D09AE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3C82C8"/>
                      </w:tcPr>
                      <w:p w14:paraId="3E5F3969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662A4669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7EDC1F1B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5DA23D67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341A7628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763398EC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3C82C8"/>
                      </w:tcPr>
                      <w:p w14:paraId="347E7F02" w14:textId="77777777" w:rsidR="00E271E1" w:rsidRPr="00E271E1" w:rsidRDefault="00E271E1" w:rsidP="00E271E1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271E1" w:rsidRPr="00E271E1" w14:paraId="09E9670F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FD2C3A4" w14:textId="469C50B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A83523" w14:textId="36549D5C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0B28ED" w14:textId="10335CB2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2DE231" w14:textId="7FD769B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54B4053" w14:textId="1C8009F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2EF97C7" w14:textId="2994F33D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C9E8F3A" w14:textId="33894D44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2272C3A0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A236CC2" w14:textId="238C153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10452A" w14:textId="1E0E9F9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3A2B4F" w14:textId="5094B41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9C4160" w14:textId="3582B91D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84EB3E" w14:textId="0794C6DE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C41B4E4" w14:textId="4F8CC293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FC562FA" w14:textId="44C9157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06B81042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7C78A72" w14:textId="29FB15E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170F88" w14:textId="5FAEDDAF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BB9F42" w14:textId="63CE4692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D9926E" w14:textId="032CE1D2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5D32535" w14:textId="0A97DA5C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0473248" w14:textId="76C12F72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660B2CC" w14:textId="59E48EE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1C4A630E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E54752A" w14:textId="4DE7F448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1FA725" w14:textId="6B7D1076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5C1CF1" w14:textId="2B08C01E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CF35F9" w14:textId="01F709EA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566500" w14:textId="37B67A0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6D9F25" w14:textId="5867AF19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F7F28BC" w14:textId="6DD5C93B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0E717A64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CC6D0BF" w14:textId="4AB857E1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43263A" w14:textId="4858347C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1E35D9" w14:textId="1BF71B1C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0470D7" w14:textId="77D71595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69CBFD" w14:textId="6C744640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1C36155" w14:textId="59641F8F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F79CB1A" w14:textId="010FBA8B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71E1" w:rsidRPr="00E271E1" w14:paraId="14ED9326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2710EEB" w14:textId="5BE65AA2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5616E0" w14:textId="637694FB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B8707C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1C0081D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3F03E374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339A559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25890766" w14:textId="77777777" w:rsidR="00E271E1" w:rsidRPr="00E271E1" w:rsidRDefault="00E271E1" w:rsidP="00E271E1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932CA08" w14:textId="77777777" w:rsidR="00E271E1" w:rsidRPr="00E271E1" w:rsidRDefault="00E271E1" w:rsidP="00E271E1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F046DB" w:rsidRPr="00E271E1" w:rsidRDefault="00F046DB" w:rsidP="00E271E1">
            <w:pPr>
              <w:pStyle w:val="ad"/>
              <w:jc w:val="center"/>
              <w:rPr>
                <w:rFonts w:cs="Arial"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250" w:type="pct"/>
            <w:vAlign w:val="center"/>
          </w:tcPr>
          <w:p w14:paraId="05F7470F" w14:textId="77777777" w:rsidR="00425415" w:rsidRPr="00FA54AB" w:rsidRDefault="00425415" w:rsidP="00425415">
            <w:pPr>
              <w:pStyle w:val="ad"/>
              <w:jc w:val="center"/>
              <w:rPr>
                <w:rFonts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54AB">
              <w:rPr>
                <w:rFonts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A54AB">
              <w:rPr>
                <w:rFonts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FA54AB">
              <w:rPr>
                <w:rFonts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FA54AB">
              <w:rPr>
                <w:rFonts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FA54AB">
              <w:rPr>
                <w:rFonts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1746"/>
            </w:tblGrid>
            <w:tr w:rsidR="00425415" w:rsidRPr="00E271E1" w14:paraId="0FEEFBF3" w14:textId="77777777" w:rsidTr="007D09AE">
              <w:tc>
                <w:tcPr>
                  <w:tcW w:w="2499" w:type="pct"/>
                </w:tcPr>
                <w:p w14:paraId="7A6DCA36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2"/>
                    <w:gridCol w:w="224"/>
                    <w:gridCol w:w="227"/>
                    <w:gridCol w:w="224"/>
                    <w:gridCol w:w="218"/>
                    <w:gridCol w:w="218"/>
                    <w:gridCol w:w="219"/>
                  </w:tblGrid>
                  <w:tr w:rsidR="00425415" w:rsidRPr="00E271E1" w14:paraId="5EA5743C" w14:textId="77777777" w:rsidTr="007D09AE">
                    <w:trPr>
                      <w:trHeight w:val="113"/>
                    </w:trPr>
                    <w:tc>
                      <w:tcPr>
                        <w:tcW w:w="260" w:type="dxa"/>
                        <w:shd w:val="clear" w:color="auto" w:fill="0FDCEB"/>
                      </w:tcPr>
                      <w:p w14:paraId="60F3698F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75257B2C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243" w:type="dxa"/>
                        <w:shd w:val="clear" w:color="auto" w:fill="0FDCEB"/>
                      </w:tcPr>
                      <w:p w14:paraId="39F33A3A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430D84A2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78A61237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1615C03E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5B7CD287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7617F4EF" w14:textId="77777777" w:rsidTr="007D09AE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0C6910E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5BAC92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59C3EFC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CD3775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797409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094D85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93C370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64173C71" w14:textId="77777777" w:rsidTr="007D09AE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101C7C8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FE1D25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054FD75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303BAE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1261B8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DFA6A7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AD4784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4D675AC9" w14:textId="77777777" w:rsidTr="007D09AE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6A76B68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745666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6C7780C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F94EF1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FA5559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4D174F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28041C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6AD407E9" w14:textId="77777777" w:rsidTr="007D09AE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1112AA6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4204C5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361EA44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09090A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50B441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C40213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347F6C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214BE936" w14:textId="77777777" w:rsidTr="007D09AE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634075F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AFB975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60E8FCE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53B1B2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78CD2C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07FC81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12B9DA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3EF8BAA4" w14:textId="77777777" w:rsidTr="007D09AE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783E726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EB8366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4C0B1A6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6100C23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7527F89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1979C58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6F9B96E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71CEB56" w14:textId="77777777" w:rsidR="00425415" w:rsidRPr="00E271E1" w:rsidRDefault="00425415" w:rsidP="00425415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B7D2033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2"/>
                    <w:gridCol w:w="226"/>
                    <w:gridCol w:w="226"/>
                    <w:gridCol w:w="226"/>
                    <w:gridCol w:w="226"/>
                    <w:gridCol w:w="226"/>
                    <w:gridCol w:w="221"/>
                  </w:tblGrid>
                  <w:tr w:rsidR="00425415" w:rsidRPr="00E271E1" w14:paraId="11AD8484" w14:textId="77777777" w:rsidTr="007D09AE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14AFE4"/>
                      </w:tcPr>
                      <w:p w14:paraId="6A493C30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1696DA5A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34436B2A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1972F424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6A0CC04C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063A1ECC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shd w:val="clear" w:color="auto" w:fill="14AFE4"/>
                      </w:tcPr>
                      <w:p w14:paraId="7EBC1CE5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61AF3953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8C1713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219D8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A52D9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D3DD9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E9BA5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9F2B9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7584DD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31E7B7B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A37078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28D93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216FD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CC5DA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32962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B6597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B93E0A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0B477914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373C71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AAB4E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EA9DB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B15E3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78D4B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85AE8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584308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3CB675AE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FFC9E4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51C5F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2568D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3378C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ACB25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41D9B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D49365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E54463A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ECD786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90688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07A2F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04C5E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295B1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98DE0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C8A3D0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7A7BB67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217159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A4C2E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D72CA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2DA089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18892F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F7A450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30B7D65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8CD1D6F" w14:textId="77777777" w:rsidR="00425415" w:rsidRPr="00E271E1" w:rsidRDefault="00425415" w:rsidP="00425415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25415" w:rsidRPr="00E271E1" w14:paraId="00E57C9B" w14:textId="77777777" w:rsidTr="007D09AE">
              <w:tc>
                <w:tcPr>
                  <w:tcW w:w="2499" w:type="pct"/>
                </w:tcPr>
                <w:p w14:paraId="5E445DD6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2"/>
                    <w:gridCol w:w="225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425415" w:rsidRPr="00E271E1" w14:paraId="60FDCE9D" w14:textId="77777777" w:rsidTr="007D09AE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0ABE78"/>
                      </w:tcPr>
                      <w:p w14:paraId="7FD0BC4C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</w:tcPr>
                      <w:p w14:paraId="05D49C7C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4883F1A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08DB4F45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607CC03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2CE7CA84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shd w:val="clear" w:color="auto" w:fill="0ABE78"/>
                      </w:tcPr>
                      <w:p w14:paraId="5350E213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238948DD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3EC437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E4EB5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24806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5DF00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CE919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B32AA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2787E1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18C6B1A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4BD155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4E84FE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4ED5B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6ABF0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2F43B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44901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159152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F9E308F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2F5B5A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746FFE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D4A6F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15842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CB29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DD7CC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808407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B0DD8FD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2B9A62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729107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68C82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D4030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85ACB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3FBBA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20EC0F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3790923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D4A352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2E611C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45D06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58943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3C21E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EDA62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E0B52E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74F339D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560890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375175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0C9FD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55C1ED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A1913D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F1B469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646F279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47BBA64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9AA7C8D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5"/>
                    <w:gridCol w:w="225"/>
                    <w:gridCol w:w="221"/>
                  </w:tblGrid>
                  <w:tr w:rsidR="00425415" w:rsidRPr="00E271E1" w14:paraId="38C1B87A" w14:textId="77777777" w:rsidTr="007D09AE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A0D264"/>
                      </w:tcPr>
                      <w:p w14:paraId="0C78E81F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156D97E6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28691398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62217B2B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397F0F5E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5A7D4E75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A0D264"/>
                      </w:tcPr>
                      <w:p w14:paraId="1437B905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7A50E232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ACEFAF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7F672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A4C8F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BD789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2C793F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D85430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C692F8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0ED2B994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C02930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D0090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F6367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93670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E4CA3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D2F7DA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1F4FE7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09F596C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5262BE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6ED4D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E753F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8CA56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9B28AF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899C5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74080F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583AFEF7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C363CB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C4AA2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BF5F7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BD7FB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6DA620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EEB36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A64631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B279818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A5422B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C5CB2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0EB7B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AA8B3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ABD5D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A373B3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3E6DFE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66BA2C36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902DD8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F8A9C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952FA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152BC2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E09799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C896F2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2F79979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F3F0D14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25415" w:rsidRPr="00E271E1" w14:paraId="3BED7E47" w14:textId="77777777" w:rsidTr="007D09AE">
              <w:tc>
                <w:tcPr>
                  <w:tcW w:w="2499" w:type="pct"/>
                </w:tcPr>
                <w:p w14:paraId="7EE9EC98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MAY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2"/>
                    <w:gridCol w:w="226"/>
                    <w:gridCol w:w="226"/>
                    <w:gridCol w:w="226"/>
                    <w:gridCol w:w="226"/>
                    <w:gridCol w:w="226"/>
                    <w:gridCol w:w="221"/>
                  </w:tblGrid>
                  <w:tr w:rsidR="00425415" w:rsidRPr="00E271E1" w14:paraId="6AD7522F" w14:textId="77777777" w:rsidTr="007D09AE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EBE164"/>
                      </w:tcPr>
                      <w:p w14:paraId="6F267C74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EBE164"/>
                      </w:tcPr>
                      <w:p w14:paraId="32814F79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25D2AD00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1E439CE3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22E679AC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7ED680B7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EBE164"/>
                      </w:tcPr>
                      <w:p w14:paraId="0614E665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104BCB0A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178B65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EF7AC0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E8F578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C1D4E2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B4CEB6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0F01DE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6B7B29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29BDCF8D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6B8F33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580BE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CCD853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37C893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BA7DA1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166948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75CAF4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5F526214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1D01F0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42277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CF1637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382890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1CFAA7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6CC21D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03A802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D9E923F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6898F4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64A823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3734A4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8F58A1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EC0723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7E9C51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E3A4CB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2C02779B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75D85C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E300A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49E130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F4D3BD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0FCFBA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44EDBA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04D996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38338F2F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5B34CD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971A7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1DFED2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69AA10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051F6C0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180C32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63CC85B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D08CAA7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5533492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JUNE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5"/>
                    <w:gridCol w:w="225"/>
                    <w:gridCol w:w="221"/>
                  </w:tblGrid>
                  <w:tr w:rsidR="00425415" w:rsidRPr="00E271E1" w14:paraId="713851C9" w14:textId="77777777" w:rsidTr="007D09AE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F5D2A5"/>
                      </w:tcPr>
                      <w:p w14:paraId="24149EF4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4622CF48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4076D26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29736E33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4C5762C2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4F748A36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5D2A5"/>
                      </w:tcPr>
                      <w:p w14:paraId="44E71C5F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2C735961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8A66DB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CC4D0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B3612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A1FE2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4A1510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BAF42D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DA48AF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073537F5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038B4A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766EE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88D19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DE0AB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4ECFE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8B73B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EE30B4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49763B13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FB0613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8E18B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5775A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4A737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33BB11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4056D4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F3E70B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3F5BA539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7C51CA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E8D07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93307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B8068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DF17B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59DF44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7B0A94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26B9728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9DE42A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B04E2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B1D75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9F543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46F790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21B4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15CDBD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5575D849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492CCA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C0C99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02EA9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BEF88C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3F5F7B9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D15DB6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A8FB09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24F73D0A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</w:tr>
            <w:tr w:rsidR="00425415" w:rsidRPr="00E271E1" w14:paraId="15AC2832" w14:textId="77777777" w:rsidTr="007D09AE">
              <w:tc>
                <w:tcPr>
                  <w:tcW w:w="2499" w:type="pct"/>
                </w:tcPr>
                <w:p w14:paraId="211234E0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2"/>
                    <w:gridCol w:w="226"/>
                    <w:gridCol w:w="226"/>
                    <w:gridCol w:w="226"/>
                    <w:gridCol w:w="226"/>
                    <w:gridCol w:w="226"/>
                    <w:gridCol w:w="221"/>
                  </w:tblGrid>
                  <w:tr w:rsidR="00425415" w:rsidRPr="00E271E1" w14:paraId="056D2724" w14:textId="77777777" w:rsidTr="007D09AE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FF9B5F"/>
                      </w:tcPr>
                      <w:p w14:paraId="52832900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9B5F"/>
                      </w:tcPr>
                      <w:p w14:paraId="0CC8C49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0D2B65D3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54EDF843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485A0D6A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41C164A3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9B5F"/>
                      </w:tcPr>
                      <w:p w14:paraId="333EA5D8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0BC6A8BC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783311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F00501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A0CAC4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3396B7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CDDA2D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DBD7C8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9603B1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5408E32F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F43F88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DA34BA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C995CD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28B9FE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181A40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57D7A6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9CE8D2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028EA288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40064C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E26226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80348B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108CF1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9FDC44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75FBB9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EACB45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6EFF6660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4FDEEB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BC660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2A3398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AE34DE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D3090E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B33BCA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AD9C24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3E4A3AB3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707546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3CEF7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FBBAD7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DFA135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DC475C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4E71B3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10C41E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508BFB50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0BACCC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94FC44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4293ED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D5CABA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0731EE9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19A4D2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378DA8A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5351471" w14:textId="77777777" w:rsidR="00425415" w:rsidRPr="00E271E1" w:rsidRDefault="00425415" w:rsidP="00425415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05DE781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5"/>
                    <w:gridCol w:w="225"/>
                    <w:gridCol w:w="221"/>
                  </w:tblGrid>
                  <w:tr w:rsidR="00425415" w:rsidRPr="00E271E1" w14:paraId="6AF397BC" w14:textId="77777777" w:rsidTr="007D09AE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FF78C8"/>
                      </w:tcPr>
                      <w:p w14:paraId="2D86F909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2E0C9874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34415543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4970AAE1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025854C8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11B9245F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78C8"/>
                      </w:tcPr>
                      <w:p w14:paraId="06B50E55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6F8BCD0F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E1104B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EF301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15622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639D6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996DF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41BE9B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DE183D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6504DE1D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1469F4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583C2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099A0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681A4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C4CDC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116A5F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CEA567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062FC870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6C9DD2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36A44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48C94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5D827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5626CB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F07FE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467338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E0E96FE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2292BB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7F83D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F2BAE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F844C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7731D2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631FDA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6DC575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332AA4A1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0C35C9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C3461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66017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53ACF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C1E6A8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EA644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C152B4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53D05C84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5FA79C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1F619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F0FAC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AD1CBC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0D82AA0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8C2367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7DAF941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B7A1608" w14:textId="77777777" w:rsidR="00425415" w:rsidRPr="00E271E1" w:rsidRDefault="00425415" w:rsidP="00425415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25415" w:rsidRPr="00E271E1" w14:paraId="59AD9422" w14:textId="77777777" w:rsidTr="007D09AE">
              <w:tc>
                <w:tcPr>
                  <w:tcW w:w="2499" w:type="pct"/>
                </w:tcPr>
                <w:p w14:paraId="088EC03D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2"/>
                    <w:gridCol w:w="226"/>
                    <w:gridCol w:w="226"/>
                    <w:gridCol w:w="226"/>
                    <w:gridCol w:w="226"/>
                    <w:gridCol w:w="226"/>
                    <w:gridCol w:w="221"/>
                  </w:tblGrid>
                  <w:tr w:rsidR="00425415" w:rsidRPr="00E271E1" w14:paraId="0262E2C7" w14:textId="77777777" w:rsidTr="007D09AE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FF6EAA"/>
                      </w:tcPr>
                      <w:p w14:paraId="67718EDE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6EAA"/>
                      </w:tcPr>
                      <w:p w14:paraId="0A82C905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56668DA5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3754E210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4E714199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69EE76DA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6EAA"/>
                      </w:tcPr>
                      <w:p w14:paraId="7C527517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35E66FD8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6A2A3A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6D938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EC108D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E7E054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39DBD2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56E4FC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3F700C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7F617D5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45D943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50C37F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0CC79E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F6CF44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1E3F02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081EAF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31F6F1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2E1D96C7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6FD02B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35D48F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CC537E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4FF2CC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C66AD2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A0EAF7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06DC4A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E8B196C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02E29E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60A8C6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DB97DE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01FADA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A55DC5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AF325C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CFC851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3F7B030B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95B427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D1291C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C70178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343566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956AEB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D7A9C8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3D28D1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27CB5969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D30A17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DAF8F0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30FB55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CADDAA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4A9E3A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49047B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7E1C894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F31EB49" w14:textId="77777777" w:rsidR="00425415" w:rsidRPr="00E271E1" w:rsidRDefault="00425415" w:rsidP="00425415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91C16B3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5"/>
                    <w:gridCol w:w="225"/>
                    <w:gridCol w:w="221"/>
                  </w:tblGrid>
                  <w:tr w:rsidR="00425415" w:rsidRPr="00E271E1" w14:paraId="295BA3C8" w14:textId="77777777" w:rsidTr="007D09AE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DC82C8"/>
                      </w:tcPr>
                      <w:p w14:paraId="459FC04C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1CA0F369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65A6C7C7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4A4B05D1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3B2B0BA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7D6BC323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DC82C8"/>
                      </w:tcPr>
                      <w:p w14:paraId="2A2A0702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162E7DB0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BA6F12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7DE8D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5A562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A6D12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5B3BD7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7812F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87D338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6A3B7CC5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09892E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48196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02954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26768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D9CE9E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7C7631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7307D1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019BFB1C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72E923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AC437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A4ECE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20DDA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E49FB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D125D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FA4D56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00173DD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7FD231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38BD0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B8319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52963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8589BB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A5A5AA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75481B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46212A19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2C6E77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A97AC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D8A60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67053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3F9CD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770D51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EABF6A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4AF90F73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158CFF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2FB44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24482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F0301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770F5B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338F126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12C281C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FD2810C" w14:textId="77777777" w:rsidR="00425415" w:rsidRPr="00E271E1" w:rsidRDefault="00425415" w:rsidP="00425415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25415" w:rsidRPr="00E271E1" w14:paraId="1EB9DCDB" w14:textId="77777777" w:rsidTr="007D09AE">
              <w:tc>
                <w:tcPr>
                  <w:tcW w:w="2499" w:type="pct"/>
                </w:tcPr>
                <w:p w14:paraId="7318AFF8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2"/>
                    <w:gridCol w:w="226"/>
                    <w:gridCol w:w="226"/>
                    <w:gridCol w:w="226"/>
                    <w:gridCol w:w="226"/>
                    <w:gridCol w:w="226"/>
                    <w:gridCol w:w="221"/>
                  </w:tblGrid>
                  <w:tr w:rsidR="00425415" w:rsidRPr="00E271E1" w14:paraId="054DF02E" w14:textId="77777777" w:rsidTr="007D09AE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A587CD"/>
                      </w:tcPr>
                      <w:p w14:paraId="1523B236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587CD"/>
                      </w:tcPr>
                      <w:p w14:paraId="15787180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48A6F199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478F59F7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617B3B56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4FA02D94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A587CD"/>
                      </w:tcPr>
                      <w:p w14:paraId="4F0170B7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4EA842B9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A03C41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D85923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8476A9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6D0696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467C89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C87299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8534C7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44DD4401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8148B7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3779B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646779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866C89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A299EB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9BBDC1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6F6CB2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09FF9047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786BF3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7628D8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ADD3BB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4484E4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4F06E4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C3B49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CF40F6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2A6EE9C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C4EAD9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6548E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5A991D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54DB8F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1BE4C0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C77700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D117AF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6E769C86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91C95D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AD114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27D99A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77C7DF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DF99F4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C60879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E3E7E0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9AEAB41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75FBEC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F26F37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457234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DF0343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0310771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9B5043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206FBCE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CECC570" w14:textId="77777777" w:rsidR="00425415" w:rsidRPr="00E271E1" w:rsidRDefault="00425415" w:rsidP="00425415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25F3805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5"/>
                    <w:gridCol w:w="225"/>
                    <w:gridCol w:w="221"/>
                  </w:tblGrid>
                  <w:tr w:rsidR="00425415" w:rsidRPr="00E271E1" w14:paraId="607F331A" w14:textId="77777777" w:rsidTr="007D09AE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3C82C8"/>
                      </w:tcPr>
                      <w:p w14:paraId="79F50BF4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48D87E4F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3472817B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27DE0AE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0C55E544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564919E6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3C82C8"/>
                      </w:tcPr>
                      <w:p w14:paraId="4D736F3C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28F0F5FC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AD8524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D91B8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0CFB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2CC37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53AA5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BA73B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0F52DF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51BD8084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F19803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57A1C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E54DA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E169D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A568D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B2F75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1C871A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0ED34582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DF8282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298F6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701D0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16FDA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0E7EB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51ED92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B7EE99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2E5CF018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A1E39E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A1580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BA9B9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F0FA8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C6F53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BBAFED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FCFB4E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5289039B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E73963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55CEF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F1823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1C6EE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D8BE8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1357F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D22FE7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348E651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D5C2C1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1580C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FADC5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DE4B5D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A212C6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75B1853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3651983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EB8B30D" w14:textId="77777777" w:rsidR="00425415" w:rsidRPr="00E271E1" w:rsidRDefault="00425415" w:rsidP="00425415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F046DB" w:rsidRPr="00E271E1" w:rsidRDefault="00F046DB" w:rsidP="00E50BDE">
            <w:pPr>
              <w:pStyle w:val="ad"/>
              <w:jc w:val="center"/>
              <w:rPr>
                <w:rFonts w:cs="Arial"/>
                <w:b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250" w:type="pct"/>
            <w:vAlign w:val="center"/>
          </w:tcPr>
          <w:p w14:paraId="5D8F8694" w14:textId="77777777" w:rsidR="00425415" w:rsidRPr="00FA54AB" w:rsidRDefault="00425415" w:rsidP="00425415">
            <w:pPr>
              <w:pStyle w:val="ad"/>
              <w:jc w:val="center"/>
              <w:rPr>
                <w:rFonts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54AB">
              <w:rPr>
                <w:rFonts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A54AB">
              <w:rPr>
                <w:rFonts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FA54AB">
              <w:rPr>
                <w:rFonts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FA54AB">
              <w:rPr>
                <w:rFonts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FA54AB">
              <w:rPr>
                <w:rFonts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1746"/>
            </w:tblGrid>
            <w:tr w:rsidR="00425415" w:rsidRPr="00E271E1" w14:paraId="1630F30D" w14:textId="77777777" w:rsidTr="007D09AE">
              <w:tc>
                <w:tcPr>
                  <w:tcW w:w="2499" w:type="pct"/>
                </w:tcPr>
                <w:p w14:paraId="662AC231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2"/>
                    <w:gridCol w:w="224"/>
                    <w:gridCol w:w="227"/>
                    <w:gridCol w:w="224"/>
                    <w:gridCol w:w="218"/>
                    <w:gridCol w:w="218"/>
                    <w:gridCol w:w="219"/>
                  </w:tblGrid>
                  <w:tr w:rsidR="00425415" w:rsidRPr="00E271E1" w14:paraId="1CFB90F1" w14:textId="77777777" w:rsidTr="007D09AE">
                    <w:trPr>
                      <w:trHeight w:val="113"/>
                    </w:trPr>
                    <w:tc>
                      <w:tcPr>
                        <w:tcW w:w="260" w:type="dxa"/>
                        <w:shd w:val="clear" w:color="auto" w:fill="0FDCEB"/>
                      </w:tcPr>
                      <w:p w14:paraId="1168B742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794B1034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243" w:type="dxa"/>
                        <w:shd w:val="clear" w:color="auto" w:fill="0FDCEB"/>
                      </w:tcPr>
                      <w:p w14:paraId="4FB981B1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1AB1453C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1DB9D1C9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7CB1CE54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4C456334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50D5888D" w14:textId="77777777" w:rsidTr="007D09AE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79F4393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944517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3CF5412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7D06A1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1833C7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2B4677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DF23B2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05D629C5" w14:textId="77777777" w:rsidTr="007D09AE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2AE45ED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61835B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39D1FA8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7861F8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F75821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A0CC80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763AC4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0276A11A" w14:textId="77777777" w:rsidTr="007D09AE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040D209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6A8194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79DE52C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11B10B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65CDD5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3A57BC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E89405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0A08A03" w14:textId="77777777" w:rsidTr="007D09AE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1C0F253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C13360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580C77D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15F6AD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493C41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3D60FC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62911E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43E8DB2F" w14:textId="77777777" w:rsidTr="007D09AE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79DB465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C25783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74822B0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0B8886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25686F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C8411D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1AC23D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4886282A" w14:textId="77777777" w:rsidTr="007D09AE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572D644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36BFBB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60A456B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1BA0D13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038770D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7E01C37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24B4D61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DBFBE1B" w14:textId="77777777" w:rsidR="00425415" w:rsidRPr="00E271E1" w:rsidRDefault="00425415" w:rsidP="00425415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FECEC66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2"/>
                    <w:gridCol w:w="226"/>
                    <w:gridCol w:w="226"/>
                    <w:gridCol w:w="226"/>
                    <w:gridCol w:w="226"/>
                    <w:gridCol w:w="226"/>
                    <w:gridCol w:w="221"/>
                  </w:tblGrid>
                  <w:tr w:rsidR="00425415" w:rsidRPr="00E271E1" w14:paraId="633601CD" w14:textId="77777777" w:rsidTr="007D09AE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14AFE4"/>
                      </w:tcPr>
                      <w:p w14:paraId="5F35CFAF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2E6D431E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30B4A7DF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1D98E4EA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0D92A2C1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4D7A6D00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shd w:val="clear" w:color="auto" w:fill="14AFE4"/>
                      </w:tcPr>
                      <w:p w14:paraId="6CB47D40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11825421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9EFF19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12DDD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D5EB6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B4CE5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5BFC0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E0631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94685A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368A5C26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FE21E2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AB7F6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4480D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0EB44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28012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C0454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02F6D8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039E1476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4FDE3F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207EE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B273D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11B60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7FE3C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51677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5FA04F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090BE0C5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283AF5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EA401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AAC2D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01D3B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2458B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6B5B2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294299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BF6B9EE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7BA9C6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0F7DD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5B8EE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86751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468AC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47FB6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B85180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360D227A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347919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A9153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EA94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1D0F6A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892AFF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E7688E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746DDEE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0F08527" w14:textId="77777777" w:rsidR="00425415" w:rsidRPr="00E271E1" w:rsidRDefault="00425415" w:rsidP="00425415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25415" w:rsidRPr="00E271E1" w14:paraId="5678D400" w14:textId="77777777" w:rsidTr="007D09AE">
              <w:tc>
                <w:tcPr>
                  <w:tcW w:w="2499" w:type="pct"/>
                </w:tcPr>
                <w:p w14:paraId="6EE8F0F1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2"/>
                    <w:gridCol w:w="225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425415" w:rsidRPr="00E271E1" w14:paraId="64F11E4B" w14:textId="77777777" w:rsidTr="007D09AE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0ABE78"/>
                      </w:tcPr>
                      <w:p w14:paraId="797048BB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</w:tcPr>
                      <w:p w14:paraId="63A31F73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03FA5FD0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373A6AA8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571A7C6E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2E247A27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shd w:val="clear" w:color="auto" w:fill="0ABE78"/>
                      </w:tcPr>
                      <w:p w14:paraId="486EFD1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334CFDEA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1241E8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1B30CF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05FC6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B0177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80FE3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A5FAA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88D644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233178FA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BB5D91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A56347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270B9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F4D51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A0559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FF266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370A33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3C87A37E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BFAD10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032F5C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0CB30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3C1F0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7F3E7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8B21E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DA1A01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57EDCEBD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A97EC7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1578D4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D5081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A4F01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9C6F7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6DD81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806CCD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5AD933E9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921190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CAF33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E2847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00952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66134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FDF05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5FA353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2F216938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9A947D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E34CC0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85189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F0D3B1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9A099D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13B186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73235FD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FCE4B35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827FD22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5"/>
                    <w:gridCol w:w="225"/>
                    <w:gridCol w:w="221"/>
                  </w:tblGrid>
                  <w:tr w:rsidR="00425415" w:rsidRPr="00E271E1" w14:paraId="5B4E127E" w14:textId="77777777" w:rsidTr="007D09AE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A0D264"/>
                      </w:tcPr>
                      <w:p w14:paraId="5126C2C3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570AA2A2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4E0DFAF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0962A975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290BB669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4161A9DE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A0D264"/>
                      </w:tcPr>
                      <w:p w14:paraId="5ABE8DA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47BB38BC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D28542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31109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575CE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95071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23D645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83ED11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CE852C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664B931C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47C6BD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423EB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6CFF6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8F9F4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DD9CB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CD0F37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719DD4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4E169465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C57859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ACEBB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DAA64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2944B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53CE07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7B13F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BBA889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3C31FA17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347BF7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89B4E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ED552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E9DB6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49385A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A7AC26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28039B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C03BCE4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454269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59275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77FE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01F94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6C54CD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A21E6D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1A0AC6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5691FCE9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6727B3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EE386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F6F3E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5F7C40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3D27211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12D818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69CF739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9A0520F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25415" w:rsidRPr="00E271E1" w14:paraId="4C76C97A" w14:textId="77777777" w:rsidTr="007D09AE">
              <w:tc>
                <w:tcPr>
                  <w:tcW w:w="2499" w:type="pct"/>
                </w:tcPr>
                <w:p w14:paraId="7469F9EF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MAY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2"/>
                    <w:gridCol w:w="226"/>
                    <w:gridCol w:w="226"/>
                    <w:gridCol w:w="226"/>
                    <w:gridCol w:w="226"/>
                    <w:gridCol w:w="226"/>
                    <w:gridCol w:w="221"/>
                  </w:tblGrid>
                  <w:tr w:rsidR="00425415" w:rsidRPr="00E271E1" w14:paraId="4BB50EFB" w14:textId="77777777" w:rsidTr="007D09AE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EBE164"/>
                      </w:tcPr>
                      <w:p w14:paraId="20A64248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EBE164"/>
                      </w:tcPr>
                      <w:p w14:paraId="254992C2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128FE4B6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3545D17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52828B2A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7521B387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EBE164"/>
                      </w:tcPr>
                      <w:p w14:paraId="28F14A1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77C33642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C0C81D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DEA42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64B12F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922DE6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9B9EA8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C664AB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B4CAE2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4AA2D627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705857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DE6AC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4B2CC0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A4AE95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6E56CC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A8A78B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D45D25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48E2C6A6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3FE76C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41E82C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18B329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4212DE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7EA458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17AA46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903265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E496D46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EEBAF7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B8187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B8E6C3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1DA204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814C9E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093D1F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1EB633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5350BEB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1F2024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C4D39C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9AE49A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E4D6F8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BBB72C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12FA1C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B5EF6F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0BBF83D5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F16F3F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E9A0A0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680347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4F6AA03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48911AA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01B9174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34BE834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D31339B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395A81B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JUNE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5"/>
                    <w:gridCol w:w="225"/>
                    <w:gridCol w:w="221"/>
                  </w:tblGrid>
                  <w:tr w:rsidR="00425415" w:rsidRPr="00E271E1" w14:paraId="561B7280" w14:textId="77777777" w:rsidTr="007D09AE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F5D2A5"/>
                      </w:tcPr>
                      <w:p w14:paraId="4F5F1C1A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0EC5FADF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5C36064A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1F9C3773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47080634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19E2C10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5D2A5"/>
                      </w:tcPr>
                      <w:p w14:paraId="2B14C021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39CB6FFE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604816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E50B4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EEB24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3A47E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E62BC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D2A8BF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447992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50EA47AA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C9442A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CE09A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548D8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C7443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E91FFA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20875B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997D59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3447A20B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6CC32F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CC821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A70A4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4193B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FCDACF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71BB3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6277F3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6366477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B2043A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D05EB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CDA44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2370C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5A9BB2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7EEBD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F29809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3072D5B9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FB8F3A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6775D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210A8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9DD12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C6EC06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D72DF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D0A553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64687DD2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07DF86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AEFA8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CE03F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47A8B9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C4A2BE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482DCC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0B5C064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17AFC073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</w:tr>
            <w:tr w:rsidR="00425415" w:rsidRPr="00E271E1" w14:paraId="2052B49F" w14:textId="77777777" w:rsidTr="007D09AE">
              <w:tc>
                <w:tcPr>
                  <w:tcW w:w="2499" w:type="pct"/>
                </w:tcPr>
                <w:p w14:paraId="041C3506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2"/>
                    <w:gridCol w:w="226"/>
                    <w:gridCol w:w="226"/>
                    <w:gridCol w:w="226"/>
                    <w:gridCol w:w="226"/>
                    <w:gridCol w:w="226"/>
                    <w:gridCol w:w="221"/>
                  </w:tblGrid>
                  <w:tr w:rsidR="00425415" w:rsidRPr="00E271E1" w14:paraId="627377B2" w14:textId="77777777" w:rsidTr="007D09AE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FF9B5F"/>
                      </w:tcPr>
                      <w:p w14:paraId="492AE9A4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9B5F"/>
                      </w:tcPr>
                      <w:p w14:paraId="0E5216D7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7E42FCE9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6AED696F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30F2ABA8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68B007E6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9B5F"/>
                      </w:tcPr>
                      <w:p w14:paraId="442BE16A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18E4B421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2C3DFD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F6F6F2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1083DE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43AC43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D8760C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D97AAF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E86EAA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49AD4353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8DF16F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18054A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33B4AA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4AAC76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6B1584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C94275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AB5C0A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4969B41A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6FCB3E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78D615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5DCB6C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F5BC3B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E70D0E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90BCE7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4FC984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4F80782B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72F360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3818D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81E8ED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75B46B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3B4CE8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A64923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F4970F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6AA6863E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E8EF6C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D9E962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7F3FA5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5D6B13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859893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DF29F1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FCEC69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495A15BE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178F9A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0D47B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D841F9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0BD29A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43F44CF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0E39F41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6055744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000E6FA" w14:textId="77777777" w:rsidR="00425415" w:rsidRPr="00E271E1" w:rsidRDefault="00425415" w:rsidP="00425415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DA9CD33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5"/>
                    <w:gridCol w:w="225"/>
                    <w:gridCol w:w="221"/>
                  </w:tblGrid>
                  <w:tr w:rsidR="00425415" w:rsidRPr="00E271E1" w14:paraId="5CF23DD0" w14:textId="77777777" w:rsidTr="007D09AE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FF78C8"/>
                      </w:tcPr>
                      <w:p w14:paraId="56320933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5897C40A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51489DA8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69D510B1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2DEE4E43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2A3D32C3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78C8"/>
                      </w:tcPr>
                      <w:p w14:paraId="08D13531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126E6619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43A4A6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4606B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CB9D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F2C77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DA45C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7B44D5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B08FA1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07D043FA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04F939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DDDEC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B8206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BF09F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2EE5C0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4DC98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C38BDA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0B1A6319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BCC89E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D3A36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30BEF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1B296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10312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3B869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2A7D16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29387996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E586C6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439FB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52B8F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8FEB2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63DDD5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E610AB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BE55D4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4F879A5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69D2EA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13C19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F6A0B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7F49D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13FB48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3FCDA6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653B94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A64BF8E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B5F6B0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9A05A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D8635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166C70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EED747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69AB44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0803F1E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61575BE" w14:textId="77777777" w:rsidR="00425415" w:rsidRPr="00E271E1" w:rsidRDefault="00425415" w:rsidP="00425415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25415" w:rsidRPr="00E271E1" w14:paraId="301892FB" w14:textId="77777777" w:rsidTr="007D09AE">
              <w:tc>
                <w:tcPr>
                  <w:tcW w:w="2499" w:type="pct"/>
                </w:tcPr>
                <w:p w14:paraId="1FE7ECE3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2"/>
                    <w:gridCol w:w="226"/>
                    <w:gridCol w:w="226"/>
                    <w:gridCol w:w="226"/>
                    <w:gridCol w:w="226"/>
                    <w:gridCol w:w="226"/>
                    <w:gridCol w:w="221"/>
                  </w:tblGrid>
                  <w:tr w:rsidR="00425415" w:rsidRPr="00E271E1" w14:paraId="7091ED56" w14:textId="77777777" w:rsidTr="007D09AE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FF6EAA"/>
                      </w:tcPr>
                      <w:p w14:paraId="1F7791F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6EAA"/>
                      </w:tcPr>
                      <w:p w14:paraId="4928625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2D526041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4C43689E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5111486B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1F14149A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6EAA"/>
                      </w:tcPr>
                      <w:p w14:paraId="606728B7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4E90564C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94AFBE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AF53F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D36072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CBD086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AF8622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5DB8E3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2EB0E4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383F12CE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24B6F8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302B10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94D9C8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17BACC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09F58A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C18F82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4F3CE5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322C36C0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6C13BB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E1C648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24A27E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1E88E1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1A11B9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CAD6CD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4364CC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9AEE0E9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53D300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76852E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842853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AFDB2D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1C3124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3A06F9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CE649E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633A97FA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4F7465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D52C05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AA994A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6B9D79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28F8EE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86AC4E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30FE11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9FF646E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9E5383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ABAE5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A4C173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422BFF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42B48A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B8F64B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4718B5B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5BC7F9D" w14:textId="77777777" w:rsidR="00425415" w:rsidRPr="00E271E1" w:rsidRDefault="00425415" w:rsidP="00425415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B7897F4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5"/>
                    <w:gridCol w:w="225"/>
                    <w:gridCol w:w="221"/>
                  </w:tblGrid>
                  <w:tr w:rsidR="00425415" w:rsidRPr="00E271E1" w14:paraId="694AF30A" w14:textId="77777777" w:rsidTr="007D09AE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DC82C8"/>
                      </w:tcPr>
                      <w:p w14:paraId="3C6A5777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56AA3251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5A592F35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2A74DFAB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60B56DAC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2B3D556C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DC82C8"/>
                      </w:tcPr>
                      <w:p w14:paraId="6B02E653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180E1E7B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B5AAE4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DBFBD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58FCE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EB4B0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FA9A05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77D7F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5A4A30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6B4965C0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0B4023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C6C8C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118CC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528C4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6DB6AE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A1498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88FAF6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5DA60360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9D1545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9D3C2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18DCE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DFBA8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F03856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21179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192893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27862B66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4DC6D4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58990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F46F4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5DAB5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C82290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6BD86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C5943A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05A0D586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13BC2F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B27E0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9AA52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BE4FE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0C84F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8560A7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7DB5D8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51F7236C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62C2D5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D4ADF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228F2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9DAD4B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B201D0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7A0611D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5E875A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116BB35" w14:textId="77777777" w:rsidR="00425415" w:rsidRPr="00E271E1" w:rsidRDefault="00425415" w:rsidP="00425415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25415" w:rsidRPr="00E271E1" w14:paraId="6F8AB8AF" w14:textId="77777777" w:rsidTr="007D09AE">
              <w:tc>
                <w:tcPr>
                  <w:tcW w:w="2499" w:type="pct"/>
                </w:tcPr>
                <w:p w14:paraId="39CB7FE6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2"/>
                    <w:gridCol w:w="226"/>
                    <w:gridCol w:w="226"/>
                    <w:gridCol w:w="226"/>
                    <w:gridCol w:w="226"/>
                    <w:gridCol w:w="226"/>
                    <w:gridCol w:w="221"/>
                  </w:tblGrid>
                  <w:tr w:rsidR="00425415" w:rsidRPr="00E271E1" w14:paraId="25404E72" w14:textId="77777777" w:rsidTr="007D09AE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A587CD"/>
                      </w:tcPr>
                      <w:p w14:paraId="4EF676CA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587CD"/>
                      </w:tcPr>
                      <w:p w14:paraId="60381439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626CBDA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00B57011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4B98E3F6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436E3F84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A587CD"/>
                      </w:tcPr>
                      <w:p w14:paraId="77878683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05EABFA9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F0E32D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EC0801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9FF28C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CCD4BF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AE90AF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957833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D50F59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5EE4EA13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9C7580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F89407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F7ADDF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7A2F4B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1923CE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23888B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DE1EA4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422B1D8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EF4BDB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1F9F2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E2A5EE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A88CBA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CF9441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1B62DA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503215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629BDCAF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20D579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4E6884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B06399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8DC727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C1FBE1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8CCF64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A113E9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6F6CC2AA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06E02A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767F19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9AD226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20D816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B29A71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7FC7F1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CA5604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37196244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A74D94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FC0A42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C6655D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4CF7111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D58456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E6A446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4DCFC73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DB9EC5" w14:textId="77777777" w:rsidR="00425415" w:rsidRPr="00E271E1" w:rsidRDefault="00425415" w:rsidP="00425415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B66E41F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5"/>
                    <w:gridCol w:w="225"/>
                    <w:gridCol w:w="221"/>
                  </w:tblGrid>
                  <w:tr w:rsidR="00425415" w:rsidRPr="00E271E1" w14:paraId="7E2CB3F0" w14:textId="77777777" w:rsidTr="007D09AE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3C82C8"/>
                      </w:tcPr>
                      <w:p w14:paraId="354A836E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06A0EAB5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6658C9C3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77413DE4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1CF03DEE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47848EBB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3C82C8"/>
                      </w:tcPr>
                      <w:p w14:paraId="43646969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1CBCEC1E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3FFF36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28870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D04F7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8545B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D18F2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96E5C3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9D4333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2AD5F2AD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6BB046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A4C48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14321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D2FF1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D90E18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A29FA6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776FD0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36658B92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CCB978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804D1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193BF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1DAAA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28862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3B097C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8BBC44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4B53609C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0A8273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F57E9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071CD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EA027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6CE54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1A46CB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BEAD75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3A3CB4EB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8AE0D8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492BA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1CE0C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E7880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A8A0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56DF05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5A9B2C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3744DA1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5F5646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1A874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C3CAC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846885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04E8271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92FDEB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1C7FF20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FD312F2" w14:textId="77777777" w:rsidR="00425415" w:rsidRPr="00E271E1" w:rsidRDefault="00425415" w:rsidP="00425415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F046DB" w:rsidRPr="00E271E1" w:rsidRDefault="00F046DB" w:rsidP="00E50BDE">
            <w:pPr>
              <w:pStyle w:val="ad"/>
              <w:jc w:val="center"/>
              <w:rPr>
                <w:rFonts w:cs="Arial"/>
                <w:b/>
                <w:noProof/>
                <w:color w:val="auto"/>
                <w:sz w:val="14"/>
                <w:szCs w:val="14"/>
                <w:lang w:bidi="ru-RU"/>
              </w:rPr>
            </w:pPr>
          </w:p>
        </w:tc>
        <w:bookmarkStart w:id="0" w:name="_GoBack"/>
        <w:tc>
          <w:tcPr>
            <w:tcW w:w="1249" w:type="pct"/>
            <w:vAlign w:val="center"/>
          </w:tcPr>
          <w:p w14:paraId="25D59EE6" w14:textId="77777777" w:rsidR="00425415" w:rsidRPr="00FA54AB" w:rsidRDefault="00425415" w:rsidP="00425415">
            <w:pPr>
              <w:pStyle w:val="ad"/>
              <w:jc w:val="center"/>
              <w:rPr>
                <w:rFonts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54AB">
              <w:rPr>
                <w:rFonts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A54AB">
              <w:rPr>
                <w:rFonts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FA54AB">
              <w:rPr>
                <w:rFonts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FA54AB">
              <w:rPr>
                <w:rFonts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FA54AB">
              <w:rPr>
                <w:rFonts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743"/>
              <w:gridCol w:w="1745"/>
            </w:tblGrid>
            <w:tr w:rsidR="00425415" w:rsidRPr="00E271E1" w14:paraId="5C7FD88C" w14:textId="77777777" w:rsidTr="007D09AE">
              <w:tc>
                <w:tcPr>
                  <w:tcW w:w="2499" w:type="pct"/>
                </w:tcPr>
                <w:bookmarkEnd w:id="0"/>
                <w:p w14:paraId="0F3DAF01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2"/>
                    <w:gridCol w:w="225"/>
                    <w:gridCol w:w="226"/>
                    <w:gridCol w:w="224"/>
                    <w:gridCol w:w="217"/>
                    <w:gridCol w:w="217"/>
                    <w:gridCol w:w="219"/>
                  </w:tblGrid>
                  <w:tr w:rsidR="00425415" w:rsidRPr="00E271E1" w14:paraId="6B13A975" w14:textId="77777777" w:rsidTr="007D09AE">
                    <w:trPr>
                      <w:trHeight w:val="113"/>
                    </w:trPr>
                    <w:tc>
                      <w:tcPr>
                        <w:tcW w:w="260" w:type="dxa"/>
                        <w:shd w:val="clear" w:color="auto" w:fill="0FDCEB"/>
                      </w:tcPr>
                      <w:p w14:paraId="4C6F7DD9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6C3BC86B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243" w:type="dxa"/>
                        <w:shd w:val="clear" w:color="auto" w:fill="0FDCEB"/>
                      </w:tcPr>
                      <w:p w14:paraId="4C84A1D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174271D5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6B15A3FC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3840EFCF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2E3CBC61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4B5C704D" w14:textId="77777777" w:rsidTr="007D09AE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6C58CDA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5D5C1D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147AA7B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0817B1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25CDAA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F3C3D2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504271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80FA5AD" w14:textId="77777777" w:rsidTr="007D09AE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344D16B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C6DFF3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72E3CCE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839569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ABAFAF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23B1DC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0F2A77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081953C2" w14:textId="77777777" w:rsidTr="007D09AE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2B5393B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056EAB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61762A8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D4AF0B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F01444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EA4CFD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3C6AE4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3C371D29" w14:textId="77777777" w:rsidTr="007D09AE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4EAEEB2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780216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798ECF1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6AAF77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7E5BD0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3923D3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C43483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B076B35" w14:textId="77777777" w:rsidTr="007D09AE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29666F0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9BD73A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540A6B9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ECD5F5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7D0236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6EB6EE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10B56A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64B591FA" w14:textId="77777777" w:rsidTr="007D09AE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06A8886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A84A69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1DF7AEE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41FE52D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54BC403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54F9715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007D5F1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4AE0C80" w14:textId="77777777" w:rsidR="00425415" w:rsidRPr="00E271E1" w:rsidRDefault="00425415" w:rsidP="00425415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4223FED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1"/>
                    <w:gridCol w:w="226"/>
                    <w:gridCol w:w="226"/>
                    <w:gridCol w:w="226"/>
                    <w:gridCol w:w="226"/>
                    <w:gridCol w:w="226"/>
                    <w:gridCol w:w="221"/>
                  </w:tblGrid>
                  <w:tr w:rsidR="00425415" w:rsidRPr="00E271E1" w14:paraId="4641FF8B" w14:textId="77777777" w:rsidTr="007D09AE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14AFE4"/>
                      </w:tcPr>
                      <w:p w14:paraId="70FB2E21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6F258951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0E11E6D5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5FD13D56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792B02C7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021673C6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shd w:val="clear" w:color="auto" w:fill="14AFE4"/>
                      </w:tcPr>
                      <w:p w14:paraId="32642090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29CB9491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CF5500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0D441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FADF5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568EB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AD6C8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29487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5CECE4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4FD12DF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20F494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7C0BE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E088B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E9940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E05ED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A3C5A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EE1BC2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06202A8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BC9A68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06D87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AA5ED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0608C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8B482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5BF12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03F887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BE50D9E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B0CDC4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6C0D6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4BE2E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4C2BE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3E20E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8116C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B53E0D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CFE1437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D482FC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5CD24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FC05D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78382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10365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00BA2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1F19C1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45941476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A5A777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A6093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BD506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8C2B18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021326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4967EC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2C8A02A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CE1C643" w14:textId="77777777" w:rsidR="00425415" w:rsidRPr="00E271E1" w:rsidRDefault="00425415" w:rsidP="00425415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25415" w:rsidRPr="00E271E1" w14:paraId="2B9744D7" w14:textId="77777777" w:rsidTr="007D09AE">
              <w:tc>
                <w:tcPr>
                  <w:tcW w:w="2499" w:type="pct"/>
                </w:tcPr>
                <w:p w14:paraId="2FA35564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1"/>
                    <w:gridCol w:w="224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425415" w:rsidRPr="00E271E1" w14:paraId="7F5AE3A3" w14:textId="77777777" w:rsidTr="007D09AE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0ABE78"/>
                      </w:tcPr>
                      <w:p w14:paraId="280FB1B3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</w:tcPr>
                      <w:p w14:paraId="7D20E7BB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7266EA9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714388A3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46DDBBF1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437FE797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shd w:val="clear" w:color="auto" w:fill="0ABE78"/>
                      </w:tcPr>
                      <w:p w14:paraId="1CE459EF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3BA0F4B0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CDBDEC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9FF183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51DE1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C1CAA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877E1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FE39D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DFE9B8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546BFD5C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8D7E6B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DB9FD9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41D21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26509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EF8C1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D844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02772C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5FBC83E8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DE398E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F6E822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840C0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D432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96F3C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122E3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C8404E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84495A5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E1D366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1BC95B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C92D5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DDD0A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9A734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45581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1522AE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64D4F88B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A2D977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21940E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DB6AA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97843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B86CC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31E19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AA91D4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DB5DE51" w14:textId="77777777" w:rsidTr="007D09AE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94FDED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824989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0006A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F0BBD9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074EE9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0F1310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7FF2B92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51E9879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1CC4BFF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6"/>
                    <w:gridCol w:w="226"/>
                    <w:gridCol w:w="225"/>
                    <w:gridCol w:w="225"/>
                    <w:gridCol w:w="221"/>
                  </w:tblGrid>
                  <w:tr w:rsidR="00425415" w:rsidRPr="00E271E1" w14:paraId="1C93D250" w14:textId="77777777" w:rsidTr="007D09AE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A0D264"/>
                      </w:tcPr>
                      <w:p w14:paraId="758C6102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25726EBB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320ED014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7D51686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372023A5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67044921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A0D264"/>
                      </w:tcPr>
                      <w:p w14:paraId="2A766F2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791E6BB6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DF80D0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1951D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66504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23323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74B956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AF1CD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DF2DD3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6CD445B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F171D4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CBFA4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4E21F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79808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43C02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22FC2E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D55FCB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6BB4310B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BC460A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BBC6D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C83BC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AB716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2A6A5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3E50F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0B5DB8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E1873E2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ACA731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AF5D7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A1FCD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6DB70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14134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33CB4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109554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25DA441E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B2273B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BD889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2F197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F1FFE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F2B74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6D01E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6EE7A6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970220E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173FB0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731ED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73781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8D2337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30C34E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656DE0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1D91B24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DD76700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25415" w:rsidRPr="00E271E1" w14:paraId="03267AC8" w14:textId="77777777" w:rsidTr="007D09AE">
              <w:tc>
                <w:tcPr>
                  <w:tcW w:w="2499" w:type="pct"/>
                </w:tcPr>
                <w:p w14:paraId="6538BDC6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MAY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1"/>
                    <w:gridCol w:w="225"/>
                    <w:gridCol w:w="226"/>
                    <w:gridCol w:w="226"/>
                    <w:gridCol w:w="226"/>
                    <w:gridCol w:w="226"/>
                    <w:gridCol w:w="221"/>
                  </w:tblGrid>
                  <w:tr w:rsidR="00425415" w:rsidRPr="00E271E1" w14:paraId="3D5799BB" w14:textId="77777777" w:rsidTr="007D09AE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EBE164"/>
                      </w:tcPr>
                      <w:p w14:paraId="4CD554AF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EBE164"/>
                      </w:tcPr>
                      <w:p w14:paraId="2F1E8BC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41E6033A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3016940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6D3A713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76172C0A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EBE164"/>
                      </w:tcPr>
                      <w:p w14:paraId="720177A3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1E68B445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4B17BF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7ED953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0811FD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4AF46E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34111C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2538F5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AAE5E6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DC128BB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1D8718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78896F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E1582A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A41846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E8221F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15CD3F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13BC9F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53065525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64479C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BFFC9A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EE75B0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C9C6CE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80A540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F45508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12E29C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5F20D9CC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4FD44B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341AC8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98533B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61D46C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C2FFCB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7FF68A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C5DA21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54B2A344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A5047D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E0F00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466009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8322B0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7A8800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44955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022DE3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24A9D56E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42E3AA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C8CDD7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3187B3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D3CB3A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CC57F2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FAC323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6C0F5E8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26DB0F5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52A723B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JUNE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6"/>
                    <w:gridCol w:w="226"/>
                    <w:gridCol w:w="225"/>
                    <w:gridCol w:w="225"/>
                    <w:gridCol w:w="221"/>
                  </w:tblGrid>
                  <w:tr w:rsidR="00425415" w:rsidRPr="00E271E1" w14:paraId="5571E486" w14:textId="77777777" w:rsidTr="007D09AE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F5D2A5"/>
                      </w:tcPr>
                      <w:p w14:paraId="286D295C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7ED885C9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53916847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0C5A5A2A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0141C618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5359291C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5D2A5"/>
                      </w:tcPr>
                      <w:p w14:paraId="1E8AFF53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2FF3B103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D58CC9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AC68A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37E5A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71EB5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5F5BB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4EBB9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F7FABE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2B3AB4EE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2DA9AF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784F5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87E93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0A901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46832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22E70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C05F2A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5914A68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63BD42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46666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D485B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1BA68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D1A24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4C427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B9E5E3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56EFD293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1E05D3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659E8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7FE28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216F1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EAEB0D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EC34E3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59CAEE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4D57BD59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96E43B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29B0E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488C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B0F61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4DEA7F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CDEFBC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16F13C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1C84D16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A07CE6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85514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8BFC2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E55BC4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A242A7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87EB03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F3AE74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2C423636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</w:tr>
            <w:tr w:rsidR="00425415" w:rsidRPr="00E271E1" w14:paraId="6263905F" w14:textId="77777777" w:rsidTr="007D09AE">
              <w:tc>
                <w:tcPr>
                  <w:tcW w:w="2499" w:type="pct"/>
                </w:tcPr>
                <w:p w14:paraId="7640F0DE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1"/>
                    <w:gridCol w:w="225"/>
                    <w:gridCol w:w="226"/>
                    <w:gridCol w:w="226"/>
                    <w:gridCol w:w="226"/>
                    <w:gridCol w:w="226"/>
                    <w:gridCol w:w="221"/>
                  </w:tblGrid>
                  <w:tr w:rsidR="00425415" w:rsidRPr="00E271E1" w14:paraId="5EF8BC54" w14:textId="77777777" w:rsidTr="007D09AE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FF9B5F"/>
                      </w:tcPr>
                      <w:p w14:paraId="346566EB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9B5F"/>
                      </w:tcPr>
                      <w:p w14:paraId="312A0FE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35B1C6AC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001F8A95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55141E4A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7FDAE482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9B5F"/>
                      </w:tcPr>
                      <w:p w14:paraId="0B7D3F79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068A17B9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75DC54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65D15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41CD84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1A3498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047CEE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DD9431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2F0AF8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2AE3970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ABCD39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90E61A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7C64CF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D838A2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A56EB2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387345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4EFE84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47754FED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0DE7B7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23469B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FC85C4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488347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851364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E9D4B5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35F3B5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59E2C94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A881B9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96C67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D49C5C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2358D1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B72292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5A2BFA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F9F196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2B9B5821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021116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A50B4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9ADCC5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B8474D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382B95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90D0DA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4D1B1B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8DF1EAD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190A8B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5A4DC8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0AC15E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4D150D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0D172B5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4CE5626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16FD923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2A88C65" w14:textId="77777777" w:rsidR="00425415" w:rsidRPr="00E271E1" w:rsidRDefault="00425415" w:rsidP="00425415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71EC559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6"/>
                    <w:gridCol w:w="226"/>
                    <w:gridCol w:w="225"/>
                    <w:gridCol w:w="225"/>
                    <w:gridCol w:w="221"/>
                  </w:tblGrid>
                  <w:tr w:rsidR="00425415" w:rsidRPr="00E271E1" w14:paraId="2188C596" w14:textId="77777777" w:rsidTr="007D09AE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FF78C8"/>
                      </w:tcPr>
                      <w:p w14:paraId="5285CC2F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71F713A5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2EB98259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1DCA6F45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7A1B62DC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07AC85F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78C8"/>
                      </w:tcPr>
                      <w:p w14:paraId="009CFC54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205F8E35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710BF4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868CB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D2794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84759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9FC39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1EAE3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90DC58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46BFA3BC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CDF49B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1BCFB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FD72D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2B21E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DBFA00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B6B574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001239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BD746AD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0F9468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12971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3AE0C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CD746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FF76BE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F3A7F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B8015F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368E910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CBF193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36251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390D3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BBC8A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0C61F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A17114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1FEB4C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62989D3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AC1F75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396C2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F65DC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782D5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70A6E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C05B5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87BF31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227D124C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299670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1154E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F1E21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37BD94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314B973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3BF40C3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1C84820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333B996" w14:textId="77777777" w:rsidR="00425415" w:rsidRPr="00E271E1" w:rsidRDefault="00425415" w:rsidP="00425415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25415" w:rsidRPr="00E271E1" w14:paraId="0F272652" w14:textId="77777777" w:rsidTr="007D09AE">
              <w:tc>
                <w:tcPr>
                  <w:tcW w:w="2499" w:type="pct"/>
                </w:tcPr>
                <w:p w14:paraId="20A68765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1"/>
                    <w:gridCol w:w="225"/>
                    <w:gridCol w:w="226"/>
                    <w:gridCol w:w="226"/>
                    <w:gridCol w:w="226"/>
                    <w:gridCol w:w="226"/>
                    <w:gridCol w:w="221"/>
                  </w:tblGrid>
                  <w:tr w:rsidR="00425415" w:rsidRPr="00E271E1" w14:paraId="5064AFAF" w14:textId="77777777" w:rsidTr="007D09AE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FF6EAA"/>
                      </w:tcPr>
                      <w:p w14:paraId="2FA50356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6EAA"/>
                      </w:tcPr>
                      <w:p w14:paraId="687DC551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3C07B4C7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0EAF15E8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6DE81010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7ABD2B26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6EAA"/>
                      </w:tcPr>
                      <w:p w14:paraId="462D3C07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68E35355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1B4AFE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CE11C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B8C003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4F1156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FCFA91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C970E4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A0ABC3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3BD882E1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400DD6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3AF6C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11B522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02C15D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64E80E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CB395F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08D67E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BDCDC34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C21C9C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46C18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07BBAD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5BC105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ACCB17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9C077A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7BBD4B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5FCA331B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2F8A1D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7648A3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7166DA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278FF8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6EF947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01E87F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E52210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70146BD5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B176EB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D006A5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3FCFE4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BB4905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9120E3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4B7CE8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A7A477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3B3D0C07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A79AEC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3317C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824276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6E095D4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84C877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AF4F6A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12A7679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0034707" w14:textId="77777777" w:rsidR="00425415" w:rsidRPr="00E271E1" w:rsidRDefault="00425415" w:rsidP="00425415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8C8B342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6"/>
                    <w:gridCol w:w="226"/>
                    <w:gridCol w:w="225"/>
                    <w:gridCol w:w="225"/>
                    <w:gridCol w:w="221"/>
                  </w:tblGrid>
                  <w:tr w:rsidR="00425415" w:rsidRPr="00E271E1" w14:paraId="3DFE9B93" w14:textId="77777777" w:rsidTr="007D09AE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DC82C8"/>
                      </w:tcPr>
                      <w:p w14:paraId="1691AB0B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6D5B8415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6AE71795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3E809602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66078D56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4AC60870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DC82C8"/>
                      </w:tcPr>
                      <w:p w14:paraId="2A3E959E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1AA82E53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BA333B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02C63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7C3A8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DE063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0A1362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A795F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F31F59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4E48912D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105F90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2F30F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76997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A88B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8B41C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662D0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5D9596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2205287F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0F6386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DD8A3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0C944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A082D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C93EC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7A917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72A6F8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5BAA6098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AEF482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B107D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85C77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42520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51FE6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498CAA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4A2FBF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217A62CB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24883D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F6495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68429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0106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11D59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3C1F6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88E986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2B22ED4E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F2CCD6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CFCE9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35544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FEF882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3462D6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647E8D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FBB2FB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5F6910A" w14:textId="77777777" w:rsidR="00425415" w:rsidRPr="00E271E1" w:rsidRDefault="00425415" w:rsidP="00425415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25415" w:rsidRPr="00E271E1" w14:paraId="1B8564DE" w14:textId="77777777" w:rsidTr="007D09AE">
              <w:tc>
                <w:tcPr>
                  <w:tcW w:w="2499" w:type="pct"/>
                </w:tcPr>
                <w:p w14:paraId="6BF5CAAA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1"/>
                    <w:gridCol w:w="225"/>
                    <w:gridCol w:w="226"/>
                    <w:gridCol w:w="226"/>
                    <w:gridCol w:w="226"/>
                    <w:gridCol w:w="226"/>
                    <w:gridCol w:w="221"/>
                  </w:tblGrid>
                  <w:tr w:rsidR="00425415" w:rsidRPr="00E271E1" w14:paraId="510757A8" w14:textId="77777777" w:rsidTr="007D09AE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A587CD"/>
                      </w:tcPr>
                      <w:p w14:paraId="4F6CC269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587CD"/>
                      </w:tcPr>
                      <w:p w14:paraId="1A6B0A4B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1776920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3ACDB60B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00CD9C1E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6AEACF63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A587CD"/>
                      </w:tcPr>
                      <w:p w14:paraId="4D22F46A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58D253D9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1BA970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FEC7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55E4DD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DDC2F8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319324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8A9AF0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0AC30A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6A6D37E7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7E790F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B1F5A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B28F26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CE8869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F7FACD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0167C1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9A42D5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943064E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B06811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392557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FE4E26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ACDBFF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24B267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80EE60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E9AF20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4503E73C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B558E3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C3DB07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5A6BE6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8E48AE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2B2A7C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ADC270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AD33E2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3DCC1A70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1CAC1E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A7CFA2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79692F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6903EC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6C4611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6CD3CE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AA6D87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11ADF5F8" w14:textId="77777777" w:rsidTr="007D09AE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A1F0B2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3FC00E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5BAA18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03D3F0E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4CD38C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00086EA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E8AE63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9C1D820" w14:textId="77777777" w:rsidR="00425415" w:rsidRPr="00E271E1" w:rsidRDefault="00425415" w:rsidP="00425415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C8D23D4" w14:textId="77777777" w:rsidR="00425415" w:rsidRPr="00E271E1" w:rsidRDefault="00425415" w:rsidP="00425415">
                  <w:pPr>
                    <w:pStyle w:val="Months"/>
                    <w:jc w:val="center"/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E271E1">
                    <w:rPr>
                      <w:rFonts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6"/>
                    <w:gridCol w:w="226"/>
                    <w:gridCol w:w="225"/>
                    <w:gridCol w:w="225"/>
                    <w:gridCol w:w="221"/>
                  </w:tblGrid>
                  <w:tr w:rsidR="00425415" w:rsidRPr="00E271E1" w14:paraId="103F1171" w14:textId="77777777" w:rsidTr="007D09AE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3C82C8"/>
                      </w:tcPr>
                      <w:p w14:paraId="4DA484E9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3B8BB317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79624807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4A722A1B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18C62780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04E61D3D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3C82C8"/>
                      </w:tcPr>
                      <w:p w14:paraId="0AFC686F" w14:textId="77777777" w:rsidR="00425415" w:rsidRPr="00E271E1" w:rsidRDefault="00425415" w:rsidP="00425415">
                        <w:pPr>
                          <w:pStyle w:val="Days"/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25415" w:rsidRPr="00E271E1" w14:paraId="20B75A25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E8CC87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F40BD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78472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4E4E2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619F83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D54BEC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727E63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6E3EEDF6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509FD9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52032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511BE8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A87A7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86EB8F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BB9D9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A9AC33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33F67E2A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F3BFB4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2428B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3ABE6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A88CE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231649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BECA7F5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0F4373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0A4D1347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252D48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B0C23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165390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908C4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622A2B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5F86F7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6D87D56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65E92060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9E945C3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2621CF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EBBF1D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0FAF39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C208E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DD698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0263C6E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5415" w:rsidRPr="00E271E1" w14:paraId="5E39A627" w14:textId="77777777" w:rsidTr="007D09AE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B8BE99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271E1"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8D93EA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271E1">
                          <w:rPr>
                            <w:rFonts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7018C1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A72660C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1C1E012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5BDDE97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70112EB4" w14:textId="77777777" w:rsidR="00425415" w:rsidRPr="00E271E1" w:rsidRDefault="00425415" w:rsidP="00425415">
                        <w:pPr>
                          <w:pStyle w:val="Dates"/>
                          <w:rPr>
                            <w:rFonts w:cs="Arial"/>
                            <w:b/>
                            <w:noProof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4A7FC42" w14:textId="77777777" w:rsidR="00425415" w:rsidRPr="00E271E1" w:rsidRDefault="00425415" w:rsidP="00425415">
                  <w:pPr>
                    <w:pStyle w:val="a5"/>
                    <w:rPr>
                      <w:rFonts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9F86743" w14:textId="77777777" w:rsidR="00F046DB" w:rsidRPr="00E271E1" w:rsidRDefault="00F046DB" w:rsidP="00DA6A3A">
            <w:pPr>
              <w:pStyle w:val="ad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E271E1" w:rsidRDefault="00F93E3B" w:rsidP="00E271E1">
      <w:pPr>
        <w:pStyle w:val="a5"/>
        <w:rPr>
          <w:rFonts w:cs="Arial"/>
          <w:b/>
          <w:noProof/>
          <w:color w:val="auto"/>
          <w:sz w:val="2"/>
          <w:szCs w:val="2"/>
        </w:rPr>
      </w:pPr>
    </w:p>
    <w:sectPr w:rsidR="00F93E3B" w:rsidRPr="00E271E1" w:rsidSect="00FA54AB">
      <w:pgSz w:w="15840" w:h="12240" w:orient="landscape" w:code="1"/>
      <w:pgMar w:top="34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2551E" w14:textId="77777777" w:rsidR="0065101F" w:rsidRDefault="0065101F">
      <w:pPr>
        <w:spacing w:after="0"/>
      </w:pPr>
      <w:r>
        <w:separator/>
      </w:r>
    </w:p>
  </w:endnote>
  <w:endnote w:type="continuationSeparator" w:id="0">
    <w:p w14:paraId="1238EF10" w14:textId="77777777" w:rsidR="0065101F" w:rsidRDefault="006510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D2437" w14:textId="77777777" w:rsidR="0065101F" w:rsidRDefault="0065101F">
      <w:pPr>
        <w:spacing w:after="0"/>
      </w:pPr>
      <w:r>
        <w:separator/>
      </w:r>
    </w:p>
  </w:footnote>
  <w:footnote w:type="continuationSeparator" w:id="0">
    <w:p w14:paraId="6A7A9E4C" w14:textId="77777777" w:rsidR="0065101F" w:rsidRDefault="006510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воскресенье"/>
  </w:docVars>
  <w:rsids>
    <w:rsidRoot w:val="00285C1D"/>
    <w:rsid w:val="0005357B"/>
    <w:rsid w:val="00071356"/>
    <w:rsid w:val="00097A25"/>
    <w:rsid w:val="000A5A57"/>
    <w:rsid w:val="000E2618"/>
    <w:rsid w:val="001162F4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25415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101F"/>
    <w:rsid w:val="00667021"/>
    <w:rsid w:val="00692266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B1201"/>
    <w:rsid w:val="008F16F7"/>
    <w:rsid w:val="009107E4"/>
    <w:rsid w:val="009164BA"/>
    <w:rsid w:val="009166BD"/>
    <w:rsid w:val="00960E5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A6A3A"/>
    <w:rsid w:val="00DC3C75"/>
    <w:rsid w:val="00DE32AC"/>
    <w:rsid w:val="00E1407A"/>
    <w:rsid w:val="00E271E1"/>
    <w:rsid w:val="00E50BDE"/>
    <w:rsid w:val="00E774CD"/>
    <w:rsid w:val="00E77E1D"/>
    <w:rsid w:val="00ED75B6"/>
    <w:rsid w:val="00F046DB"/>
    <w:rsid w:val="00F91390"/>
    <w:rsid w:val="00F93E3B"/>
    <w:rsid w:val="00FA54A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13607</Words>
  <Characters>77565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2020-09-23T14:26:00Z</dcterms:created>
  <dcterms:modified xsi:type="dcterms:W3CDTF">2020-09-23T14:44:00Z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