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83139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GoBack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2D6CC9" w:rsidRPr="007E26D7" w14:paraId="438075F0" w14:textId="3B9DF4FA" w:rsidTr="00986CA6">
              <w:tc>
                <w:tcPr>
                  <w:tcW w:w="5000" w:type="pct"/>
                </w:tcPr>
                <w:p w14:paraId="35CBFCE7" w14:textId="2062CBE7" w:rsidR="002D6CC9" w:rsidRPr="007E26D7" w:rsidRDefault="002D6CC9" w:rsidP="0087060A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95D8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E26D7" w:rsidRPr="007E26D7" w14:paraId="79F6697B" w14:textId="6DB1FAD7" w:rsidTr="00986CA6">
              <w:tc>
                <w:tcPr>
                  <w:tcW w:w="5000" w:type="pct"/>
                </w:tcPr>
                <w:p w14:paraId="64CB06EF" w14:textId="77777777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JANUARY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10"/>
                    <w:gridCol w:w="1509"/>
                    <w:gridCol w:w="1509"/>
                    <w:gridCol w:w="1509"/>
                    <w:gridCol w:w="1509"/>
                    <w:gridCol w:w="1509"/>
                    <w:gridCol w:w="1509"/>
                  </w:tblGrid>
                  <w:tr w:rsidR="007E26D7" w:rsidRPr="007E26D7" w14:paraId="5AB0AA97" w14:textId="77777777" w:rsidTr="00A27EAE"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5BD5E8FF" w14:textId="4EB26772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858673D" w14:textId="67F333E7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27D5884" w14:textId="7CC9F6F6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DB99320" w14:textId="5519A38D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234DFDEE" w14:textId="48AC71EB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2135BFF" w14:textId="5FA1AB1C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BBCF285" w14:textId="3CA50428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7E26D7" w:rsidRPr="007E26D7" w14:paraId="3C8A4565" w14:textId="77777777" w:rsidTr="00986CA6">
                    <w:trPr>
                      <w:trHeight w:val="567"/>
                    </w:trPr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68D3E45" w14:textId="7FF6D268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39AA79F" w14:textId="17D95BAB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F1D4E56" w14:textId="2FE67355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27EA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2530F56" w14:textId="3876D50D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27EA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78024C5" w14:textId="5FF43E9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A0F5AD4" w14:textId="6895765D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A1C58DF" w14:textId="127E4BB1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4642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4642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4642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E26D7" w:rsidRPr="007E26D7" w14:paraId="0B7B4E7B" w14:textId="77777777" w:rsidTr="00986CA6">
                    <w:trPr>
                      <w:trHeight w:val="567"/>
                    </w:trPr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F94FA20" w14:textId="053F7B40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14C6D93" w14:textId="01CD52CA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C1472F9" w14:textId="0AB4E871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78B9ABE" w14:textId="6A6E2CC6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1BC2E28" w14:textId="0681FB48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B43AB25" w14:textId="48112395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E097286" w14:textId="08773555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E26D7" w:rsidRPr="007E26D7" w14:paraId="59EA5F29" w14:textId="77777777" w:rsidTr="00986CA6">
                    <w:trPr>
                      <w:trHeight w:val="567"/>
                    </w:trPr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47E8952" w14:textId="6A6FFBB9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566D0F3" w14:textId="052ED1A0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46AE306" w14:textId="7AAF720E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3945AD5" w14:textId="1296E94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D6D8EAC" w14:textId="419C24A5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F07288A" w14:textId="32F78802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0AAF79F" w14:textId="1DDF0765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E26D7" w:rsidRPr="007E26D7" w14:paraId="488962C0" w14:textId="77777777" w:rsidTr="00986CA6">
                    <w:trPr>
                      <w:trHeight w:val="567"/>
                    </w:trPr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F517DEA" w14:textId="6C411486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4584190" w14:textId="51813BE4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8D81D10" w14:textId="6374464C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5DFA9EE" w14:textId="378DE2F0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086F55D" w14:textId="343BDDCE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47FCBD2" w14:textId="0FD857A5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5BB2BBB" w14:textId="16A1D211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E26D7" w:rsidRPr="007E26D7" w14:paraId="0498D690" w14:textId="77777777" w:rsidTr="00986CA6">
                    <w:trPr>
                      <w:trHeight w:val="567"/>
                    </w:trPr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99E33F8" w14:textId="11BDCE74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53C913B" w14:textId="6532A100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F9C39A3" w14:textId="3259544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75BD457" w14:textId="59CA8446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8EDFB4D" w14:textId="609D5994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CCE8FD0" w14:textId="4D8EBD12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D5CE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B700C69" w14:textId="4B73FA7E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4642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4642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E26D7" w:rsidRPr="007E26D7" w14:paraId="7D31ED49" w14:textId="77777777" w:rsidTr="00986CA6">
                    <w:trPr>
                      <w:trHeight w:val="567"/>
                    </w:trPr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66C118D" w14:textId="1779C990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4642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AEA33C1" w14:textId="7965BEFF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5D02B62" w14:textId="7777777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E1D3840" w14:textId="7777777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203CD95" w14:textId="7777777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6F2C144" w14:textId="7777777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9ED3C5F" w14:textId="7777777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FF0EA89" w14:textId="77777777" w:rsidR="00587A70" w:rsidRPr="007E26D7" w:rsidRDefault="00587A70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7E26D7" w:rsidRPr="007E26D7" w14:paraId="0803ED67" w14:textId="77777777" w:rsidTr="00986CA6">
              <w:tc>
                <w:tcPr>
                  <w:tcW w:w="5000" w:type="pct"/>
                </w:tcPr>
                <w:p w14:paraId="773186CB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347F4B7D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20D0292" w14:textId="45C0274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287961" w14:textId="2D20CFC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3C525A7" w14:textId="5945131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D423FFA" w14:textId="0CD2E2EA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19D1829" w14:textId="75DEEB9C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B4BB87" w14:textId="4F39A801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A8B13B2" w14:textId="7BE94FBD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72ACF25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27FBA41" w14:textId="2F4451D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18F9CC" w14:textId="19D4797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33EB10" w14:textId="4900848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4642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4642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4642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4642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4642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CDAA7E" w14:textId="5EAF47F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4642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4642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1269E8" w14:textId="738B8A3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4642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4642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75C3B8" w14:textId="4CA9BFE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4642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4642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6E24CE6" w14:textId="3B60C61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F286AF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FD9C4D3" w14:textId="51C04F0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060CEF6" w14:textId="18ABCCA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F07407" w14:textId="776C976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FA02761" w14:textId="70E2B61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139160" w14:textId="05BAF8A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BCE13F" w14:textId="4F8ABDC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C1A11C4" w14:textId="55E7FF8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35277F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C9D3D22" w14:textId="7468815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3F174C" w14:textId="0009F57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A6D7F32" w14:textId="1CCDAFF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B59109" w14:textId="42AA53D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89C104" w14:textId="516EA21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BE7984" w14:textId="7092746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248863B" w14:textId="1E5C9D0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161A5A8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DD2677F" w14:textId="45D88FF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D968A0" w14:textId="7D84300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8F94C6" w14:textId="5FF380B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4B30D2" w14:textId="67DA6A1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09CA74E" w14:textId="3FAD5BC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CB2BF6" w14:textId="5814247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16240EE" w14:textId="75AD61C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2ACD1D2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A1CE48B" w14:textId="770E75D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178648E" w14:textId="7DB8B4C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B65252" w14:textId="120377C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80F4DC" w14:textId="1AEF287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3E6EA4" w14:textId="0A52EF4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2777CD" w14:textId="63525F5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42BAE5E" w14:textId="047B7E3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E40346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9E3FBD8" w14:textId="162E5D5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A415A6B" w14:textId="1C27D46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36A99E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15D7B6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011544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99BBB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5C3A93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7D0957F" w14:textId="77777777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7E26D7" w:rsidRPr="007E26D7" w14:paraId="0BFDCAC1" w14:textId="38628148" w:rsidTr="00986CA6">
              <w:tc>
                <w:tcPr>
                  <w:tcW w:w="5000" w:type="pct"/>
                </w:tcPr>
                <w:p w14:paraId="51A6016B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MARCH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0D6E677D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689135D1" w14:textId="67F6C090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CA8BDD" w14:textId="25503BB0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645734" w14:textId="53D8C39B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724F64" w14:textId="2D0E79D0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5C7F93" w14:textId="585680ED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9718DA" w14:textId="64C111EA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10A10CA2" w14:textId="6F12735E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73937EF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F84E892" w14:textId="0B58039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DB11CB" w14:textId="10EBC24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4649AC" w14:textId="5FB5528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4642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4642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4642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853CC7" w14:textId="7809476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796A59" w14:textId="630A883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F199D3" w14:textId="4FAC66C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A6DDB0" w14:textId="02F1941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3F0FE5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C7A448F" w14:textId="6B9BE08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A50DC5" w14:textId="6A6713A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0E2717" w14:textId="44CD0E5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FE862E" w14:textId="515503D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06E70F9" w14:textId="0DA9B16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F0C744" w14:textId="47BA9FC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B194820" w14:textId="69C484E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54E6151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F594BA9" w14:textId="573C12F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B84AE4" w14:textId="291A76D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1DE505" w14:textId="1CABEC3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E7C2A3" w14:textId="7F25C91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322CE8A" w14:textId="7EE9D79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95A707B" w14:textId="65B3991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D99EB56" w14:textId="0FD3CF3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F01AA6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9C4CF55" w14:textId="4C8C239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E52A288" w14:textId="4C4F0A8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320D27" w14:textId="03380FA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2F7187" w14:textId="2D8DA9B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1231226" w14:textId="4EB3911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97C07EF" w14:textId="60A9318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6492447" w14:textId="3A66615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4D7949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DF43ADE" w14:textId="62A773D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8328B3" w14:textId="27DAF9D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BD0A87" w14:textId="24FEA5B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49E364" w14:textId="06A2606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4642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4642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3A54108" w14:textId="3B9EE6C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BC913E" w14:textId="4698367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E1CE058" w14:textId="3BDD98F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8B9975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D6C522D" w14:textId="58BEADF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F9962B5" w14:textId="5C6752D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A6CBC34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7CF9DE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8AB7D3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BB155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D2F4011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6067622" w14:textId="77777777" w:rsidR="007E26D7" w:rsidRPr="00872499" w:rsidRDefault="007E26D7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"/>
                      <w:szCs w:val="2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D5D09" w14:textId="77777777" w:rsidR="00CB79A0" w:rsidRDefault="00CB79A0">
      <w:pPr>
        <w:spacing w:after="0"/>
      </w:pPr>
      <w:r>
        <w:separator/>
      </w:r>
    </w:p>
  </w:endnote>
  <w:endnote w:type="continuationSeparator" w:id="0">
    <w:p w14:paraId="5451E1CE" w14:textId="77777777" w:rsidR="00CB79A0" w:rsidRDefault="00CB79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8F5C0" w14:textId="77777777" w:rsidR="00CB79A0" w:rsidRDefault="00CB79A0">
      <w:pPr>
        <w:spacing w:after="0"/>
      </w:pPr>
      <w:r>
        <w:separator/>
      </w:r>
    </w:p>
  </w:footnote>
  <w:footnote w:type="continuationSeparator" w:id="0">
    <w:p w14:paraId="53018E63" w14:textId="77777777" w:rsidR="00CB79A0" w:rsidRDefault="00CB79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46420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95D88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83139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72499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B79A0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2020-06-07T12:02:00Z</dcterms:created>
  <dcterms:modified xsi:type="dcterms:W3CDTF">2020-06-07T12:02:00Z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