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903"/>
        <w:gridCol w:w="4903"/>
        <w:gridCol w:w="4900"/>
      </w:tblGrid>
      <w:tr w:rsidR="0014326E" w:rsidRPr="005B23FB" w14:paraId="40983BE3" w14:textId="643D2D1C" w:rsidTr="005B23FB">
        <w:trPr>
          <w:trHeight w:val="567"/>
          <w:jc w:val="center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7BFA15B" w14:textId="6D1DEAC3" w:rsidR="005B23FB" w:rsidRPr="005B23FB" w:rsidRDefault="005B23FB" w:rsidP="005B23FB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425B7D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5B23FB" w:rsidRPr="005B23FB" w14:paraId="7CED8DA9" w14:textId="77777777" w:rsidTr="004659C5">
              <w:tc>
                <w:tcPr>
                  <w:tcW w:w="2499" w:type="pct"/>
                </w:tcPr>
                <w:p w14:paraId="7D9DF09A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5B23FB" w:rsidRPr="005B23FB" w14:paraId="1D5F2F74" w14:textId="77777777" w:rsidTr="004659C5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2F244E4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EDB462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5D1FB3B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43D5F8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1856EF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6FDEB4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6386A9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38E1D8AE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67AC38E0" w14:textId="487CFDD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50ECB01" w14:textId="574E190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38ED934" w14:textId="6BA8BFC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A2F72B1" w14:textId="1F46C95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94F98C3" w14:textId="3EDB7F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DA44DF9" w14:textId="6245B4C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3504132" w14:textId="22CEFCC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7EED1E4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B4269EC" w14:textId="7B4AB83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DE663FE" w14:textId="082EF5B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1A96D846" w14:textId="44F4E93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7F3B678" w14:textId="6E75DED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BABE68B" w14:textId="0615B1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CB8513E" w14:textId="6A6B0B5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6117CD5" w14:textId="453A3A0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04F17D5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FF701DA" w14:textId="1E59A7D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20EE2DC" w14:textId="2352F0E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0021E386" w14:textId="78C607F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F2237BD" w14:textId="2C4B4C5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EC12002" w14:textId="5FED4D8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1F5C67D" w14:textId="344405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CCC9A7A" w14:textId="7E396BD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BD7C60C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552143B" w14:textId="274317E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8DEEAB6" w14:textId="1B89780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0ADF0257" w14:textId="505006E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8697C41" w14:textId="09C986E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1D08960" w14:textId="4F9A69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83317D1" w14:textId="767B0A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B259528" w14:textId="26728DE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DBADDA8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FD57BC5" w14:textId="3B0C19D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BFA245D" w14:textId="0D936B1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651B78F" w14:textId="406378D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7FBD67E" w14:textId="59403FB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3608F0B" w14:textId="16BFC65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A5C68B8" w14:textId="6988E81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62A3EDF" w14:textId="144532E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74BC7FF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4D65E8F" w14:textId="0CCB5D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EF65655" w14:textId="6D7FB89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B5AF88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BFD6AC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3F600F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F8F4E0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7B07380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445AF4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6209E7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33F11AD3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7A228C6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A72239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7CB2FC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8F5487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4EA3FF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9A4EA2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66B7CAE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3373CF9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39EEEFD" w14:textId="09FE141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32DB0" w14:textId="0670CD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C813F" w14:textId="19FF7C7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0C3A" w14:textId="2BF141C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CEBB5" w14:textId="097C0C2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B590C" w14:textId="349C798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CA3D01C" w14:textId="0F450DE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6D0862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CEEAEC9" w14:textId="253AC5E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44F4D" w14:textId="1B35AAE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32798" w14:textId="2B3A05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2DE57" w14:textId="1E2FA6D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88DA4" w14:textId="7997378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EA4D9" w14:textId="31EB4C3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A6CB43" w14:textId="309BAB2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F0F2889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8B87F6F" w14:textId="535FE7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D99EC" w14:textId="33D1693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6A8FB" w14:textId="2AE1212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D9282" w14:textId="535EC39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A393A" w14:textId="3EB9D1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B24229" w14:textId="568FDF4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DA0DB70" w14:textId="572BE14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62C5D7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92E93B" w14:textId="499AC29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A77FD" w14:textId="09D3E97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A12FB" w14:textId="54FFEC4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6FA81" w14:textId="49CB34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5001B" w14:textId="34B123E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1CC19" w14:textId="5B70912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03FAF14" w14:textId="6F81907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6D17ED4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F0B92B3" w14:textId="3ACAD52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7B464" w14:textId="37DC4FA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05897" w14:textId="10B681E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360C9" w14:textId="50F7A04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4E73F" w14:textId="709E86D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828C4" w14:textId="07E2710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80A89F" w14:textId="4935F96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70E936F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DFB6528" w14:textId="3BF438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6476B6" w14:textId="1E6F85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B136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938CC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8BFFD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E29D4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4B8227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3AD441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5B23FB" w14:paraId="503F537A" w14:textId="77777777" w:rsidTr="004659C5">
              <w:tc>
                <w:tcPr>
                  <w:tcW w:w="2499" w:type="pct"/>
                </w:tcPr>
                <w:p w14:paraId="40609A9C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5B23FB" w:rsidRPr="005B23FB" w14:paraId="2B907EB0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5518233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1A0BFF4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94DEC49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D6E990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6F108E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7EEF5E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055BBDE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507C71B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158FBE1" w14:textId="3FC1A6E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C3CDB1" w14:textId="6E6881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6C8CE" w14:textId="76F2C16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267F2" w14:textId="6494739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A71FA" w14:textId="66EC8B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34D1B" w14:textId="14E052A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381AAA5" w14:textId="2C9870D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E8049CB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123DB17" w14:textId="57EF6BE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98D81F" w14:textId="0F4FCA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80423" w14:textId="37D56CA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39B9D" w14:textId="0CDED0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65BB43" w14:textId="66BCF20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DE263" w14:textId="0F0076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72E322" w14:textId="3F32E78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19FE71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A9BE4AA" w14:textId="42E5287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A0013B" w14:textId="2D36EA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C2C78" w14:textId="39C1950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2D0FB" w14:textId="7E9E903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821C6" w14:textId="19A2776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F474AF" w14:textId="10142E9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A2D298D" w14:textId="0E4C040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0508F7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E71CB55" w14:textId="34B81AC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922B29" w14:textId="25299B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8E8EFA" w14:textId="1D3409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FC072" w14:textId="2620FF3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6B505" w14:textId="24812CE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B7855" w14:textId="4A53FB8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F3FD7E" w14:textId="64ED435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B4CE314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D9D512C" w14:textId="325C229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400FFB" w14:textId="4CA903C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B1C191" w14:textId="24A3B7E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B7FB0" w14:textId="23E6174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E5CA1" w14:textId="7A76048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745039" w14:textId="1DB2DE0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367C56" w14:textId="153D51D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FB27189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FB06F6C" w14:textId="00B9BDE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AF7780" w14:textId="3ED8D3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82751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5922A6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92F41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AA5878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E10A5B8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BA91FA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F7EEB61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6124DD0A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3318AD9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4C98E3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362C66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F631EA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89B214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258F81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4A31520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6349619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40A432" w14:textId="7DFB70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7EAA7" w14:textId="38B121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1F65E" w14:textId="588BF39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524A1" w14:textId="4C05972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8AFBF9" w14:textId="40D24FC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F13DDF" w14:textId="47CB5C0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7DF799D" w14:textId="2F45DA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31DAEA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130AFE0" w14:textId="2C27E7A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7E0B2" w14:textId="2415D02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3C89B" w14:textId="76730DA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3C822" w14:textId="27EEBE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E1BAC8" w14:textId="30EF5B8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C78338" w14:textId="5568092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01B8DC" w14:textId="48649E4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D1CEEB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4C1471A" w14:textId="51DB54D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1B0E0" w14:textId="19609D8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7B41BD" w14:textId="38F98B7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5CAA0" w14:textId="4E0A7D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8B233B" w14:textId="0A9BC53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76BD" w14:textId="6803382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7EDE24" w14:textId="09F7A25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CF7F4F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9FF7791" w14:textId="4CF24A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9AC447" w14:textId="4795A52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8A007" w14:textId="610ECBE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FE3EA" w14:textId="3F85AF6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76AC4" w14:textId="6F9874C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77A41E" w14:textId="2E67F95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8DFCE3D" w14:textId="415365C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F81BC7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7D9CD9" w14:textId="3F2091E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6E0A2" w14:textId="32D2AB7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4A2B4" w14:textId="2948327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B2DD43" w14:textId="1C8D3EF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DF0F35" w14:textId="0B26C20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57431C" w14:textId="02DBCE6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2B687BA" w14:textId="796E4E1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470D62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F280F86" w14:textId="50F2A01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86FE7" w14:textId="7DE7AC5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9E43B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559A4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10B7BE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09CB03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6213EBF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D4F81D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23FB" w:rsidRPr="005B23FB" w14:paraId="597EBD9E" w14:textId="77777777" w:rsidTr="004659C5">
              <w:tc>
                <w:tcPr>
                  <w:tcW w:w="2499" w:type="pct"/>
                </w:tcPr>
                <w:p w14:paraId="287256DF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112DAE83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457B83E6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E7FF50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DE9068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FAB7CB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0DB9FF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495995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1A28255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089E091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08C8FA3" w14:textId="05F2258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F34F5" w14:textId="645ABBF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4F858E" w14:textId="7D09A3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C3574C" w14:textId="6FAEAF3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F90016" w14:textId="14AFF9E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852109" w14:textId="760F34C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A513654" w14:textId="49E1FDF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ECD9DA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1D053C9" w14:textId="6D247D1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2B0CFB" w14:textId="34F112C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9DAD2F" w14:textId="264CB3E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09C029" w14:textId="3415DD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1DC7CC" w14:textId="30CF09D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86D452" w14:textId="34EC769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8C2755" w14:textId="50F108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CBE1C0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126DFBA" w14:textId="12D35B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188EF" w14:textId="2BF8A1D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CF12A9" w14:textId="7AF12B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0BE0E4" w14:textId="24CB2C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BF82A4" w14:textId="5160037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039210" w14:textId="0C7F906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2074A67" w14:textId="79B8810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30C477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446CEE8" w14:textId="0C00E35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7C45E3" w14:textId="263C798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920ABA" w14:textId="6242CDB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B265C0" w14:textId="044004F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F64AF8" w14:textId="57369C7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A6EC39" w14:textId="16DB8E8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C148A1" w14:textId="3DF8449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1614AC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91F820B" w14:textId="0B1E8E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CAE98" w14:textId="4B0EE1D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52EBD0" w14:textId="72B29FC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2D684C" w14:textId="1F4AE0F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070E5D" w14:textId="49384EB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BEEF35" w14:textId="5739A8B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4EBB3E6" w14:textId="2B91A8F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7315C8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C7DC3E7" w14:textId="1A094D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D13D13" w14:textId="16FF3E8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20E42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DDE3B1B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18E73D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0FE0040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B5C839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B84A23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8011468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7BB2C7AE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7C789EA3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A6AD0A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ED3267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577FCA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172530F9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8D475E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59BB262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461B3F5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A35C8B" w14:textId="7F72C5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1FD90" w14:textId="7F1660A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95893" w14:textId="13B6D1B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7E262" w14:textId="780438D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D4A16C" w14:textId="4BC3B1B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415B38" w14:textId="0A1FAA5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D55228C" w14:textId="6C53257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A5462F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5994FF" w14:textId="23B607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B5AA70" w14:textId="2756C7F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8868B" w14:textId="40E449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E6613" w14:textId="3D9393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0ED02E" w14:textId="5B5E99F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553020" w14:textId="7BEA489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5243D67" w14:textId="22E58BC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0A2B17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265BA09" w14:textId="6B483D8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E9B26" w14:textId="198EFBC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2DD44" w14:textId="1FB00AB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F5917" w14:textId="5D15884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98399" w14:textId="7AB2535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A5FEC" w14:textId="3AD12BE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6EA451" w14:textId="4950AFB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7877D4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C7FB7C3" w14:textId="43A2F7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B9AC40" w14:textId="3664B76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1E91E" w14:textId="273DEB3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903E2" w14:textId="65C52AE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86C2BA" w14:textId="4A56F29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E93A4E" w14:textId="51833DF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6E88EC" w14:textId="7165FC7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72755D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DD174D" w14:textId="51DE27E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EC5F" w14:textId="40C6E26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1FB4AD" w14:textId="4B4DB07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34B94" w14:textId="4583F51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575AFD" w14:textId="2DD475F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A56E0" w14:textId="7C17A6A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FF3CDB4" w14:textId="674C6C6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D55B3E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B14348E" w14:textId="70DF0FC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0E835" w14:textId="0FE6BEC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8EAB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60F71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F44FB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5A35DA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74C834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0BE48995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5B23FB" w:rsidRPr="005B23FB" w14:paraId="39D4E24A" w14:textId="77777777" w:rsidTr="004659C5">
              <w:tc>
                <w:tcPr>
                  <w:tcW w:w="2499" w:type="pct"/>
                </w:tcPr>
                <w:p w14:paraId="6E3D41D8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671695A2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3F13E77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79A2AA2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7066544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20BD591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1B1024C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555F69B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48685F23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18357EB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8775279" w14:textId="589042B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A3D801" w14:textId="309556C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A2755B" w14:textId="33F174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7CF97A" w14:textId="3151FEF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7B99DB" w14:textId="6936EC1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CA4CEA" w14:textId="761956A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3F56522" w14:textId="51C095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A0E009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4A7F74" w14:textId="1C9550B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086A98" w14:textId="5B209E1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EE20CF" w14:textId="55F5DC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6D8BFF" w14:textId="2BAF6BA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A0BDEE" w14:textId="4AC2F8C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A33CE2" w14:textId="74D528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A6399C0" w14:textId="425BCBF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B678A9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6397047" w14:textId="22E8E61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954251" w14:textId="39E7DF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1DCDE8" w14:textId="68BE908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7104C3" w14:textId="58DEA3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D0919D" w14:textId="1022695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6F4000" w14:textId="20B8B5C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3F72587" w14:textId="0EDD8C1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B8B34E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E3D18A0" w14:textId="0DE13D7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E6946E" w14:textId="253EFDF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D925CA" w14:textId="424334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8B8A74" w14:textId="78C2738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4B5656" w14:textId="3E79368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3C050B" w14:textId="5A83F50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9A7519" w14:textId="24BD1FE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185165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67915ED" w14:textId="25056F2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4AEBC2" w14:textId="1BE985C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432FF7" w14:textId="154BAC7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94034E" w14:textId="425670B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F8274" w14:textId="54205D2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4C820B" w14:textId="1E47D71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B25BB08" w14:textId="3470707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AB5AD8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9B7124D" w14:textId="33A6E8B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45CFC4" w14:textId="2EDED5B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406A18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632F70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C3BBF5B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28CA9E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6F1F0F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6CE5182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419B6AE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4DBCB7D8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6981EB8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83499D7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4FEAF1C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990B57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F8F60F7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A87B46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5321AB7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08C5872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BE5C6B6" w14:textId="0771E00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52DE1" w14:textId="67A544C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DCA94" w14:textId="0B73803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198A8" w14:textId="6F16648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1A5FD7" w14:textId="7B132D4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DB89C8" w14:textId="703531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7418CDB" w14:textId="0A90F22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FE24A2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CDF861E" w14:textId="08F4468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28EC4A" w14:textId="1BCED4B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D9FFC" w14:textId="35A5951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F5CDD" w14:textId="53C3A73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A6DB8" w14:textId="5290431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FE0BF" w14:textId="429E0E0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BDBC01" w14:textId="5A8241B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3F0549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7449C0D" w14:textId="15789A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39AA7" w14:textId="46DB9E8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0E324" w14:textId="34A876C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6BA31" w14:textId="13CFE5B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1A2AD" w14:textId="01C23A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AA7527" w14:textId="03F32AC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05D3CBF" w14:textId="57A369B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CE9C84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5E9D93A" w14:textId="54E1923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F8500" w14:textId="6028727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E1F73" w14:textId="5C6559A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95F6F" w14:textId="55B39B3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7F0B4D" w14:textId="39BF7DE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E16AFA" w14:textId="66FDAC4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1D1E924" w14:textId="108AD60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FD5C83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FB4CFC3" w14:textId="58C318F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35DBB" w14:textId="26499A8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FAC5E" w14:textId="6185332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7F65" w14:textId="5E8C06D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98193C" w14:textId="20F6916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0D00F1" w14:textId="5183365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9E9F7D7" w14:textId="40D4411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2C70BA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76F19BC" w14:textId="20F2044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B11D9" w14:textId="0F9E244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286F6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4767E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96A422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C78398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43600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17318D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5B23FB" w14:paraId="61B33378" w14:textId="77777777" w:rsidTr="004659C5">
              <w:tc>
                <w:tcPr>
                  <w:tcW w:w="2499" w:type="pct"/>
                </w:tcPr>
                <w:p w14:paraId="36F9F239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7CFF12F4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2DCE372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5B274AE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D7086E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0F46513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2AD647D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798FF1C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223C43B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6B7083C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087196B" w14:textId="74CC931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E70499" w14:textId="3998BAA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A83C8B" w14:textId="7FB35F7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278DF7" w14:textId="6D4157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7E251B" w14:textId="77F4223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6257A0" w14:textId="64915A3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CC84E4C" w14:textId="242860A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378AC2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67CAF7A" w14:textId="0B0F4CC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64C619" w14:textId="1F67085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105A57" w14:textId="12FDDD7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668A5C" w14:textId="599443B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D69B3A" w14:textId="11B1C02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0DD590" w14:textId="6914146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C6D8D2" w14:textId="0AC04FC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ADFAC0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715965" w14:textId="2219985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7F2985" w14:textId="01E09EF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68A524" w14:textId="17CD132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94170A" w14:textId="65C84B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44C6FB" w14:textId="66DF33E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59257AF" w14:textId="537410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3ABFDF" w14:textId="310672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DFF4C6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1D8209F" w14:textId="48C20F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687312" w14:textId="190AC97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131E08" w14:textId="6FFEEC8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73DDFE" w14:textId="23AE889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181EE2" w14:textId="13F61D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659420" w14:textId="208DB3B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CF0692A" w14:textId="446C01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F0E49F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6238EC0" w14:textId="6E46FD8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28021E" w14:textId="69A431F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E5EC60" w14:textId="33DD3D7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A9F08B" w14:textId="1F424A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7E0440" w14:textId="3F6A66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75D979" w14:textId="366CE3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C24E912" w14:textId="1EDFAE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061181F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237FD7E" w14:textId="7C4479B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049B2C" w14:textId="68082C5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C1BD01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37C96E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DB6A11F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24FDD61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CECB82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E704FA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4B6A8A3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7648BDA6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4E7057D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46E5EEA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E005A1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E8C5E9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1A15E96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55A6E0F7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7E113C7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7A2186E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FA07A38" w14:textId="248B8BB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DAC5C" w14:textId="2E3916F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49FC1F" w14:textId="2B3C710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59FBAA" w14:textId="70353D2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1890C3" w14:textId="4CCEBDD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7640D0" w14:textId="5AB37C3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A13957" w14:textId="7058D2E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D82AAD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417D58" w14:textId="7D85A5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29DF8" w14:textId="7279527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2F674" w14:textId="7FA1BBF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5A54B" w14:textId="28075C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B3107A" w14:textId="60CFA4E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8BF72D" w14:textId="3D79A1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E9677E6" w14:textId="4AF4325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73026F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DFDBEF" w14:textId="6B83FB3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528BB" w14:textId="44F22B7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85DA9" w14:textId="62E3B85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DDA10" w14:textId="01830AC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135E19" w14:textId="32C1272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0DA718" w14:textId="2DD8534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CD01E88" w14:textId="779969A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AD80DA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D52B5BB" w14:textId="4B0133A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29A08" w14:textId="7C3C0E4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BE93E" w14:textId="45B23D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FBC2C" w14:textId="1CF7B38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82DD38" w14:textId="5D92DC3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6D8323" w14:textId="747148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A4CAEBB" w14:textId="711744C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6F493C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D91AC92" w14:textId="2169ACE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62725" w14:textId="6A0ADF6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88292" w14:textId="2412EF3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5E37F" w14:textId="0D8CAE2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D54B6A" w14:textId="51FB8E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BAF7E6" w14:textId="0133F29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AC51CF3" w14:textId="2463A70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2BF732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D64317" w14:textId="4352F4B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87E42" w14:textId="105DD76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0669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1CAD0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27079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F5BE79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3D0F7CE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B1666C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5B23FB" w14:paraId="31CBBD17" w14:textId="77777777" w:rsidTr="004659C5">
              <w:tc>
                <w:tcPr>
                  <w:tcW w:w="2499" w:type="pct"/>
                </w:tcPr>
                <w:p w14:paraId="32CA7490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664A9813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1BE6765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35743D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75D1A30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669534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11ACF376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304A479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54268F0C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3681AE8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6B8ED23" w14:textId="038BCA1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6E488F" w14:textId="75ECFD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E25E8F" w14:textId="7ED15C1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5247CD" w14:textId="527044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9951A0" w14:textId="6220303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DD2BE9" w14:textId="672CD85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1EA59BF" w14:textId="51C5848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25E723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8116F73" w14:textId="73126F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ED52AA" w14:textId="2CEEA1B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890CF7" w14:textId="676E767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C324F7" w14:textId="7C6A9D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6DEB46" w14:textId="0A6D7E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E7CA92" w14:textId="08D6BB9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15343D7" w14:textId="56D229A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37E867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C514D8C" w14:textId="7ACCCA1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18E754" w14:textId="11F41FB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6F318C" w14:textId="6036567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CC8BE5" w14:textId="5206A35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1FA756" w14:textId="5668812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634B3C" w14:textId="5CE88D4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B4A1118" w14:textId="3827009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2E6876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F90DF2" w14:textId="7F6622A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98D5C8" w14:textId="63731EB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4E1D77" w14:textId="6764FA6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CD46D6" w14:textId="18AEF48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2322BC" w14:textId="0673321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F85978" w14:textId="293E94E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8D32E6" w14:textId="068149C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BC97D2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0E48EAB" w14:textId="503B5C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422EAF" w14:textId="54F6017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505C404" w14:textId="619392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3DC27D" w14:textId="1AEFF3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5B2B1F" w14:textId="14C84C4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922BE4" w14:textId="4D9D061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AA8552" w14:textId="0FBF4DF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67C4AA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BD3C76A" w14:textId="63B4EB6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9623D1" w14:textId="1C235CE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E901DD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DF9353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C7AF56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424CD9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2EF6ED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47ED7C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6E9693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5E69A25F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389347C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535E7A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005A2C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342785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80FAFD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6CD8E99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58876CE6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6672405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5870928" w14:textId="05E2A26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6F38F" w14:textId="482BDCE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A9F5A" w14:textId="6D5D0DA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FF079" w14:textId="0F468F0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693550" w14:textId="6F20D82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2F125C" w14:textId="40C5A36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3E01429" w14:textId="6858675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E659F8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1AFC1B" w14:textId="6BF51C5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681FB" w14:textId="1AACB67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F562CA" w14:textId="45A2E99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B8260" w14:textId="22912DB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25700D" w14:textId="68FD9E8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85EAB" w14:textId="027E551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F648596" w14:textId="198E851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C28189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BA72982" w14:textId="4F876F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0441B" w14:textId="657B4F7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19E85" w14:textId="37BB6F4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B1E92" w14:textId="0D3D660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30A11A" w14:textId="3732C34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A14906" w14:textId="49592EE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27B3835" w14:textId="54A080C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1D5ADB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44B37E" w14:textId="574A556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6EA06" w14:textId="7F7013B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CCEC2" w14:textId="511DB75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4B581" w14:textId="6AD99DF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F3E536" w14:textId="34FE82C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AD302C" w14:textId="3146AD5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A1DBC83" w14:textId="16EA832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3909B2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D76A4FD" w14:textId="4C0F35F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477BF" w14:textId="0768FDF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2B246" w14:textId="6B91CDF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E2A1B" w14:textId="5F04710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321F42" w14:textId="6E080F7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E5EB76" w14:textId="7548757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586E875" w14:textId="18C7F5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AB3AC8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D9C3DE5" w14:textId="6B0371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F4C29" w14:textId="6C17D20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25B7D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9B62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6E00A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1B3A7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59ECB7D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7F12F6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EF70EB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14326E" w:rsidRPr="005B23FB" w:rsidRDefault="0014326E" w:rsidP="00E271E1">
            <w:pPr>
              <w:pStyle w:val="ad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2E11B" w14:textId="77777777" w:rsidR="00425B7D" w:rsidRPr="005B23FB" w:rsidRDefault="00425B7D" w:rsidP="00425B7D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425B7D" w:rsidRPr="005B23FB" w14:paraId="15D8FCD3" w14:textId="77777777" w:rsidTr="004659C5">
              <w:tc>
                <w:tcPr>
                  <w:tcW w:w="2499" w:type="pct"/>
                </w:tcPr>
                <w:p w14:paraId="30129AA2" w14:textId="77777777" w:rsidR="00425B7D" w:rsidRPr="00161C8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161C8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425B7D" w:rsidRPr="00161C8B" w14:paraId="59E6D232" w14:textId="77777777" w:rsidTr="004659C5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54C2F9D0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6F68CE8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4B889325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181DDBD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7E2479B1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85D79EE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51B7867" w14:textId="77777777" w:rsidR="00425B7D" w:rsidRPr="00161C8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425B7D" w:rsidRPr="00161C8B" w14:paraId="734FB191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71AACA6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55DFFAC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22263923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F6AAA6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A186EE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663C8A6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D154047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 “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161C8B" w14:paraId="6F2BF202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35BF658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A0672C0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46CEEFE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2194570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E89B840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46E2B90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18A3BFB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161C8B" w14:paraId="450A9E4F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3F0312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09AC43E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C6749E7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18AF26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A82C1FF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5592648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81E7F68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161C8B" w14:paraId="2359D7CF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3681B55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BED7588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2FC29A3B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7A38945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7D612F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AA2E4C7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62F659B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161C8B" w14:paraId="450A2C5A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8B8D446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5B4647B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247FC7D5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52207AD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58D54C3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9F9794E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2AF9595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161C8B" w14:paraId="14054801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2544D84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72E8C1B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161C8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val="en-US"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FC1C8C3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83FE2B1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5E871E6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16656F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E23872A" w14:textId="77777777" w:rsidR="00425B7D" w:rsidRPr="00161C8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29A7F780" w14:textId="77777777" w:rsidR="00425B7D" w:rsidRPr="00161C8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2BCEB8A0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463FA90D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348DA4C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8F700D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6E7374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F417BF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E3D50E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15675A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6CEC748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3708081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34531B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90F2B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C9A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8853D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04640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7D1D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BD35F9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26BA4A8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A2A3B9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3CA0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F700E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EACFC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2A73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44D3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B7B40A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C74360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9862A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E4FA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13A60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5DA0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1AE77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F53D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7AF55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8475E3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149D47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694B0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004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A4A4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80262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44DE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C20FAE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DF5296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4F74B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2900B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E489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03EBA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51A6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1962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B699E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F899EE2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142DAA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CBA21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155F1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EE957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E86CA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9C9FD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AAC501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A108BD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B7D" w:rsidRPr="005B23FB" w14:paraId="5FFCD9C6" w14:textId="77777777" w:rsidTr="004659C5">
              <w:tc>
                <w:tcPr>
                  <w:tcW w:w="2499" w:type="pct"/>
                </w:tcPr>
                <w:p w14:paraId="4067ED0A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425B7D" w:rsidRPr="005B23FB" w14:paraId="4211915A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6DFD6FE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2EBBA20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F43B29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327591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790D81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ABEA7F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3F3DD49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78758FEB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702042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656F6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FC79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7D6E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0C0B8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1EE2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8BA91B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8D31075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11F14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55A1B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AD3F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33BD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BAA6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42E1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B9832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FF9E1B3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42B2D6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79742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6ABF2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549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24A3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C4F0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950E8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555D57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0546F1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37724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27868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0AB2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209C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DC34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88946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92DB007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8EBC5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F7FBA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D36B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9D60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850E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80BE8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81A6F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2AAD0D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C6AD1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EB668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C9501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115BC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FB366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62644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4AE02B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19AD74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A201894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3F9CB472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2C5BACA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3FB2FB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6661C63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FFECE5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7D3E40E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584C0C2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787BC76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2FECFC1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C35B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AB274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0EE35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5BB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58D88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6758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F886DE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0A5AAE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18F57E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2CA53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CC115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1297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5FA5C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68637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1BCBCD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25305F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99F9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5876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8953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1698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BA0DE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B410B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8F10B8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2B8A0B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619A89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66192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FB4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22293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94B00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32A0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248823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BC61CD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FFA8EC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4463B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1AA1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6E29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BF712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5BFB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57886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72E837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A4DDD5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04B8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CDA75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98E0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6EDA92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67DEC3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7DAFD2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76D601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25B7D" w:rsidRPr="005B23FB" w14:paraId="4D9ACFB8" w14:textId="77777777" w:rsidTr="004659C5">
              <w:tc>
                <w:tcPr>
                  <w:tcW w:w="2499" w:type="pct"/>
                </w:tcPr>
                <w:p w14:paraId="023B730D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70862F89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3DB95F5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0B8B472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934822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E71B86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BBB53A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C85159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189A3F9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165E1CF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6DA970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DFBB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1AE2E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8003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18CC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6CF20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8CD89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E72DC5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3899F6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B4CEF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74BB7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478C2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D7C30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61B2B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712FCA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439B96F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77C01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5AE3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CF241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A870D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FD53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6AD1D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301B99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49F253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58BC08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65AF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07747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60ABAF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B44EA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3964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8D9550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7D9BDC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864642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2576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C0B9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A1F93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E1F14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F1B27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A5772B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09A35A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51BA7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6BD5F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FBC03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90AD2C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F4413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1BA4E9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365B9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0913DE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24C2182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07AB484D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1DAE6DB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7B3D82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59772AE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BB4B8C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6F2094B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FF6DB3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4C44D4F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021A7E2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1015E6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8F8A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C5397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99BC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1A51E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C4C34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E83D1F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DA89D2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D66189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CB7B0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BC8A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8CC9D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271E3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BDC0F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29FF5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BA0CEE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8A1573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B39A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FFE51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04248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FB31D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36E8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3A4FD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0DBECE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32DB62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2C2C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70B6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C863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A4EC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15B1E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755C7B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8EB341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01B6A6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EA6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BF9F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11FD8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39159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FE218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58135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3CFF50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23A52B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84E43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33FD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99AA0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A1D9A9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CC1C7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102645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BF914AB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25B7D" w:rsidRPr="005B23FB" w14:paraId="22DF2F01" w14:textId="77777777" w:rsidTr="004659C5">
              <w:tc>
                <w:tcPr>
                  <w:tcW w:w="2499" w:type="pct"/>
                </w:tcPr>
                <w:p w14:paraId="471F9964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6A92463F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224C591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6603617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2ABEC0F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72FE6A9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254B59E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56C3C38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2F3049F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7428F2D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89DBD9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7F60D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B2CBC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4184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81A39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6E6DF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87E665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CAB6F3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1FA11A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83256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3DD68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5CB0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F27AF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6456D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96401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9AC92F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D663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BBB83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982A2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959E7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EC161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183D4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0F4C81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B7BF0F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C8DDBB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4C0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9C696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83CCB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51427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700C6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997DC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317C1D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CD84F9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71D9C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BC682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F5921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F24D0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82DD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D7CAD7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60C1EA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17428A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4856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29541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68AE54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98B63A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37B161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40A9BE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A009A74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43206F2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5498CA9C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2E412B3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152474E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2A5FFD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555865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10B01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6441654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3BD77B0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1618FEC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4A1AC8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5439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EAB5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FAD8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91D3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6FFC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62D621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256278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7F2B36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D9E04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7D8D1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9A4C8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77829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DA55C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1A0C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9AD315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38670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D5355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6CDEA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A619B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536C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8269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18EF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E1841A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44A2E7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E4977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93981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3E2E2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E584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0E67C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6B0F7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12A633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9AF0D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748A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AAD3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5126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00661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5A5F3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004BF4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E6610B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22C910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C4191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3BB5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3691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26F619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00158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C45D7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C9D1FF1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B7D" w:rsidRPr="005B23FB" w14:paraId="7FF05887" w14:textId="77777777" w:rsidTr="004659C5">
              <w:tc>
                <w:tcPr>
                  <w:tcW w:w="2499" w:type="pct"/>
                </w:tcPr>
                <w:p w14:paraId="671AF3A8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0693CF3F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10025A0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4543E0B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5811564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2C26B9C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64B2E48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DF6274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274E6C0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1B73CB0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F8250E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6727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663B4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FDA70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FE92C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51120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2DE34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9F5D95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4403E3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9F445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0E2D6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EF9F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BF4E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37268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5CF3A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9C44AE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79F677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506A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21649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1C3AA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0253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58E8A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0E3446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E6D854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A7998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E2A6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174FF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6331D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7CA62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0003D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8A0DDE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D05F2F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A9E4AD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A9B20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1ECE6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E0C01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B365CE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96808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BCE866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AA3D78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84671E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8D718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493F7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71519B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87643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81C14F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85D9E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A912B91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E41305F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61762722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45E9660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25FD141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8F934A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0B6623F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87E9C3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5C3BA98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77E32E5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2C101A2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CC827A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A7205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918E0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02F20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0B823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8FF82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3017D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12EF6B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0C9269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A141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41C12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AB6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6594F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0FFA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303505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98CEB9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1BAEE9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1091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A60A6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9C57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4A55D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CB84C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BB27DB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64962DA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3780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053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DD66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B4FED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A0D44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FD33F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ABF41B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E1265A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61F65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34942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24F55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E3C0D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9326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C035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7E16CA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09BCD9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2D1FAA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A9E3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E5200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0B11F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CBD5E7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7DEC3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80FC8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42AFB1E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B7D" w:rsidRPr="005B23FB" w14:paraId="1CB7F63B" w14:textId="77777777" w:rsidTr="004659C5">
              <w:tc>
                <w:tcPr>
                  <w:tcW w:w="2499" w:type="pct"/>
                </w:tcPr>
                <w:p w14:paraId="428140CF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00EB2645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73A0122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5EE52A8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189E28A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68B83A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146CC2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413B5C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0330C46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6FF809D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827D4C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1B7BA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62C1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9EA3C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FEE0D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046B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88E8E5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C22D9B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99E02E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E124C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4C416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76E4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310C7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B7C56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1C3B7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7C8938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006266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FB313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9C5DA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C2AD5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81716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E81AC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579A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EAEBF0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4CFB9F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1E2D7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C32E7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D929F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2CF50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C0E73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673AC8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379D64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0E3B0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E7F4F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AD9CE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69C08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0B0CA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F20D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BF6507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293641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41EFF2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2E161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1325C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49E56C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97415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57000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4DECE0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72EBD8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2CE871F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4D4773FE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78229F4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34654A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C2AFC2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8189B2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2304A3A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0406DC8B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16476DA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1F31B56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939B19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DB66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C80F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5D3A6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959E9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F1CA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4EA650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881AB0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108E25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DF3C9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3DCF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102D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35D4F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387E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66700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95F2D9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18A4D0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BB10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195C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8C33B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A891F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F4FAE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49B2D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4D2E2E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365A06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C7440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893A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6580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8C251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78AD3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198FA9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5DE1F3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58770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B856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99F1C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DD10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D2852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4A7B7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B6F3F5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63E2FC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5611BD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75AED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06C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001C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42F88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A45EA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73A64E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BC167F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14326E" w:rsidRPr="005B23FB" w:rsidRDefault="0014326E" w:rsidP="00E50BDE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14:paraId="3DC10339" w14:textId="77777777" w:rsidR="00425B7D" w:rsidRPr="005B23FB" w:rsidRDefault="00425B7D" w:rsidP="00425B7D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2366"/>
            </w:tblGrid>
            <w:tr w:rsidR="00425B7D" w:rsidRPr="005B23FB" w14:paraId="2642B715" w14:textId="77777777" w:rsidTr="004659C5">
              <w:tc>
                <w:tcPr>
                  <w:tcW w:w="2499" w:type="pct"/>
                </w:tcPr>
                <w:p w14:paraId="30A58849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05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425B7D" w:rsidRPr="005B23FB" w14:paraId="3BB8311A" w14:textId="77777777" w:rsidTr="004659C5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596A258B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82F3B3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26FF47C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A7284B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065A93B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BE1732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730C58D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41D217A0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44090E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C04D62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0993C6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1AF6D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20C5E2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F85A4C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50F94F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81F9FD9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3E13DC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0CB1C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90DAE2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CDF26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7D79A9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55152E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BE5C0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6F035C0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044207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09E973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1F1C5AA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DCF40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2F28A3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DAD42B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AE60F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8C18F12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84AB4D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5081E0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5375CE4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977A03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D49FB5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A3C8D5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0069CF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76B43AB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49A745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46EF0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F1D5F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4D672B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1FAA8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824B28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2E2F20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8D553B3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90FC42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CE4B52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D0680B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D84ED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FA1058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0F5D3FB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07613FB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AF8D12B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67D41F9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3276B6B2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6E58E84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3D3476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B66239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870190B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F7D95E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FEBE59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47D4315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32A6B085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F4B927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DF9B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1438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A7B94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AC31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9AFFF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5B039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EAA818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FCEBC4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19C11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116C4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34F8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F04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511D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92A166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185A3C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E38DC0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E08A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7DEDA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128EA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F7BA5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395D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A88E9F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037EA40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EE9798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E77D7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532B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88E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B2FE1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CA4C3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4DA92A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8AA468F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C22893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F604E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25EAA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8DED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AB3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E8D1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EB74A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4F92637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761CC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0101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763AB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B6673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A1F3A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0C5B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20FD8B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3BE811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B7D" w:rsidRPr="005B23FB" w14:paraId="173A2594" w14:textId="77777777" w:rsidTr="004659C5">
              <w:tc>
                <w:tcPr>
                  <w:tcW w:w="2499" w:type="pct"/>
                </w:tcPr>
                <w:p w14:paraId="68767179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25B7D" w:rsidRPr="005B23FB" w14:paraId="4B5BA25B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22EC2EC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59CBAA3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754DC79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3EF9E6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A9C196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1874B4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2E609C5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01590D66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5705F9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0FF83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290C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8F59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3614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7A12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D4E567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91C2F7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063AB9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AB9A54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0684A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C288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A9FE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E6106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D0F257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B7C86BB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956237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9BD61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70F0D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D55D8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72A91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CD9A0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9B64F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D2E18C7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49A6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882B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0AB4F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CD174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418A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32882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F9EE11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B9575A5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C7979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47B88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7F637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8BF3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6BECF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F30E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2B4C27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9A02E2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FCF250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CCD24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AB482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FCDF8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174D0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9F3C8D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86D71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166069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27D6D5E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315F5D3C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60D9851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13D3AA4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3A39623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67945F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357F311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B89FC1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2798F0E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27760FC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28895E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C516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FADD7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0FE9C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88BB0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7B00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5C6D21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11F4B7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747F5D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F544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412EE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B0A76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13450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4C0E3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CCAF4D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7FAD2E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9F2E5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C24B4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CDA93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E0BFE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2FBBF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4BD16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FACEC8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171908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C79DC6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A53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3294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F31CA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9EEB6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B9221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D5C854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2939BC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CC1F9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C3C7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C7F0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60627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AE3E4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981BD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E70A5C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A68DB5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3CB0F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5302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E4B4C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F774F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F4EA5D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73DAE0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449485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B3791E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25B7D" w:rsidRPr="005B23FB" w14:paraId="5CC4EAD3" w14:textId="77777777" w:rsidTr="004659C5">
              <w:tc>
                <w:tcPr>
                  <w:tcW w:w="2499" w:type="pct"/>
                </w:tcPr>
                <w:p w14:paraId="2CC062A7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25B7D" w:rsidRPr="005B23FB" w14:paraId="3E486D70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6B9569D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5E0B7B9B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991E33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CC6A31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B6CDD1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3A6991F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7F10B04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4AB9A60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B9B381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C341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BAEDE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4573E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7C85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62B2F4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1C2015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5496EC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F22D1A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D0CFB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BDDBE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AAE64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50B05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8AF50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2E77A3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06BDAB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D2C4C8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805DE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A08E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98636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2B4F6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92C1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E1AAD0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778321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4B1EEF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29C08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CB5DA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D5618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0B744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78816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6098D2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1E11E8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9263C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EEB1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142E4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408E8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A862A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DD6E7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DE2D3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AA8F62A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45DBF7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882E6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69C36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E7AC61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70D97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77FAB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8DABD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F8AA0F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4A0E481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5DB6E0F1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3B6B07C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1416FC4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50D8B0C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40236E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40124B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3AEB6B4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747F965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1ACEED6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BE061E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7D6E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BE71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FCED0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1D8A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682D3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39CA0B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6F6C37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76E0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7361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3428C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0DABF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8A1F3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DCFCB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0D8C47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C5C373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3B617E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EF68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50A3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6948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5D257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72E39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926C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A33B46A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8C0185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1D0B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FD40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56774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29902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8B904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E2A5CB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3DA9C8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C9D41D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3AE5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744C9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AC43C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B034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E2C55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B88BD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13B5CD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4B337C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6F1C8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5C44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67A6D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878782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0A60ED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D9326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D64BD74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25B7D" w:rsidRPr="005B23FB" w14:paraId="42708E2E" w14:textId="77777777" w:rsidTr="004659C5">
              <w:tc>
                <w:tcPr>
                  <w:tcW w:w="2499" w:type="pct"/>
                </w:tcPr>
                <w:p w14:paraId="097178C6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25B7D" w:rsidRPr="005B23FB" w14:paraId="4BD94FAF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6132E86B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790B3C51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3F15DB6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448EA827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2FD5C0A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364D84E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56EFE2B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1D5E83C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AD2D8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BBE38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14A04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550B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AABD9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37BE2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8744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C73C98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DF27B5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72200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43969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F4135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96C23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A5175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7C2A6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8C9BB1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106E92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2C58E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5BBC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5213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B3D89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87D96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AAC8DD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7E69ACA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E1AEFE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71E0C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CA3D0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9397C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3342A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91D15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51814E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CA5E29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4CD0C0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5432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1A9D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0C7BB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F340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0B9A1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223A60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489458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2F2989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D4BB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2E38F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B4B7DB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A21F11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32A56D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A5185D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13D2882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47BC40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245BC4C5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350D9F7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6AC8B9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474D84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1199A32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E1447E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B17997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5366A88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4A903F3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F9873D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A1A4E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3FEDA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C572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F7BA2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AD14E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C06C3B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64E249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AD6101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4773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CEFE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0E2B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9F7EE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D59AD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8A252C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E13FBA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DF54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C25E8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B13DA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971CF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3FF04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F1898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5356FE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D7841C1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FA997E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360E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F8A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4D54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7668B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9B4A1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75EF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187A89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97F8E6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5C17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C65E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DF6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AE428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3B783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804F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73F6F1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C5B932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A1B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7C94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5CC5B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A18B53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0EC2B3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F428D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95A1E4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B7D" w:rsidRPr="005B23FB" w14:paraId="78923531" w14:textId="77777777" w:rsidTr="004659C5">
              <w:tc>
                <w:tcPr>
                  <w:tcW w:w="2499" w:type="pct"/>
                </w:tcPr>
                <w:p w14:paraId="730B5958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25B7D" w:rsidRPr="005B23FB" w14:paraId="6A2B8B35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156F6E9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6EF381BB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EC4D71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07BBC5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15F5E1B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14E0666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7FC6014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3ED21F8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38853B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FF3BD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A763B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A9880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D4238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63A14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92DD85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60166F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E10920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BE8A6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D0814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FCAE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C6F96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5B696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E7144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A6A614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ED8121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3A8F3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95E8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FDEDA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93CAB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D458D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5604CA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CC8B0D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E222E1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4E1D2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C0B52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F3B45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5B9AB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4B689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EF7A02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8CF226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A3527C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44114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57A0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BB8B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EC1C9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1275C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33DE6E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A4049BF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D687D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A733C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7ACB1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2CDEAC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0B3A6D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714267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B14DBC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F59DFCD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5EBBD40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6F699E0D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2FC80AC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28535069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1F40A23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0D9CCCB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53653D33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DE9AF6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38FA24F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553BF29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1E1560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D32C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3363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3E87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BA338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57F6D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8A5A1C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D40F04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7D62D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FD22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E85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CFCC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DA075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58F63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EA72C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134CBE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F4E233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AACBD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B4B3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1D2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D9326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6EF50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8B9F69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0C9C16C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180263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764D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F3BFC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10258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7BB04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25D17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2E23F1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225FB3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B23731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3112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B69A5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B5E2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6815F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1FCB7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2CCB41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56A5FD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6229E6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22DAC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F376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6DCFC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C8B8E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D6AEEF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A5EE45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CEC1945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B7D" w:rsidRPr="005B23FB" w14:paraId="18D8291C" w14:textId="77777777" w:rsidTr="004659C5">
              <w:tc>
                <w:tcPr>
                  <w:tcW w:w="2499" w:type="pct"/>
                </w:tcPr>
                <w:p w14:paraId="1C0FA3CC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25B7D" w:rsidRPr="005B23FB" w14:paraId="4B0DC24C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1F0B7A7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666DBC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30A87B6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60514D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BFDD0D4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6341397E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584786DD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6BE9965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9E3BA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7D22E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B0467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8C219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F085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3C7B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75E68D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F30F84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B38657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99370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E02B2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E478C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FAE6B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72456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0DCBC4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5D24BC6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4B1335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0AE33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BAF2A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FC6D7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00B59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442F2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D1292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25CB3A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55C590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CFBEA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D0E79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51D2D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1352E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607A5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41BF8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45FF75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9649D7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FA37A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369FF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A3C8C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5B6D4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7B944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EF4E7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1ADF28D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0A00F1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70647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CBD58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CC0FF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28C26E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5BC648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76939E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E2F66F2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8D48BF" w14:textId="77777777" w:rsidR="00425B7D" w:rsidRPr="005B23FB" w:rsidRDefault="00425B7D" w:rsidP="00425B7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25B7D" w:rsidRPr="005B23FB" w14:paraId="087981E1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762CCAE2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2F7037EA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F1DD090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5D72C3C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1AC8C075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228C06FF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70F52AD8" w14:textId="77777777" w:rsidR="00425B7D" w:rsidRPr="005B23FB" w:rsidRDefault="00425B7D" w:rsidP="00425B7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B7D" w:rsidRPr="005B23FB" w14:paraId="7B61D90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8784D4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3AAED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52FBA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8BEA8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B17990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9163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A1205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4BE30ED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D0E43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12FF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9B99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101A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689DC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79099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372F30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7E94C47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0BD3521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AC29D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D60A3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1370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A85A3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99A79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5BEAA3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251BDD4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C41E3D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CDB9FD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522C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446DF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4FA84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F7D91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E50997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3653B56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90469B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58A6E2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733A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55316A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555545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B526E4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FA19EBE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B7D" w:rsidRPr="005B23FB" w14:paraId="671C84EA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4638DE8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47D46C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AD169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487327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5765FFB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94CFE99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9CFE1F6" w14:textId="77777777" w:rsidR="00425B7D" w:rsidRPr="005B23FB" w:rsidRDefault="00425B7D" w:rsidP="00425B7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23EA16" w14:textId="77777777" w:rsidR="00425B7D" w:rsidRPr="005B23FB" w:rsidRDefault="00425B7D" w:rsidP="00425B7D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14326E" w:rsidRPr="005B23FB" w:rsidRDefault="0014326E" w:rsidP="00E50BDE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B23FB" w:rsidRDefault="00F93E3B" w:rsidP="00E271E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5B23FB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C4FF" w14:textId="77777777" w:rsidR="00A83643" w:rsidRDefault="00A83643">
      <w:pPr>
        <w:spacing w:after="0"/>
      </w:pPr>
      <w:r>
        <w:separator/>
      </w:r>
    </w:p>
  </w:endnote>
  <w:endnote w:type="continuationSeparator" w:id="0">
    <w:p w14:paraId="26061FE6" w14:textId="77777777" w:rsidR="00A83643" w:rsidRDefault="00A83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982B" w14:textId="77777777" w:rsidR="00A83643" w:rsidRDefault="00A83643">
      <w:pPr>
        <w:spacing w:after="0"/>
      </w:pPr>
      <w:r>
        <w:separator/>
      </w:r>
    </w:p>
  </w:footnote>
  <w:footnote w:type="continuationSeparator" w:id="0">
    <w:p w14:paraId="0475FC96" w14:textId="77777777" w:rsidR="00A83643" w:rsidRDefault="00A836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C41F9"/>
    <w:rsid w:val="00285C1D"/>
    <w:rsid w:val="002A607C"/>
    <w:rsid w:val="003327F5"/>
    <w:rsid w:val="00340CAF"/>
    <w:rsid w:val="003C0D41"/>
    <w:rsid w:val="003E085C"/>
    <w:rsid w:val="003E7B3A"/>
    <w:rsid w:val="00403571"/>
    <w:rsid w:val="00416364"/>
    <w:rsid w:val="00425B7D"/>
    <w:rsid w:val="00431B29"/>
    <w:rsid w:val="00440416"/>
    <w:rsid w:val="00462EAD"/>
    <w:rsid w:val="0047791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83643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10202</Words>
  <Characters>58157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2020-09-23T19:08:00Z</dcterms:created>
  <dcterms:modified xsi:type="dcterms:W3CDTF">2020-09-23T19:08:00Z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