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66"/>
        <w:gridCol w:w="5666"/>
      </w:tblGrid>
      <w:tr w:rsidR="007134C5" w:rsidRPr="007134C5" w14:paraId="40983BE3" w14:textId="643D2D1C" w:rsidTr="002960A0">
        <w:trPr>
          <w:trHeight w:val="14742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F2C1173" w14:textId="77777777" w:rsidR="002960A0" w:rsidRPr="007134C5" w:rsidRDefault="002960A0" w:rsidP="002960A0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2749"/>
            </w:tblGrid>
            <w:tr w:rsidR="002960A0" w:rsidRPr="007134C5" w14:paraId="49315AC5" w14:textId="77777777" w:rsidTr="003B108E">
              <w:tc>
                <w:tcPr>
                  <w:tcW w:w="2499" w:type="pct"/>
                  <w:shd w:val="clear" w:color="auto" w:fill="auto"/>
                </w:tcPr>
                <w:p w14:paraId="08A66CBB" w14:textId="77777777" w:rsidR="002960A0" w:rsidRPr="007134C5" w:rsidRDefault="002960A0" w:rsidP="002960A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3"/>
                    <w:gridCol w:w="351"/>
                    <w:gridCol w:w="368"/>
                    <w:gridCol w:w="351"/>
                    <w:gridCol w:w="351"/>
                    <w:gridCol w:w="351"/>
                    <w:gridCol w:w="351"/>
                  </w:tblGrid>
                  <w:tr w:rsidR="002960A0" w:rsidRPr="007134C5" w14:paraId="38BE2118" w14:textId="77777777" w:rsidTr="003B108E">
                    <w:trPr>
                      <w:trHeight w:val="113"/>
                    </w:trPr>
                    <w:tc>
                      <w:tcPr>
                        <w:tcW w:w="260" w:type="dxa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3A5F076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006D75A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1807488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8036145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4B76211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A3A0364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3EA0C54E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2960A0" w:rsidRPr="007134C5" w14:paraId="78C4E552" w14:textId="77777777" w:rsidTr="003B108E">
                    <w:trPr>
                      <w:trHeight w:val="284"/>
                    </w:trPr>
                    <w:tc>
                      <w:tcPr>
                        <w:tcW w:w="260" w:type="dxa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0874C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75C99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C2AB7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03A0FA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E77AF3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89D59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D4621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478BF7A1" w14:textId="77777777" w:rsidTr="003B108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349E857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073A1E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2F176CD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0B858D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2B3501E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2B97C86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78F0C39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34996973" w14:textId="77777777" w:rsidTr="003B108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5FA7C6D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284CAE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7B69BA3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221AB5B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5B900C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55F6B9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48B0758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237A6986" w14:textId="77777777" w:rsidTr="003B108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7C6F3D7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295CC2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57C5F0C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FB2B86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658B3B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3F32FB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537AA78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00A567D8" w14:textId="77777777" w:rsidTr="003B108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2A2EEDF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56C87C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0FA1D61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E9E8F9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3F8456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68BC30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4AC4F2D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2D774AF1" w14:textId="77777777" w:rsidTr="003B108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648D8A5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2501AA7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4BF466C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A179CD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6E88E9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2B3106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3A88CEE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482C828" w14:textId="77777777" w:rsidR="002960A0" w:rsidRPr="007134C5" w:rsidRDefault="002960A0" w:rsidP="002960A0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384580BF" w14:textId="77777777" w:rsidR="002960A0" w:rsidRPr="007134C5" w:rsidRDefault="002960A0" w:rsidP="002960A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2"/>
                    <w:gridCol w:w="362"/>
                    <w:gridCol w:w="362"/>
                    <w:gridCol w:w="355"/>
                  </w:tblGrid>
                  <w:tr w:rsidR="002960A0" w:rsidRPr="007134C5" w14:paraId="11E8253D" w14:textId="77777777" w:rsidTr="003B108E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D68ED89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D6D8BEB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E9D8679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C3C8A1A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98ADF7C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FAC824B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80F66D0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2960A0" w:rsidRPr="007134C5" w14:paraId="5F8A8415" w14:textId="77777777" w:rsidTr="003B108E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E9495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AE45B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B5A4D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82D09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589C31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0E421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09518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4C3B1BCC" w14:textId="77777777" w:rsidTr="003B108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FFA0F3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5A46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2159A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8A7F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D0A23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B2E7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263081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5E550970" w14:textId="77777777" w:rsidTr="003B108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2A6441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8EFE2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9B35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21731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48D74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769E4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6A3A09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710611D5" w14:textId="77777777" w:rsidTr="003B108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F57F13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CCC70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FC5CD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82835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F5754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A0E20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40B4FE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7F151E03" w14:textId="77777777" w:rsidTr="003B108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0E7176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8DFF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41C7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5852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422DA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DCBD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EE0BF3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7A7D0041" w14:textId="77777777" w:rsidTr="003B108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82D424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54EB9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00B5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F63D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51BB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45571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D2B8AE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87FC83B" w14:textId="77777777" w:rsidR="002960A0" w:rsidRPr="007134C5" w:rsidRDefault="002960A0" w:rsidP="002960A0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960A0" w:rsidRPr="007134C5" w14:paraId="096469B4" w14:textId="77777777" w:rsidTr="003B108E">
              <w:tc>
                <w:tcPr>
                  <w:tcW w:w="2499" w:type="pct"/>
                  <w:shd w:val="clear" w:color="auto" w:fill="auto"/>
                </w:tcPr>
                <w:p w14:paraId="05742185" w14:textId="77777777" w:rsidR="002960A0" w:rsidRPr="007134C5" w:rsidRDefault="002960A0" w:rsidP="002960A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59"/>
                    <w:gridCol w:w="362"/>
                    <w:gridCol w:w="362"/>
                    <w:gridCol w:w="362"/>
                    <w:gridCol w:w="362"/>
                    <w:gridCol w:w="356"/>
                  </w:tblGrid>
                  <w:tr w:rsidR="002960A0" w:rsidRPr="007134C5" w14:paraId="49142084" w14:textId="77777777" w:rsidTr="003B108E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33698A6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08AEE05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CDA2E3B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92C3D03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12D830B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A0906A7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750FD5A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960A0" w:rsidRPr="007134C5" w14:paraId="40C7B149" w14:textId="77777777" w:rsidTr="003B108E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3031F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FA55B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B6CD5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F001C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812F9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50ACCA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5B047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30E0BF06" w14:textId="77777777" w:rsidTr="003B108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7E905C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8E747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179BC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0F0B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E0B11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6BA2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B50ABF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0423910D" w14:textId="77777777" w:rsidTr="003B108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90D22C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FCA8E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77F2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4E21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6262A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043E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6EA434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76FC80AA" w14:textId="77777777" w:rsidTr="003B108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380512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CB700B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A25BD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AB3E2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096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360C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943540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34DA1B60" w14:textId="77777777" w:rsidTr="003B108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FE0E2F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6FABB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1C709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81F2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01FC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F059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E05F02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611CAD61" w14:textId="77777777" w:rsidTr="003B108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E58EF3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EEE4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68AC1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F612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DCFE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CE0F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34FA29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434431F" w14:textId="77777777" w:rsidR="002960A0" w:rsidRPr="007134C5" w:rsidRDefault="002960A0" w:rsidP="002960A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03FFD0C9" w14:textId="77777777" w:rsidR="002960A0" w:rsidRPr="007134C5" w:rsidRDefault="002960A0" w:rsidP="002960A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2960A0" w:rsidRPr="007134C5" w14:paraId="21E25EE0" w14:textId="77777777" w:rsidTr="003B108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7F95E4E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4A37B0E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EB47BB7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CFAD4BA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DBFB4B7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E84C5D2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6A5CE27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2960A0" w:rsidRPr="007134C5" w14:paraId="27BD2EAD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5E6D6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97BA7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D9745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95048C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03DB3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FDDBA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E01CC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6F1E2A4C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FB46CA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B9194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0BDE7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21FA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64E16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8B5F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DD9946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1E03D473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349966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1AC8F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9BF7A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8B8A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50C99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52876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E21B40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2E15DA91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3F9EEE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4F1DC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68A4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62982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75223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F257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23E60D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41C87C31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76ECAF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C370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86BE5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41B49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B94D7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E5EF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9EE308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4ED452AC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35132D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18A0E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0766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A729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7B787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C8D34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B5F372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2747976" w14:textId="77777777" w:rsidR="002960A0" w:rsidRPr="007134C5" w:rsidRDefault="002960A0" w:rsidP="002960A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2960A0" w:rsidRPr="007134C5" w14:paraId="52EEC1CA" w14:textId="77777777" w:rsidTr="003B108E">
              <w:tc>
                <w:tcPr>
                  <w:tcW w:w="2499" w:type="pct"/>
                  <w:shd w:val="clear" w:color="auto" w:fill="auto"/>
                </w:tcPr>
                <w:p w14:paraId="6C37DCF4" w14:textId="77777777" w:rsidR="002960A0" w:rsidRPr="007134C5" w:rsidRDefault="002960A0" w:rsidP="002960A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2960A0" w:rsidRPr="007134C5" w14:paraId="7A484B4C" w14:textId="77777777" w:rsidTr="003B108E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3624702E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EF07226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957E2B0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BA04D56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FC39616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D61AC86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6724651F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960A0" w:rsidRPr="007134C5" w14:paraId="23DF8D8B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7D982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43A9A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D1159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535D6C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7CC45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842A3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549B8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7B245D26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245DED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83CE8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96EFC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78895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3AB53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46BF3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421AE3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220E7762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D16625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C8181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51452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D6F3B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50616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B5E04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868A85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2E9C9249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006AE6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5DDAB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9D9AB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463E3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CCCF7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3FF72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CF859E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267ACCF2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7A4BEE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3D841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00E86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DFA76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26164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315EF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A13D90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4EA79CEE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015381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1635A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1448D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3A3FE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B29A2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D068B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64EF8B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F3C2F67" w14:textId="77777777" w:rsidR="002960A0" w:rsidRPr="007134C5" w:rsidRDefault="002960A0" w:rsidP="002960A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12F34D33" w14:textId="77777777" w:rsidR="002960A0" w:rsidRPr="007134C5" w:rsidRDefault="002960A0" w:rsidP="002960A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2960A0" w:rsidRPr="007134C5" w14:paraId="2591E3F1" w14:textId="77777777" w:rsidTr="003B108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AE55BA5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BF992AB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07CA022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818157D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EFD2DC8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1D2358A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85CA77B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2960A0" w:rsidRPr="007134C5" w14:paraId="4C6945C0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2484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FAA5D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9B8830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6880C5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4E738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B2903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53016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20B81B3D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DA5AA3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00D8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9385C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80E52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E5228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696DF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BAC013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3B94F0D7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1F9AEB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0FEE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30660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C7AAC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EEAA7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F91B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B551F0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51E3892B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BE84E1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85DA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FD002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FC564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85ACE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77AC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C3E021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0ABEF07A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1121BC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05D0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BD0D0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A90C8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5241C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B1511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281DB1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02789D54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A1C3A1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EE0A1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58D2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054D5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73D3B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8E3BF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1A06CB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68384CFF" w14:textId="77777777" w:rsidR="002960A0" w:rsidRPr="007134C5" w:rsidRDefault="002960A0" w:rsidP="002960A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2960A0" w:rsidRPr="007134C5" w14:paraId="563CF474" w14:textId="77777777" w:rsidTr="003B108E">
              <w:tc>
                <w:tcPr>
                  <w:tcW w:w="2499" w:type="pct"/>
                  <w:shd w:val="clear" w:color="auto" w:fill="auto"/>
                </w:tcPr>
                <w:p w14:paraId="2C8D4A3C" w14:textId="77777777" w:rsidR="002960A0" w:rsidRPr="007134C5" w:rsidRDefault="002960A0" w:rsidP="002960A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2960A0" w:rsidRPr="007134C5" w14:paraId="405A9877" w14:textId="77777777" w:rsidTr="003B108E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365B032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F25442F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3B586A1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5FABA3D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EC77148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45196B2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90F05B4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960A0" w:rsidRPr="007134C5" w14:paraId="6C98E3DA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97F16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151D5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1458E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EA40AE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444B5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0A40C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63469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53A30734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06A14D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AE2C4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E5BE7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C9B6A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71C8A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2BF5F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28857F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114CA422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0582E6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F82CE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E0A3A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F39E9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185EB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6C4D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3E91EB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17192ABA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44168A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594A6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891D6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AB2A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E51C5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7C333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8C6362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5861B8F4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B88D4E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5C3F4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F4DB8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896246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0062E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DF3B0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EE8E9E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62A5B381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8013C6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764D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640D4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5F3F9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16ED3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97A99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652697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9E44691" w14:textId="77777777" w:rsidR="002960A0" w:rsidRPr="007134C5" w:rsidRDefault="002960A0" w:rsidP="002960A0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1573CEF8" w14:textId="77777777" w:rsidR="002960A0" w:rsidRPr="007134C5" w:rsidRDefault="002960A0" w:rsidP="002960A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2960A0" w:rsidRPr="007134C5" w14:paraId="0CE6F852" w14:textId="77777777" w:rsidTr="003B108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6D7AC9B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B0565BC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91CDCAD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34AAA97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27F6994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D021D05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52022E2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2960A0" w:rsidRPr="007134C5" w14:paraId="622E6622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D1087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53E197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64B7F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4F2334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A52B1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D73E3F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FD017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6582F427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91104C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F0989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1A93F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B9D5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C0AD7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CB55F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AACE2B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73DA86D0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BDD5C4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AD18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54D6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78A6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35D31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F0A17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16FAA0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044AB4F1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172C33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7CCF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E7A6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B232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B15A0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D8835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D3423B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42F7D137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10C417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849C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2043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8BE6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4D11A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AB92F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1317F9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6A4EDCFC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822084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A3F80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E66B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7CD0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316F1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0A93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1E787B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E809765" w14:textId="77777777" w:rsidR="002960A0" w:rsidRPr="007134C5" w:rsidRDefault="002960A0" w:rsidP="002960A0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960A0" w:rsidRPr="007134C5" w14:paraId="76A3E4AE" w14:textId="77777777" w:rsidTr="003B108E">
              <w:tc>
                <w:tcPr>
                  <w:tcW w:w="2499" w:type="pct"/>
                  <w:shd w:val="clear" w:color="auto" w:fill="auto"/>
                </w:tcPr>
                <w:p w14:paraId="7B7ADC3B" w14:textId="77777777" w:rsidR="002960A0" w:rsidRPr="007134C5" w:rsidRDefault="002960A0" w:rsidP="002960A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2960A0" w:rsidRPr="007134C5" w14:paraId="54F98654" w14:textId="77777777" w:rsidTr="003B108E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335FB853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A2F0969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989095C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9391752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E4052DF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4B803B0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62724623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960A0" w:rsidRPr="007134C5" w14:paraId="18CD4214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A327A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534CAB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50DBC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BC48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7F05B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0C4BA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BF026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4F39589D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56CC68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089A3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10BE7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66D11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6F2EC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6150B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A627BF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11CBE70B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609623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0AAAE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4A691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AE215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4126B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7667A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074898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5B2EF9C9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66B47E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2ED2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41E7F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6C91B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1F396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E9098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D1FE20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0F0FB3DA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4318CA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EDCD7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EF3BA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D1043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9C47F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81A43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B86023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59F18749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8736AC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D3C05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877D7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E5E5B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ABB93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ED2AE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592C08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1DFDFDA" w14:textId="77777777" w:rsidR="002960A0" w:rsidRPr="007134C5" w:rsidRDefault="002960A0" w:rsidP="002960A0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249B69FD" w14:textId="77777777" w:rsidR="002960A0" w:rsidRPr="007134C5" w:rsidRDefault="002960A0" w:rsidP="002960A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2960A0" w:rsidRPr="007134C5" w14:paraId="6DD8958F" w14:textId="77777777" w:rsidTr="003B108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93DE6CC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6CC22C9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05F4A77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2B8A215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02EB401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ABC62EE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82C12C4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2960A0" w:rsidRPr="007134C5" w14:paraId="42947716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EE7D2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044BBF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EB579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8CB89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92462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9B3DE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A3D0F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5EEB0480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4A95B4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FE6A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F393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258C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3DCA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A5964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A836CA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5BB1DFC5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9187C3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1278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36946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800E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7723F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AC6FB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B475C6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5C12FDAF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1E2736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2841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427DB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D85A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5D767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5A2E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C97F15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1C7426EB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F9B034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AB44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430C0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31CC5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786D3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01869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595BCA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43F96287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F05D8B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6D78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97AFC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F860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0512A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AA852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3C2671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1459CF9" w14:textId="77777777" w:rsidR="002960A0" w:rsidRPr="007134C5" w:rsidRDefault="002960A0" w:rsidP="002960A0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960A0" w:rsidRPr="007134C5" w14:paraId="4CD1BDC0" w14:textId="77777777" w:rsidTr="003B108E">
              <w:tc>
                <w:tcPr>
                  <w:tcW w:w="2499" w:type="pct"/>
                  <w:shd w:val="clear" w:color="auto" w:fill="auto"/>
                </w:tcPr>
                <w:p w14:paraId="0888DA74" w14:textId="77777777" w:rsidR="002960A0" w:rsidRPr="007134C5" w:rsidRDefault="002960A0" w:rsidP="002960A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2960A0" w:rsidRPr="007134C5" w14:paraId="3897CCE9" w14:textId="77777777" w:rsidTr="003B108E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53155B5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0B1B1C2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BFD315F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B5BF7CE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23E8210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3106CB0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382683B7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2960A0" w:rsidRPr="007134C5" w14:paraId="30538F45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9CE0C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68463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5A01C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03BED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BCD56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F53E36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48B4F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3BCB0D98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0AC299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C4C32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E75B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76FE8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0FE72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236FA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B8015A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59EAC3D4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7D551F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B6511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51A99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E49FB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D0D5E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A9BF6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720A1C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1A5CE278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E677DE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54B66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E6071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AC269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0BEF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BB540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293C79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65D7FE62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868DDA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0D05A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9E760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22409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1478C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69822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DB28D0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6C22CE33" w14:textId="77777777" w:rsidTr="003B108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A46D71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B6268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F10A7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2A859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52D077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140EF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48EFA3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E4D64C7" w14:textId="77777777" w:rsidR="002960A0" w:rsidRPr="007134C5" w:rsidRDefault="002960A0" w:rsidP="002960A0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4A1FEFA6" w14:textId="77777777" w:rsidR="002960A0" w:rsidRPr="007134C5" w:rsidRDefault="002960A0" w:rsidP="002960A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2960A0" w:rsidRPr="007134C5" w14:paraId="4646EE28" w14:textId="77777777" w:rsidTr="003B108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639867A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7E8C1A0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758DFA8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7890348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E4F8D10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CE38996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0221330" w14:textId="77777777" w:rsidR="002960A0" w:rsidRPr="007134C5" w:rsidRDefault="002960A0" w:rsidP="002960A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2960A0" w:rsidRPr="007134C5" w14:paraId="14CEAC33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2B469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3F71A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F733D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38C665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4004E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0818A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A7CF7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6C4478D8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7B0DB3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5EF9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6742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B33B16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EE8DEF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C80CF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0A59B5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0A768CD8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9DCF16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26CAD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3FCD8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C9BD2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B290B9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66BCF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06CD6B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5FB6E718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105E3D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02200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432A5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67B16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0E28AB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3AF6F3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E207F0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72477ED4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6CC679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AF374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90280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11C291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61F4E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FC9BD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DF3EFE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60A0" w:rsidRPr="007134C5" w14:paraId="0041D02D" w14:textId="77777777" w:rsidTr="003B108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BD98C44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6F348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FDE2E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B806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0A96DD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4A57DA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B192F8C" w14:textId="77777777" w:rsidR="002960A0" w:rsidRPr="007134C5" w:rsidRDefault="002960A0" w:rsidP="002960A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7DBF84E" w14:textId="77777777" w:rsidR="002960A0" w:rsidRPr="007134C5" w:rsidRDefault="002960A0" w:rsidP="002960A0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7134C5" w:rsidRPr="007134C5" w:rsidRDefault="007134C5" w:rsidP="007134C5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14:paraId="58AF30A5" w14:textId="267ED32F" w:rsidR="00E72CB5" w:rsidRPr="007134C5" w:rsidRDefault="00E72CB5" w:rsidP="00E72CB5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2960A0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2749"/>
            </w:tblGrid>
            <w:tr w:rsidR="00E72CB5" w:rsidRPr="007134C5" w14:paraId="7121962D" w14:textId="77777777" w:rsidTr="008712D6">
              <w:tc>
                <w:tcPr>
                  <w:tcW w:w="2499" w:type="pct"/>
                  <w:shd w:val="clear" w:color="auto" w:fill="auto"/>
                </w:tcPr>
                <w:p w14:paraId="53EA050E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3"/>
                    <w:gridCol w:w="351"/>
                    <w:gridCol w:w="368"/>
                    <w:gridCol w:w="351"/>
                    <w:gridCol w:w="351"/>
                    <w:gridCol w:w="351"/>
                    <w:gridCol w:w="351"/>
                  </w:tblGrid>
                  <w:tr w:rsidR="00E72CB5" w:rsidRPr="007134C5" w14:paraId="0C8C2435" w14:textId="77777777" w:rsidTr="008712D6">
                    <w:trPr>
                      <w:trHeight w:val="113"/>
                    </w:trPr>
                    <w:tc>
                      <w:tcPr>
                        <w:tcW w:w="260" w:type="dxa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3D0BF21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A41350D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29CE1F5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7952A40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082C693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408C069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ECA28CD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367790F5" w14:textId="77777777" w:rsidTr="008712D6">
                    <w:trPr>
                      <w:trHeight w:val="284"/>
                    </w:trPr>
                    <w:tc>
                      <w:tcPr>
                        <w:tcW w:w="260" w:type="dxa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55AFA9" w14:textId="3C0AF45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D40DF41" w14:textId="1AA4F28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C19A01" w14:textId="27C786E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3DE697" w14:textId="1C6A45A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C3FA9B" w14:textId="2957D64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71FEA7" w14:textId="718A181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430730" w14:textId="56D159D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1A3DDD53" w14:textId="77777777" w:rsidTr="008712D6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2400DCA6" w14:textId="4CC810F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01D9762" w14:textId="4D2F6B8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1A456498" w14:textId="4D069D9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330D476" w14:textId="1EBE923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353AA61" w14:textId="29A94D4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2BBC1A4A" w14:textId="35D4480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6A49548F" w14:textId="2051FB6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6FE6B28" w14:textId="77777777" w:rsidTr="008712D6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526077CB" w14:textId="55A36DD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9E07AE4" w14:textId="5A9C36C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13D755FF" w14:textId="066FCCD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70AD0F5" w14:textId="6ADD344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4FF1F20" w14:textId="20A73FB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A59B31D" w14:textId="37A662A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6E394AFB" w14:textId="5DEC052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6B6EE95" w14:textId="77777777" w:rsidTr="008712D6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0961ADA2" w14:textId="5A79506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34EDA00" w14:textId="0A59411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030DE3AE" w14:textId="41864C5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6E44E19" w14:textId="0280BF0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F94F549" w14:textId="06F468C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092CC68" w14:textId="5F94210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2AB89849" w14:textId="1B60A1A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907B1DE" w14:textId="77777777" w:rsidTr="008712D6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32EB773D" w14:textId="2BFA66C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E4A1FFA" w14:textId="05ADAB2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4CB971DE" w14:textId="06FE1BB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1522666" w14:textId="07990F8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797B4E0" w14:textId="18E0A59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2202DA75" w14:textId="2323736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62837AB7" w14:textId="235D132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3A9C98CC" w14:textId="77777777" w:rsidTr="008712D6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673F875C" w14:textId="546532A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B38BBFA" w14:textId="16CA3F5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1A901A59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254F8879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7335003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6917CED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16725110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49E969D" w14:textId="77777777" w:rsidR="00E72CB5" w:rsidRPr="007134C5" w:rsidRDefault="00E72CB5" w:rsidP="00E72CB5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7304C9F7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2"/>
                    <w:gridCol w:w="362"/>
                    <w:gridCol w:w="362"/>
                    <w:gridCol w:w="355"/>
                  </w:tblGrid>
                  <w:tr w:rsidR="00E72CB5" w:rsidRPr="007134C5" w14:paraId="5B70F7F4" w14:textId="77777777" w:rsidTr="008712D6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9C50D22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7958354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DDC0D45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DF61583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4A42FC2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9C91858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2B7ACE8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56ACDF6B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E523E9" w14:textId="5991DCD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9F6B13" w14:textId="6FA9E34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DB920B" w14:textId="05D6C0A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47E772D" w14:textId="396D585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AEE89E" w14:textId="57FD5BF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1EC532" w14:textId="7AA7FA2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7FFA29" w14:textId="2C80014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0A0EB3C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103F49F" w14:textId="3F8AD92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CC4F0D" w14:textId="1C95D3D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019703" w14:textId="4BA4C1C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B4082" w14:textId="52DC471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B67CCB" w14:textId="7239738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E28C1" w14:textId="65FC84F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ACE1FA6" w14:textId="55E6F16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37D02CD4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86D4505" w14:textId="53D3013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FDC40F" w14:textId="7242766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573503" w14:textId="7FC3AD1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998B75" w14:textId="6886F6C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7D967" w14:textId="38D9466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C0C59" w14:textId="700867A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E629A8F" w14:textId="1A67C73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59216902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854826E" w14:textId="10A454C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1C7F63" w14:textId="567ED21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FF977" w14:textId="1A76622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2237DB" w14:textId="2BA6813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C57626" w14:textId="68149D8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523C04" w14:textId="248E158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6D51F60" w14:textId="1C9A7D1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C10B3AC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1C66856" w14:textId="797852E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9D99AF" w14:textId="72BAE84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DC4E3" w14:textId="6C633A8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170B0A" w14:textId="7113C83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0F388D" w14:textId="155D9EA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962BA" w14:textId="0119185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04D2EFE" w14:textId="0D93387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02FBDB6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7C98873" w14:textId="2431414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84A21C" w14:textId="4E939B1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4BC93D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4046C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A8638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BC3CC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0733E74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28DB33A" w14:textId="77777777" w:rsidR="00E72CB5" w:rsidRPr="007134C5" w:rsidRDefault="00E72CB5" w:rsidP="00E72CB5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72CB5" w:rsidRPr="007134C5" w14:paraId="0B2CB01F" w14:textId="77777777" w:rsidTr="008712D6">
              <w:tc>
                <w:tcPr>
                  <w:tcW w:w="2499" w:type="pct"/>
                  <w:shd w:val="clear" w:color="auto" w:fill="auto"/>
                </w:tcPr>
                <w:p w14:paraId="308B41F2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59"/>
                    <w:gridCol w:w="362"/>
                    <w:gridCol w:w="362"/>
                    <w:gridCol w:w="362"/>
                    <w:gridCol w:w="362"/>
                    <w:gridCol w:w="356"/>
                  </w:tblGrid>
                  <w:tr w:rsidR="00E72CB5" w:rsidRPr="007134C5" w14:paraId="35E81F78" w14:textId="77777777" w:rsidTr="008712D6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696DB5A8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0DED895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0278AD7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8065B95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6F4382C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21BD00B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0090A97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3A8A36E4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0C058E" w14:textId="565FF67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3DCC96" w14:textId="475FAE0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DE7295" w14:textId="69EDA7F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DE7AAC" w14:textId="652D8B8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414E955" w14:textId="1C01B53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83B59" w14:textId="62B615F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19742A" w14:textId="15D2EEF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3D387404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368952E" w14:textId="51F652F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2FE312" w14:textId="650D37F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270FD1" w14:textId="3238224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69C71" w14:textId="530E366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FC7AE2" w14:textId="09DF5BB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31627" w14:textId="548521F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175BF4B" w14:textId="1262DD0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7BD366A2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9C79A24" w14:textId="3F340B2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712501" w14:textId="6653B9C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56D9B" w14:textId="22683D0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AAFC6" w14:textId="763C2D2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E5F7F4" w14:textId="30B03F6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607E3" w14:textId="544A75A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E494471" w14:textId="122E9FD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34AB82D0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8154EE8" w14:textId="0EC3996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481166F" w14:textId="558C01A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69FC7" w14:textId="48153B7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C6E01" w14:textId="61BC402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C51EF8" w14:textId="1003F0F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1B448" w14:textId="6599105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5AE2417" w14:textId="6D71E8B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FB5AEC2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2C6342A" w14:textId="5EE0753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8CBF77C" w14:textId="0FF4FF7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25425" w14:textId="102D1C9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C2F245" w14:textId="5D3D73A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5314F" w14:textId="1A8B598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18149" w14:textId="6B240D2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E59A257" w14:textId="18202B6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426F943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7FE2970" w14:textId="62A8AE6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C8862F6" w14:textId="39FA32D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956D3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4C63A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765D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A98B6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B617089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635295F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20811DE5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E72CB5" w:rsidRPr="007134C5" w14:paraId="61717031" w14:textId="77777777" w:rsidTr="008712D6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464A1C0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39E0821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0AAE1D6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6A68E5C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EB01B11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50B2522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79C478B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7169202C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E9F9B1" w14:textId="6F7F0A6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1CD8BC" w14:textId="1347980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B3918A" w14:textId="6F282A8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E354E5" w14:textId="065B786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3C8F09" w14:textId="5451B91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482ECD" w14:textId="0124F06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3842D8" w14:textId="5A77C7A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A4EB4FC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90431AA" w14:textId="3167D91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2465C" w14:textId="3615033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821E13" w14:textId="41C39E5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C892E6" w14:textId="660881A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84CC8" w14:textId="65FFBBB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667C94" w14:textId="5E10B8C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7C63791" w14:textId="3AC7CE2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7A8FBDA5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881CC0A" w14:textId="262EAC1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D60B7" w14:textId="287449E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F43874" w14:textId="24EC80E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268A3E" w14:textId="453C29C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9226AC" w14:textId="1F50302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E24629" w14:textId="462CB13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FAA7D24" w14:textId="139CD84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3D21277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76B4E9C" w14:textId="287CCE3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3B79F" w14:textId="5924C66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83FD5" w14:textId="797F180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D58586" w14:textId="45F2BB8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7059E5" w14:textId="1402AC2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35758B" w14:textId="3FF8F39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6EB16B0" w14:textId="25FDA73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CC7C4C2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D1B1F5E" w14:textId="0CA0D53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F4592" w14:textId="79D451B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6CC583" w14:textId="6137BF4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E1F368" w14:textId="0F4920B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4394D5" w14:textId="120329F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B15DC3" w14:textId="0975AAB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766C606" w14:textId="1FFE16E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9AA1ED4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6D43046" w14:textId="4DE5E54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4CD98D" w14:textId="3FF3B83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42D430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2E060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F6796D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9D1573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14CC83A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E6D88FA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E72CB5" w:rsidRPr="007134C5" w14:paraId="18835B71" w14:textId="77777777" w:rsidTr="008712D6">
              <w:tc>
                <w:tcPr>
                  <w:tcW w:w="2499" w:type="pct"/>
                  <w:shd w:val="clear" w:color="auto" w:fill="auto"/>
                </w:tcPr>
                <w:p w14:paraId="4C6D4BCF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E72CB5" w:rsidRPr="007134C5" w14:paraId="47BAC900" w14:textId="77777777" w:rsidTr="008712D6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8022708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5A027CA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C23279C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BB33A21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5C9CF24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A1C790A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15C29C3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3E6CF470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BDD074" w14:textId="78973CB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F2D413" w14:textId="0B34160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BE9FE4" w14:textId="1F0221F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8B024" w14:textId="1D4BD81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5A2566" w14:textId="192D9E6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59AF77" w14:textId="6FCB8CF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AD5A46" w14:textId="683CFF3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17F187EF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4EA51B0" w14:textId="3CCFDB1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4CC772" w14:textId="7CF4999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88C39A8" w14:textId="7B73E25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8CA253" w14:textId="69663E2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3BF7C8" w14:textId="68C9511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9DA540" w14:textId="20A1231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1D949D0" w14:textId="76AD0F4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327B847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7F8875C" w14:textId="3E41ACE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6D9C5B" w14:textId="51AB2A9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1410EB" w14:textId="3E7362A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D9FA9D" w14:textId="4EC37C1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701A99" w14:textId="783F0C6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B936F2" w14:textId="1D9BD07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C7DDA2D" w14:textId="60537B6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189EE302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5D56404" w14:textId="23EBD3A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6AE0B1" w14:textId="3231D29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3ACE14" w14:textId="750D1F7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009EB3" w14:textId="1582A26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D4ECCD" w14:textId="2EA8041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8D6204" w14:textId="27B0D68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7F622B8" w14:textId="35817E3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1E8BB037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277885D" w14:textId="754176A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B719F2" w14:textId="632195D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6B41AA" w14:textId="4E418CE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C2EE0C" w14:textId="0F53F30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3333A7" w14:textId="4C3C965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5159B7" w14:textId="53BCFA1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1EBCFB3" w14:textId="4FD306D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A9C621A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FF3EB92" w14:textId="4E43CB3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A125B7" w14:textId="21DABB9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30CA0D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C43635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604EDD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7CA8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FC102FB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C6C504B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725126B5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E72CB5" w:rsidRPr="007134C5" w14:paraId="0DF92C6E" w14:textId="77777777" w:rsidTr="008712D6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E46E950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17169C4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6F37DE3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63146B4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B724E0C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B28CFFE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7C00E81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62C80321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2A28F7" w14:textId="681B883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725DA1" w14:textId="4D487FB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7EB16C" w14:textId="4C303D8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693E19" w14:textId="0B1E041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8011F6" w14:textId="740F1F2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3DCBC7" w14:textId="33895C1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BF8117" w14:textId="6342FE6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78B8DB92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E2CF689" w14:textId="0C2DA15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FAAEAE" w14:textId="384FC12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BF292" w14:textId="5AD321F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5AF12" w14:textId="419D478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FA0BD2" w14:textId="5C5CC8F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A45FA9" w14:textId="269C327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0F6D792" w14:textId="1E08668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1AB5D7E0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6CC6094" w14:textId="457D96D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20760" w14:textId="3DC1E9E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01C025" w14:textId="0708F11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53637" w14:textId="68298C0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6DAF99" w14:textId="0E3AC62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F675B2" w14:textId="010784D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E0E03D6" w14:textId="2700418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873F5E3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D276984" w14:textId="081DB9B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7CF2E" w14:textId="1B9ECC9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A41CEF" w14:textId="70538BC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6D529" w14:textId="759EF64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5C8C05" w14:textId="4BD1B7A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7454B1" w14:textId="0D3C943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2E1B89B" w14:textId="23914E3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0950A0B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3ACEEAA" w14:textId="7569FBE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4CCA7F" w14:textId="4F86D38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142B5" w14:textId="43ADBC3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8C1B2" w14:textId="47A4CBE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DB7606" w14:textId="278D1E4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B8C0A" w14:textId="7D25034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8481686" w14:textId="76C3F67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00E54EE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0AF091B" w14:textId="4842F0C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D4B19" w14:textId="037B022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36A784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C55DF4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B21BCE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E17039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89B11FF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60DCFA83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E72CB5" w:rsidRPr="007134C5" w14:paraId="3E8012C6" w14:textId="77777777" w:rsidTr="008712D6">
              <w:tc>
                <w:tcPr>
                  <w:tcW w:w="2499" w:type="pct"/>
                  <w:shd w:val="clear" w:color="auto" w:fill="auto"/>
                </w:tcPr>
                <w:p w14:paraId="0257CE74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E72CB5" w:rsidRPr="007134C5" w14:paraId="72E5769B" w14:textId="77777777" w:rsidTr="008712D6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D97E7CB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7A444AB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3EB3083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0B0C3A4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84E514E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F91F85F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DF248F4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5236CDE7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03FA76" w14:textId="2B32204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AC7F45" w14:textId="0DFADC3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9B6451" w14:textId="47A03D8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6440C8" w14:textId="111D680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160BD3" w14:textId="3286412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D08F52" w14:textId="4923B8E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170566" w14:textId="6EAA3E8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045EB23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B860B6F" w14:textId="100F26B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71661D" w14:textId="2D080E0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671046" w14:textId="24B19BC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E80794" w14:textId="5329EF3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7775F1" w14:textId="4FDA459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F49772" w14:textId="6AD42C4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462E05C" w14:textId="72C2848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6F89A1D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55A5CA8" w14:textId="2757BA9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A162B0" w14:textId="11D9890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53D0FC" w14:textId="41FBB28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8537CE" w14:textId="7A37BAD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BA8EA9" w14:textId="681560A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FC569" w14:textId="58E22FC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54519B9" w14:textId="2308D3B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AE39D93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A3CFE17" w14:textId="43F5BA8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C6AA1" w14:textId="4E850AA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C39E1E" w14:textId="748DA41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95D9DD" w14:textId="51D8B32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D3BB85" w14:textId="5F3F35A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CD94B0" w14:textId="0024445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0CE06B2" w14:textId="0295C5B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85A7391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920F21D" w14:textId="49C7231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F4F09E" w14:textId="5271ED2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BFAC14" w14:textId="429BDE8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39241A" w14:textId="5D2AD8E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2AD30F" w14:textId="69CB5D0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EFC994" w14:textId="61122E5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4151884" w14:textId="530341F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FE48248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1106601" w14:textId="0F1BDDE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261686" w14:textId="05D6968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3AC45B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8BC14F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83BCE8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F2D583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8F5FC80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C66DE71" w14:textId="77777777" w:rsidR="00E72CB5" w:rsidRPr="007134C5" w:rsidRDefault="00E72CB5" w:rsidP="00E72CB5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41709088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E72CB5" w:rsidRPr="007134C5" w14:paraId="5783ED0A" w14:textId="77777777" w:rsidTr="008712D6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665986F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295AACC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2C63118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8564F85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2356713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5C021DE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6DFEC96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5690241B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97B76" w14:textId="6E03702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724E1D" w14:textId="49F48CB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92B65E9" w14:textId="7E37EFD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0F1580A" w14:textId="4B6BCA4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CB460C" w14:textId="5930E2D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4B045A" w14:textId="2FAF826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F2C584" w14:textId="2E6D2AB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875105D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2C600C3" w14:textId="6A430CB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183AB1" w14:textId="4A47B81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9069E7" w14:textId="59F90A6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B6EFB" w14:textId="25DD7B6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1D3F2A" w14:textId="3B638FC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0D2000" w14:textId="40468E8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A916FA6" w14:textId="012CECC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DCF7A7C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E01B08D" w14:textId="61D943A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DEF939" w14:textId="7416236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0BDE0A" w14:textId="38A99A9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5219C5" w14:textId="6045D89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B38964" w14:textId="39DAA67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AA673D" w14:textId="22A650D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2478BEB" w14:textId="4206D81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4134AA8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B9A9ECB" w14:textId="5DBF7B5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CAC7FC" w14:textId="7F48A53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6DA4C" w14:textId="4874D1D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187F3" w14:textId="1B09F87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595650" w14:textId="0D18A12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50F728" w14:textId="7590039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F2686EE" w14:textId="03A77AB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7F0FA107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323BB9C" w14:textId="4C0196D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E152CC" w14:textId="32CA35D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323128" w14:textId="5A877EB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4853A" w14:textId="2A6CCCD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C7D6AA" w14:textId="5F1E26A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83145E" w14:textId="4C687F7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FB14777" w14:textId="4090A93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5B364E4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5A1930A" w14:textId="02BC80A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92A618" w14:textId="3A4215C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FAE126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9C6783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3BFE69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9BB253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814EC21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E326602" w14:textId="77777777" w:rsidR="00E72CB5" w:rsidRPr="007134C5" w:rsidRDefault="00E72CB5" w:rsidP="00E72CB5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72CB5" w:rsidRPr="007134C5" w14:paraId="0CC79F61" w14:textId="77777777" w:rsidTr="008712D6">
              <w:tc>
                <w:tcPr>
                  <w:tcW w:w="2499" w:type="pct"/>
                  <w:shd w:val="clear" w:color="auto" w:fill="auto"/>
                </w:tcPr>
                <w:p w14:paraId="525D0AAC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E72CB5" w:rsidRPr="007134C5" w14:paraId="05CAE615" w14:textId="77777777" w:rsidTr="008712D6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66F5308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7D13EFD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16A24AA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00D3C70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6D474BE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F8FA372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47E2128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20BE3142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97258" w14:textId="748AD72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D47515" w14:textId="24316D0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9C7BAD" w14:textId="59BA0B6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41558C" w14:textId="361C5E3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57B8A17" w14:textId="248AE39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6D70F8" w14:textId="7F5822B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93AF70" w14:textId="321C204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11B50339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B747516" w14:textId="6BD0D76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BCAB19" w14:textId="1765CFA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FCE3AE" w14:textId="14A8289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B75EF5" w14:textId="59BA211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C2A130" w14:textId="349B0A0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AE9384" w14:textId="25862E5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B5E0A10" w14:textId="76DF9E6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8E268CD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8495B7A" w14:textId="08D9546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732E2" w14:textId="59AF348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77E099" w14:textId="4639DEC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EFEE8D" w14:textId="4EB1A58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9F6E11" w14:textId="7B767CF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4E49A8" w14:textId="5E263C1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86C96D0" w14:textId="3365797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8FB7D7E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0DB6600" w14:textId="1B61CBC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E4EC8F" w14:textId="61A5BC2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540CA1" w14:textId="0799E61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755EDE" w14:textId="64E3C35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C55772" w14:textId="56398DC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B8805C" w14:textId="19C6368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A21425B" w14:textId="1BD1488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58CDDC43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30A1BD8" w14:textId="569BC6F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DB1BD6" w14:textId="567E6EB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C7D003" w14:textId="2859429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83D2D1" w14:textId="0ED26F8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3B5998" w14:textId="37D5381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E8E280" w14:textId="59E8A4A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D4630E1" w14:textId="3F351E9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35847FB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C87DCD7" w14:textId="0A644F2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301087" w14:textId="60BB060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F6DE96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C60EA2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2C5D82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0BF30F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5784E15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CCE458B" w14:textId="77777777" w:rsidR="00E72CB5" w:rsidRPr="007134C5" w:rsidRDefault="00E72CB5" w:rsidP="00E72CB5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204ECBC7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E72CB5" w:rsidRPr="007134C5" w14:paraId="6C278BD1" w14:textId="77777777" w:rsidTr="008712D6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9EC4273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7BDEF3F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C9029F0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1A5C52A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F89A217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E1C314A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6A9B8AC5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6F4D40A9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2BD27A" w14:textId="3483E35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0366E68" w14:textId="4B45429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366EB0" w14:textId="13E3487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A4126C8" w14:textId="56BB108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079C67C" w14:textId="289E76C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C05864" w14:textId="6AAEFC6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0BC9E5" w14:textId="32F6A84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C5646DB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1B697DF" w14:textId="6EDA773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CFEE2" w14:textId="18CB5B1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AF8C6" w14:textId="5276172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269827" w14:textId="6144191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A7C9F1" w14:textId="235A993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FAD7C1" w14:textId="41A3BC0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533B93E" w14:textId="2F56036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1E787798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4E91667" w14:textId="74B4E3E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D34E7" w14:textId="7521830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B34056" w14:textId="6C81C1E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7E27B" w14:textId="05F0AB7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786E35" w14:textId="672C646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28EC2E" w14:textId="74F0FB5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9F95D2D" w14:textId="5B59B1C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637330E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E90B972" w14:textId="3385BDD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6F8DE" w14:textId="3523657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264E2B" w14:textId="1B4A551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18236" w14:textId="2A5F0BB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3D5378" w14:textId="447F4A6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B7F430" w14:textId="0D72FC3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31FCE38" w14:textId="72163B0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C3F76FB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EAE6B8A" w14:textId="4482839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6399" w14:textId="5141109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9D5F3" w14:textId="224CFC6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19E60" w14:textId="1CEDE99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558D35" w14:textId="7F0AD1F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171D44" w14:textId="2553232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5CAB2EF" w14:textId="5392090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C9B92BE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9C45433" w14:textId="051F112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EFA47" w14:textId="549ABDD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42FC9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A227C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A9E18A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3E3397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F4DF422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7596D6D" w14:textId="77777777" w:rsidR="00E72CB5" w:rsidRPr="007134C5" w:rsidRDefault="00E72CB5" w:rsidP="00E72CB5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72CB5" w:rsidRPr="007134C5" w14:paraId="6BA58198" w14:textId="77777777" w:rsidTr="008712D6">
              <w:tc>
                <w:tcPr>
                  <w:tcW w:w="2499" w:type="pct"/>
                  <w:shd w:val="clear" w:color="auto" w:fill="auto"/>
                </w:tcPr>
                <w:p w14:paraId="613A093A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E72CB5" w:rsidRPr="007134C5" w14:paraId="28FBFED7" w14:textId="77777777" w:rsidTr="008712D6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A80F0BB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F9FF6AD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6C6FBEE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ABB8BF7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7F5468B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7A004BD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0E269A7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0916072E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6C4968" w14:textId="6D5C719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4909AC" w14:textId="75ADFA1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050519" w14:textId="4841590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A13BFD" w14:textId="1913662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8743AE" w14:textId="3CCCAEA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C6432" w14:textId="105334E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DCA0E9" w14:textId="25640BC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3D77E42B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D1E1EFE" w14:textId="66573EB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97C159" w14:textId="2AB4D3F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E173B0" w14:textId="447025C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1FE042" w14:textId="0FE6548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EB1C18" w14:textId="34CD62C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A18F92" w14:textId="6BEE29E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F0DBF7D" w14:textId="613E9CE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03FA30F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B792395" w14:textId="5D49B88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56DC6D" w14:textId="5759986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531E82" w14:textId="73FBAC6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C6440E" w14:textId="3D834C5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2DBD68" w14:textId="60B1313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C7FCF9" w14:textId="5D55ABE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440AD28" w14:textId="4976EDC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317905C9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45F53E4" w14:textId="4316C98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21F259" w14:textId="4F358CA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B13BB" w14:textId="6B241C4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10A6C8" w14:textId="195E935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DB02D2" w14:textId="203FE39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082D05" w14:textId="1545E71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CB406E3" w14:textId="63C35AC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D5FA2F6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ADFC943" w14:textId="7185689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38CFA1" w14:textId="2A15D2C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82277D" w14:textId="1734284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318B46" w14:textId="5229FBF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B8E45C" w14:textId="5CD4E68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1D4E81" w14:textId="63C68FF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6595D5D" w14:textId="3EDC905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16E4FB2E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8FB799B" w14:textId="20FA43A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4F8AA" w14:textId="6681B9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7464ED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50C9C4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592CCF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18DB6A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AA63FA9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984E3CF" w14:textId="77777777" w:rsidR="00E72CB5" w:rsidRPr="007134C5" w:rsidRDefault="00E72CB5" w:rsidP="00E72CB5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2A245CB5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E72CB5" w:rsidRPr="007134C5" w14:paraId="35E40C17" w14:textId="77777777" w:rsidTr="008712D6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00563CB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9D24CFE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3E09BD8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AC772C7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08B16CE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2F6C6DC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037C096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358736DC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B0A0C8" w14:textId="21B09FA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14C4A3" w14:textId="3061713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6C892F4" w14:textId="153B06A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BA90A7" w14:textId="57F611E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4C33BC" w14:textId="2E1881F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5695757" w14:textId="0716A40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48663E" w14:textId="0B94C0C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2379891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F5063B3" w14:textId="518948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D9255" w14:textId="1AECB60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B3AB96" w14:textId="3198BD5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A51C3" w14:textId="0ED5D70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F8F7E" w14:textId="6BEA556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208CBE" w14:textId="6BEEBE5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1C4492A" w14:textId="38A4406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70416F9F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9E4B105" w14:textId="2DE921B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7C517" w14:textId="4FED677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0DDA5" w14:textId="72BCDCA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43D80F" w14:textId="1C6A60E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C49E7A" w14:textId="1BA95A6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007EDE" w14:textId="198F2F8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A0FEE9B" w14:textId="4389EDA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492F1E4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9641343" w14:textId="6C71603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3A56B" w14:textId="25E8FC4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DB690" w14:textId="6627F7D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19118" w14:textId="1F35F75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E83D4E" w14:textId="3F4F5AA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84AF47" w14:textId="1C51EB8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6451DBF" w14:textId="67FED92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56E6AFA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45698EF" w14:textId="19B240B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35F240" w14:textId="6137AFD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B4A88" w14:textId="215DAB7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70F9B" w14:textId="274BEB2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6EA318" w14:textId="59F80EA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73BE3C" w14:textId="60CCC42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35600ED" w14:textId="2AAFEEF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C8C37EB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80ABB5C" w14:textId="5D3CD15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C27749" w14:textId="70C275B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960A0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71492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CF1FD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2C65A8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44A358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E3B1B1E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A4A3379" w14:textId="77777777" w:rsidR="00E72CB5" w:rsidRPr="007134C5" w:rsidRDefault="00E72CB5" w:rsidP="00E72CB5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7134C5" w:rsidRPr="007134C5" w:rsidRDefault="007134C5" w:rsidP="007134C5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7134C5" w:rsidRDefault="00F93E3B" w:rsidP="007134C5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7134C5" w:rsidSect="007134C5">
      <w:pgSz w:w="12240" w:h="15840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0D72F" w14:textId="77777777" w:rsidR="00CC4C2E" w:rsidRDefault="00CC4C2E">
      <w:pPr>
        <w:spacing w:after="0"/>
      </w:pPr>
      <w:r>
        <w:separator/>
      </w:r>
    </w:p>
  </w:endnote>
  <w:endnote w:type="continuationSeparator" w:id="0">
    <w:p w14:paraId="079F13A7" w14:textId="77777777" w:rsidR="00CC4C2E" w:rsidRDefault="00CC4C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05B72" w14:textId="77777777" w:rsidR="00CC4C2E" w:rsidRDefault="00CC4C2E">
      <w:pPr>
        <w:spacing w:after="0"/>
      </w:pPr>
      <w:r>
        <w:separator/>
      </w:r>
    </w:p>
  </w:footnote>
  <w:footnote w:type="continuationSeparator" w:id="0">
    <w:p w14:paraId="16ECEC0D" w14:textId="77777777" w:rsidR="00CC4C2E" w:rsidRDefault="00CC4C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B01F9"/>
    <w:rsid w:val="001C41F9"/>
    <w:rsid w:val="00285C1D"/>
    <w:rsid w:val="002960A0"/>
    <w:rsid w:val="002A607C"/>
    <w:rsid w:val="003327F5"/>
    <w:rsid w:val="00340CAF"/>
    <w:rsid w:val="003C0D41"/>
    <w:rsid w:val="003E085C"/>
    <w:rsid w:val="003E7B3A"/>
    <w:rsid w:val="00403571"/>
    <w:rsid w:val="00416364"/>
    <w:rsid w:val="00431B29"/>
    <w:rsid w:val="00440416"/>
    <w:rsid w:val="00462EAD"/>
    <w:rsid w:val="0047791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92266"/>
    <w:rsid w:val="006974E1"/>
    <w:rsid w:val="006C0896"/>
    <w:rsid w:val="006F513E"/>
    <w:rsid w:val="007134C5"/>
    <w:rsid w:val="007B60FB"/>
    <w:rsid w:val="007C0139"/>
    <w:rsid w:val="007D45A1"/>
    <w:rsid w:val="007F564D"/>
    <w:rsid w:val="00804CE2"/>
    <w:rsid w:val="0081583A"/>
    <w:rsid w:val="00835BFD"/>
    <w:rsid w:val="008B1201"/>
    <w:rsid w:val="008D30BD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CC4C2E"/>
    <w:rsid w:val="00D61157"/>
    <w:rsid w:val="00DA6A3A"/>
    <w:rsid w:val="00DB1BDB"/>
    <w:rsid w:val="00DC3C75"/>
    <w:rsid w:val="00DE32AC"/>
    <w:rsid w:val="00E1407A"/>
    <w:rsid w:val="00E271E1"/>
    <w:rsid w:val="00E50BDE"/>
    <w:rsid w:val="00E72CB5"/>
    <w:rsid w:val="00E774CD"/>
    <w:rsid w:val="00E77E1D"/>
    <w:rsid w:val="00ED75B6"/>
    <w:rsid w:val="00F046DB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6798</Words>
  <Characters>38751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2021-05-26T14:54:00Z</dcterms:created>
  <dcterms:modified xsi:type="dcterms:W3CDTF">2021-05-26T15:07:00Z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