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5676B9" w:rsidRPr="005676B9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3AD93F56" w14:textId="48B2999A" w:rsidR="002A326B" w:rsidRPr="005676B9" w:rsidRDefault="002A326B" w:rsidP="002A326B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22"/>
              <w:gridCol w:w="2422"/>
              <w:gridCol w:w="2422"/>
              <w:gridCol w:w="2422"/>
              <w:gridCol w:w="2422"/>
            </w:tblGrid>
            <w:tr w:rsidR="002A326B" w:rsidRPr="005676B9" w14:paraId="4571407F" w14:textId="77777777" w:rsidTr="003B108E">
              <w:tc>
                <w:tcPr>
                  <w:tcW w:w="834" w:type="pct"/>
                </w:tcPr>
                <w:p w14:paraId="3B5FA135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4"/>
                    <w:gridCol w:w="329"/>
                    <w:gridCol w:w="314"/>
                    <w:gridCol w:w="314"/>
                    <w:gridCol w:w="314"/>
                    <w:gridCol w:w="314"/>
                  </w:tblGrid>
                  <w:tr w:rsidR="002A326B" w:rsidRPr="005676B9" w14:paraId="0247EA5D" w14:textId="77777777" w:rsidTr="002A326B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0070C0"/>
                      </w:tcPr>
                      <w:p w14:paraId="5EB8355C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5BE3F2B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329" w:type="dxa"/>
                        <w:shd w:val="clear" w:color="auto" w:fill="0070C0"/>
                      </w:tcPr>
                      <w:p w14:paraId="52E3770D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7B5B1160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6FB6800A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75AFCB0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089CCBED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6AEFCA1A" w14:textId="77777777" w:rsidTr="002A326B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BF6AC28" w14:textId="2DEF3B3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137411D" w14:textId="116FAC8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FC9EA6D" w14:textId="41FE3C0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03318DD" w14:textId="7BDBF75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34D91C7" w14:textId="383E3E3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1DE61AD" w14:textId="614DF0C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B55F048" w14:textId="70E6592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4A842CB" w14:textId="77777777" w:rsidTr="002A326B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C294062" w14:textId="427885F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597A9AC" w14:textId="59584AF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4654FC8F" w14:textId="12CDCDE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569C1F5" w14:textId="394FB1E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5429CD7" w14:textId="0141DB7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787867F" w14:textId="6752CF9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553F9E49" w14:textId="77F71000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6698E8B" w14:textId="77777777" w:rsidTr="002A326B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46172B48" w14:textId="6584E20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1E43237" w14:textId="754F072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A671F47" w14:textId="47662AF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5127C295" w14:textId="5D9C252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D60AC29" w14:textId="36AA41C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0B99F87" w14:textId="7C6E2F1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C29B09E" w14:textId="0C0A263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1194271" w14:textId="77777777" w:rsidTr="002A326B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A8E3426" w14:textId="0AE4E48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C7384D9" w14:textId="08FBCC5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6BC5A04" w14:textId="552C9C2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2D6158F" w14:textId="5DC056C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A05DB14" w14:textId="2EFEFC1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1DB256B9" w14:textId="1FAB9AC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5DB5C37C" w14:textId="31C4DC9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A20F57C" w14:textId="77777777" w:rsidTr="002A326B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116AD15" w14:textId="48D4619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DFAFC22" w14:textId="3FBC64F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0A787B4" w14:textId="6A14420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160DFF0D" w14:textId="131EB5E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1FE5676" w14:textId="27019ED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547C450" w14:textId="7FE7B2C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D42E391" w14:textId="2365005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40ACA15" w14:textId="77777777" w:rsidTr="002A326B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5D767EA5" w14:textId="1EC5ED45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5E56FA9" w14:textId="145DBCE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DF97990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16B97AFB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4AFB7CA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42A9A99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179ADBC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CF757BA" w14:textId="77777777" w:rsidR="002A326B" w:rsidRPr="005676B9" w:rsidRDefault="002A326B" w:rsidP="002A326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47ED5B14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23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2A326B" w:rsidRPr="005676B9" w14:paraId="021EDC48" w14:textId="77777777" w:rsidTr="002A326B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0070C0"/>
                      </w:tcPr>
                      <w:p w14:paraId="77CBE64E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44F2895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D4CBD9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9D170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E884CAA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DF204A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8A94DEA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3DD06764" w14:textId="77777777" w:rsidTr="002A326B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74F57A90" w14:textId="621A6DD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BE04D" w14:textId="4C77918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8A970" w14:textId="1503EE9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901C1" w14:textId="406CDA5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541AD" w14:textId="0FCB7BA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5475D" w14:textId="5228100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9F997F" w14:textId="3BDA835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0CF110C" w14:textId="77777777" w:rsidTr="002A326B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7F1B4163" w14:textId="75B1145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7FE7" w14:textId="67F65CF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FB463" w14:textId="15A84A9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7E9EB" w14:textId="57F8688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5BFCE" w14:textId="0163BC4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C0DBE" w14:textId="0B313A2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7E593" w14:textId="0844752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215DD73" w14:textId="77777777" w:rsidTr="002A326B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72CDA843" w14:textId="324C99C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D074D" w14:textId="7CAA3B4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E03A5" w14:textId="7A2C7F6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E8F47" w14:textId="4B120D2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B9BCB" w14:textId="48B6F5A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47E1B" w14:textId="6BFA625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36B6F7" w14:textId="31A3350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6C025084" w14:textId="77777777" w:rsidTr="002A326B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BDD55B3" w14:textId="0E53195D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D9476" w14:textId="276A76D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543F0" w14:textId="59CF487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C3C8E" w14:textId="2E17FF1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C02C8" w14:textId="050329F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37B69" w14:textId="54ECEDF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C2534B" w14:textId="28EB47E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68C13286" w14:textId="77777777" w:rsidTr="002A326B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FD7C3DA" w14:textId="07BA103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14B41" w14:textId="5F83939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B3EA" w14:textId="1C78BC3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2CD6E" w14:textId="7B6045D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FE25B" w14:textId="0877C62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B9E65" w14:textId="3FCB9DD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83A4C" w14:textId="6230782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3A8F45CA" w14:textId="77777777" w:rsidTr="002A326B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6BC325E" w14:textId="4F181B1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52B60" w14:textId="75A9222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DB294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8B427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41495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67EDB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2D7286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5751852" w14:textId="77777777" w:rsidR="002A326B" w:rsidRPr="005676B9" w:rsidRDefault="002A326B" w:rsidP="002A326B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1832D5A3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2"/>
                    <w:gridCol w:w="323"/>
                    <w:gridCol w:w="323"/>
                    <w:gridCol w:w="323"/>
                    <w:gridCol w:w="323"/>
                    <w:gridCol w:w="318"/>
                  </w:tblGrid>
                  <w:tr w:rsidR="002A326B" w:rsidRPr="005676B9" w14:paraId="1B4F0721" w14:textId="77777777" w:rsidTr="002A326B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070C0"/>
                      </w:tcPr>
                      <w:p w14:paraId="713A8B8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E06C40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49B3D9A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296F69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47DE64E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CF8F8B5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7" w:type="pct"/>
                        <w:shd w:val="clear" w:color="auto" w:fill="0070C0"/>
                      </w:tcPr>
                      <w:p w14:paraId="3669FE5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07F2B1EE" w14:textId="77777777" w:rsidTr="002A326B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1D14751" w14:textId="47C4D94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A9CF76" w14:textId="7A37B19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89DF5" w14:textId="28C4F76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0B3C6" w14:textId="0BE7E7E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D5864" w14:textId="477EA07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4EDA3" w14:textId="73CF6B4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62D6E71" w14:textId="76FE278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3620F116" w14:textId="77777777" w:rsidTr="002A326B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4A0B8E1" w14:textId="16BF6ED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132CF" w14:textId="0FDBB60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6E2F9" w14:textId="5C944DF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E5800" w14:textId="06934B7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E76B" w14:textId="607EB6D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4D19B" w14:textId="5190173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2BA0A11" w14:textId="344C1EF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E70C798" w14:textId="77777777" w:rsidTr="002A326B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8CDBAB4" w14:textId="1995734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805079" w14:textId="390C8DA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C1DEF" w14:textId="44958E0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5038F" w14:textId="521C38E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66576" w14:textId="0708CF3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F118B" w14:textId="6E60F57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50EBBF" w14:textId="283A3CD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5B0E69C8" w14:textId="77777777" w:rsidTr="002A326B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7A5D773" w14:textId="2E368E1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4750AF" w14:textId="719F5BB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F37B8" w14:textId="63B75BD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96822" w14:textId="1510F62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CB578" w14:textId="45AAD33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AA39F" w14:textId="52EF5B6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B53DB3B" w14:textId="5A09D5F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EAB3972" w14:textId="77777777" w:rsidTr="002A326B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2FD0787" w14:textId="51AA4686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16B922" w14:textId="4A5703C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92732" w14:textId="417A02C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15479" w14:textId="5BC49E6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27F59" w14:textId="51CB322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C478E" w14:textId="3E8A760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BF204B3" w14:textId="6807E640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5CA9DAA7" w14:textId="77777777" w:rsidTr="002A326B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9C78BFA" w14:textId="55B8835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51CD30" w14:textId="1954BFA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97C55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3B72C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6FB36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0137F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148B08E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B3612CE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647C61D8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2A326B" w:rsidRPr="005676B9" w14:paraId="7B9CC40B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12C282CC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20921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B916F39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564A2A4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0C04B9E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C219E4D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70C2C8C3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420DF0BD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819C6B8" w14:textId="1D1FC95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949E7" w14:textId="7C2C2E6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4DA37" w14:textId="27C23CA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44BC5" w14:textId="64B72AD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0B8B99" w14:textId="672A862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F74DEA" w14:textId="215EB6C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74E1F8" w14:textId="5F4A3CB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A2622AD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D95010" w14:textId="742A521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141A4" w14:textId="1A71BB5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00386" w14:textId="0479575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40872" w14:textId="208E49B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B4ABF1" w14:textId="13FA965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35350A" w14:textId="6F4ED58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40771B" w14:textId="4C24103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4E2D8A1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0D057D" w14:textId="49B9588D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8608E" w14:textId="61C2E30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D00C0" w14:textId="677583D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2A56E" w14:textId="41AF951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216B70" w14:textId="3CDF696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398E8" w14:textId="44F78ED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ADC171" w14:textId="14AA4690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5EC81C1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9D6464" w14:textId="36CFB4D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12A3D" w14:textId="3D0D6D9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E6529" w14:textId="0B9A21A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BD199" w14:textId="3B95500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84D683" w14:textId="5A69003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264A37" w14:textId="75D2A87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F9E5AA" w14:textId="7688854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A122454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D3A782B" w14:textId="4799073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0E629" w14:textId="7C68D09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A72E3" w14:textId="6087256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62695" w14:textId="1642075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832435" w14:textId="46A0CEC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10C552" w14:textId="70A122F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E99E1" w14:textId="5E2E0F3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E92F991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089151" w14:textId="198541E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B25C" w14:textId="601774B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63668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21C75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1A84D4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68811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EBFDB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77D14AD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148F2B5C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2A326B" w:rsidRPr="005676B9" w14:paraId="4BC273C7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537F1B4C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E471943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8A0F35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A3F57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A0CE485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BA799C3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07C2805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7F5771F3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E081E4" w14:textId="37C6FE9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E3F78C" w14:textId="573EBDF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C891B" w14:textId="2F49A06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4A315" w14:textId="6539AEA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12109" w14:textId="3C8933D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D5040" w14:textId="121767E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8C9C5C" w14:textId="495B15D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B56DBF4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8BB7348" w14:textId="111F81D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4282AD" w14:textId="447C110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BE171" w14:textId="144117A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48789" w14:textId="3CAA862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08AA8" w14:textId="3C7EAB9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41A7C" w14:textId="3B8DAB3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F8DD84" w14:textId="6790554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33891120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411906" w14:textId="4C2C654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69DEE9" w14:textId="4025F96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9616B" w14:textId="62B99BC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B185D" w14:textId="22FEBD8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2A778" w14:textId="51F498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F477C" w14:textId="5B860BC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6564A" w14:textId="53E8A68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4B7ACB5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C62D3F7" w14:textId="4367B50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6A6E50" w14:textId="1055C4D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6ED20" w14:textId="6433727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9393FB" w14:textId="3E60984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0D63B" w14:textId="32E60EB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76B4C" w14:textId="59BE95B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C48F5" w14:textId="35C2E14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D27293A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695D18" w14:textId="2AE78FE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25242F" w14:textId="12E8DC9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9D6F8" w14:textId="1018A0B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E8D544" w14:textId="59BC6AD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A5E34" w14:textId="605553E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CDC30" w14:textId="6072952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67FB7A" w14:textId="7FFEAB6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BFB4F9A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2654880" w14:textId="36D0A0C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B1ED7" w14:textId="4F5D41B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B197A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D26D4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74DC2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EF4E7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60B46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9923F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4CDC69C8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2A326B" w:rsidRPr="005676B9" w14:paraId="64BB3A97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ED2F0E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70A03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4BE3C3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18B73D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C3A6DEA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89759D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315D560F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460DD348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C39515" w14:textId="4756C07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B4BDA" w14:textId="58A1D6E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9C28A" w14:textId="257B328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8E187" w14:textId="5F9BA32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0D720" w14:textId="6F62E48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09D3B8" w14:textId="2AF1C6B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C25AB" w14:textId="6A3A5FC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1E57106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B6F59E9" w14:textId="450E6B50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8F093" w14:textId="5689423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20255" w14:textId="35DC079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042EF" w14:textId="59DE027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C48C50" w14:textId="06F05CD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47A975" w14:textId="17CDF73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CE9E3" w14:textId="4059D4F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E2564B8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2DB88F" w14:textId="5769C46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E4DCB" w14:textId="78C7082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B4ABA" w14:textId="2773E50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E7D37" w14:textId="5AC7EA9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1670EF" w14:textId="2DAF038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F76562" w14:textId="57AAA38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90AF0" w14:textId="5A0C270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5C59085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B959DEA" w14:textId="53EF9E00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80741" w14:textId="0B2126E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B1C03" w14:textId="7D5C3E3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E58EF" w14:textId="552E86A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F6AB5A" w14:textId="31AAAD8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18966D" w14:textId="5C0F0FD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4FC1AB" w14:textId="2806349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04B62CC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745F829" w14:textId="484319A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E1F6D" w14:textId="77D5B7E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86CF7" w14:textId="55F8F4D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92DCE" w14:textId="262CC3C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FEE4DE" w14:textId="14292A4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9EF8DB" w14:textId="28550D1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BDCC17" w14:textId="1FB9C81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0CC5ABD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1A2126" w14:textId="327796B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7E27" w14:textId="3D06A07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285B8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0BEBB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1F26F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E78BF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B0ADB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AC1BCB6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2A326B" w:rsidRPr="005676B9" w14:paraId="6CE4B684" w14:textId="77777777" w:rsidTr="003B108E">
              <w:tc>
                <w:tcPr>
                  <w:tcW w:w="834" w:type="pct"/>
                </w:tcPr>
                <w:p w14:paraId="24C432B0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3"/>
                    <w:gridCol w:w="324"/>
                    <w:gridCol w:w="324"/>
                    <w:gridCol w:w="324"/>
                    <w:gridCol w:w="324"/>
                    <w:gridCol w:w="317"/>
                  </w:tblGrid>
                  <w:tr w:rsidR="002A326B" w:rsidRPr="005676B9" w14:paraId="5A9E7BB7" w14:textId="77777777" w:rsidTr="002A326B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070C0"/>
                      </w:tcPr>
                      <w:p w14:paraId="15D948A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BC509C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11512B3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07B3D1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2E3499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48ADC1B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0070C0"/>
                      </w:tcPr>
                      <w:p w14:paraId="4E2ACA44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0BDB4F63" w14:textId="77777777" w:rsidTr="002A326B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CFCF7F2" w14:textId="7751C92D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0B7EF" w14:textId="43A1D0C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5D2E6D" w14:textId="0C9B995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CB0D4D" w14:textId="779DC0D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CA06A1" w14:textId="2A53C45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6D4F84" w14:textId="2443686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5904CB4" w14:textId="116D215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6DC7A0DB" w14:textId="77777777" w:rsidTr="002A326B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7815311" w14:textId="551F397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CA5AB" w14:textId="558C83C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4C5993" w14:textId="010B0C6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4154F0B" w14:textId="3A73143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862F89" w14:textId="043E9B1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DA931B" w14:textId="11F4EFC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A4A41B5" w14:textId="763D1D1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A90C4AE" w14:textId="77777777" w:rsidTr="002A326B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E72E52D" w14:textId="2675DC76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AD50" w14:textId="55E6C6A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DBB837" w14:textId="7CD9402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37143C" w14:textId="782D2A2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101E2F" w14:textId="5248986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062C97D" w14:textId="5084F03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8D8A722" w14:textId="0131D09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A04619F" w14:textId="77777777" w:rsidTr="002A326B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ED60E79" w14:textId="7B83599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5E178" w14:textId="1F68396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7D78433" w14:textId="4066600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1F75692" w14:textId="2414654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C0E1CD" w14:textId="364FA11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AA3493D" w14:textId="0BC9C04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3DAC35" w14:textId="0B7933D5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6857EF4" w14:textId="77777777" w:rsidTr="002A326B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521C79B" w14:textId="5ACFE95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38403" w14:textId="4EB7D98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1C46DA" w14:textId="3D33BF2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D6D1EA" w14:textId="17793B8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3FEB1A" w14:textId="4A580A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22B3044" w14:textId="46B289A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DE78928" w14:textId="1A971FC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88D7340" w14:textId="77777777" w:rsidTr="002A326B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A640BB0" w14:textId="6265B0A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14FDB" w14:textId="6A3531B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015421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057272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A044DF0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22ED7D0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A1A286C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58B4B0B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2BCADB4F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2A326B" w:rsidRPr="005676B9" w14:paraId="75DC742F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04C384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7178F5A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DE332D5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021E5A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F731992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DA8C5D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1EBA8DBE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2885070B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6217D3" w14:textId="21ACAA4D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8D118" w14:textId="4344772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A5E96" w14:textId="56B495F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B644D" w14:textId="62B4749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D3C693" w14:textId="0BC628D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75D5C3" w14:textId="0702E7E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9663F1" w14:textId="79CEF8D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5EF6248A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26BF974" w14:textId="50179B40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DA36B" w14:textId="3ED2030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31643" w14:textId="3B92D7C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9F2BE" w14:textId="45EC537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E213CC" w14:textId="2B6B47A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1E82D4" w14:textId="0936752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8DD375" w14:textId="5A3F9B9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31FABD62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E4B7B3" w14:textId="2094E67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80148" w14:textId="42E57A1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5E3EC" w14:textId="64A904F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5BA7D" w14:textId="3E1B39E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D01A83" w14:textId="7D58876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95E9E8" w14:textId="2055BF4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B4CB6" w14:textId="43D94DB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3D63BFAA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B401537" w14:textId="7741A9C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ADD28" w14:textId="3295E36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433D" w14:textId="02603D4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750BB" w14:textId="39E5D8D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A0DA0C" w14:textId="147BDE4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D9B61B" w14:textId="783D4D4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2C090B" w14:textId="23CA670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3BE5D35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BCC057" w14:textId="4382E4E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B8C72" w14:textId="33B1D9D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7A5CA" w14:textId="2E72109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00EF4" w14:textId="08B4854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2A6595" w14:textId="645CADF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87CEC8" w14:textId="1F5354D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14BDB3" w14:textId="71A75A5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60F00D3A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90AAAA5" w14:textId="0152437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16776" w14:textId="24AAB68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B0CCF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72D1A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AA185C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755A10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CED15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43858A9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0AE4F7F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2A326B" w:rsidRPr="005676B9" w14:paraId="16D72BF3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A2C779B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6F53F3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85F20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2A2A4FF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4A0BC2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55F0534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95757FC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2E26C03F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7BDD51B" w14:textId="27A84A5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A53FC2" w14:textId="6511D54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BABDF" w14:textId="0AE0464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D8546" w14:textId="4A4544F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E7A31" w14:textId="642AB6E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26047" w14:textId="055466A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54394C" w14:textId="4D2EABD8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4F3DA34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FAA0E1A" w14:textId="563486C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EBAD6C" w14:textId="51F1E4F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8E7FE" w14:textId="5C0B8F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8DA5B" w14:textId="01AFFFE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DC228" w14:textId="7B7B635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E3DFD" w14:textId="14234A4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CFB5C" w14:textId="6466D705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31F6939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A06D84D" w14:textId="21E6D8EF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A4F2E4" w14:textId="64B4345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6E466" w14:textId="66BBFF5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51982" w14:textId="5E57E53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08531" w14:textId="6D1898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2711C" w14:textId="3F7C43D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9FD84" w14:textId="330E7CF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84980DD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14995C" w14:textId="3950C09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4C163E" w14:textId="2ADA663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E2EB9" w14:textId="798A1DF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3661E" w14:textId="1F8882B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8170ED" w14:textId="74C0869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620BE" w14:textId="110AC76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B30167" w14:textId="6AE42046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4E3272D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E1A42F" w14:textId="10A23BA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646955" w14:textId="5692DFF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99594" w14:textId="1AEC09E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C3558" w14:textId="62FCDBA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73E11" w14:textId="46CE4F9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50EDB" w14:textId="4507716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7CAFE" w14:textId="6287A256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5E084792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62A5F8" w14:textId="5A1779F6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85CC8B" w14:textId="3BC4AF9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4EC34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65C89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8BED8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E64D2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EABFA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EAE9D41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BD3B210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2A326B" w:rsidRPr="005676B9" w14:paraId="353ED9B7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5362D592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1A8200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E0714B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2674D8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015CA2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EF8DDB0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C5D6029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37D5C98F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330CA2" w14:textId="306BB57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883D0" w14:textId="3C38EE3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77B1" w14:textId="2DEFA89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AD6C75" w14:textId="68D0515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26B653" w14:textId="03E23F3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D3E55" w14:textId="1FBA2C2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BD14D9" w14:textId="46AF58D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72EEE69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FA24F30" w14:textId="3275E405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4AEEB" w14:textId="3706FF5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735FB" w14:textId="615C03C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E9208" w14:textId="7C78BE4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15316C" w14:textId="74C66CB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15C118" w14:textId="26AA96A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9D8CC9" w14:textId="205C7E6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2F1EE1A8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7D017D" w14:textId="65662F15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F2654" w14:textId="6EC7967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5E1932" w14:textId="661A393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93AE0" w14:textId="3F31094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54878F" w14:textId="164CEE5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E126CE" w14:textId="48ED672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9A8CF8" w14:textId="44AFE15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DB5F162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C3C285" w14:textId="52B368E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A5603" w14:textId="1DDA430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287EE" w14:textId="3CE9268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5A34D" w14:textId="252C672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06CC45" w14:textId="7FD1079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D719F5" w14:textId="492A45D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0B89E6" w14:textId="64DA3F5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3E923080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F9F241" w14:textId="1076E5F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F5D2F" w14:textId="6B11AF5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6CF68" w14:textId="1CF1DEC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FA205" w14:textId="092D9BE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B78077" w14:textId="7C16AB5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C84F96" w14:textId="7C50108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21F29" w14:textId="3CC304D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6A62464E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95B78B8" w14:textId="4DF6FD3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2D2A2" w14:textId="6290521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55A2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D1E50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F0C393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B9014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33984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573017DE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6B109150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2A326B" w:rsidRPr="005676B9" w14:paraId="15295AA8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75A398F4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02FC240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33BE398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B972FF7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217BFDE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42876C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3F615C93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7BB35639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879E0B" w14:textId="2CCC488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C702FB" w14:textId="496816A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A421B" w14:textId="7F93BC2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6E75E" w14:textId="1A6F88D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6C7A8" w14:textId="7E3EC30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64EF2" w14:textId="5445F5D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1F8EBA" w14:textId="7DC7648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B6E9D15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9FFD50D" w14:textId="0366EA3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9D0F71" w14:textId="57AE644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632F9" w14:textId="496B6AD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E5AE5" w14:textId="354F49D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1ADE6" w14:textId="7D1A9CB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93EED" w14:textId="4948897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9FD301" w14:textId="640AFB9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AE15D92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8D3905" w14:textId="0CF41BCA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D1618A" w14:textId="662EB23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7B41D" w14:textId="753658D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E5933A" w14:textId="6F7610DD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DF7FB" w14:textId="6D1F8DE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F1ED8" w14:textId="1F13D91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F02F6" w14:textId="3B46BC5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4B45FAC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2CFB1CF" w14:textId="5DAABA0D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E53122" w14:textId="01D7619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AC483" w14:textId="6AFC16A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1A34B" w14:textId="2E06125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23595" w14:textId="4BFCA20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E7DF3" w14:textId="37F1930C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2D7FA" w14:textId="0E9A569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90A720F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6C718C2" w14:textId="0C5C4191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0DAB0F" w14:textId="7E29EB6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83D75" w14:textId="2608F78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A97A1" w14:textId="7FD3D1D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7EB6E" w14:textId="266C522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FC30A" w14:textId="0132A0E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A1593" w14:textId="12E7D27C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F1D5BFD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0C67221" w14:textId="4E58780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153D2D" w14:textId="27CDDF7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88B17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CBD7B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E0681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C4F24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4EE79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5EF66B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6A2023EF" w14:textId="77777777" w:rsidR="002A326B" w:rsidRPr="00A1317C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2A326B" w:rsidRPr="005676B9" w14:paraId="2940976D" w14:textId="77777777" w:rsidTr="002A326B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6E0F8973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18E3C1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6E6615F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F322F76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3539350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8474EE9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72AB1B3B" w14:textId="77777777" w:rsidR="002A326B" w:rsidRPr="005676B9" w:rsidRDefault="002A326B" w:rsidP="002A326B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A326B" w:rsidRPr="005676B9" w14:paraId="349449DE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DFE0724" w14:textId="77E32C5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4C20E" w14:textId="7D38F45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53BA0" w14:textId="0075BCE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D26DD" w14:textId="1825611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48DFE6" w14:textId="71C5EF5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C25EE3" w14:textId="5DC9696F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BEE643" w14:textId="5296231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5080741F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7E2A5F6" w14:textId="35460DF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59FD1" w14:textId="2D3DAB40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0D969" w14:textId="63A58DB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16BBD" w14:textId="101E499E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FED5ED" w14:textId="5B9EAE0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61BBA4" w14:textId="63EED49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68548D" w14:textId="2E29DB9E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7A0B61E8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AF3AD5D" w14:textId="6A0E6094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EBC67" w14:textId="2CF6ECA3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E7962" w14:textId="2AC3E9D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386C2" w14:textId="46161C04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5985E" w14:textId="2C990BF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32A77" w14:textId="1F5B596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60C250" w14:textId="0EBD872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004E6BD0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B80263" w14:textId="55777605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0423E" w14:textId="4CC1622A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A19CA" w14:textId="7236D6C8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C4F58" w14:textId="2D38AC96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7CD191" w14:textId="5D953015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805F0D" w14:textId="3F1E9779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B321E" w14:textId="5A5C76BB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4BE577B5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B8AC5E8" w14:textId="75F3CB89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729B9" w14:textId="319E5C8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8A1A1" w14:textId="4AC77DC1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D8E67" w14:textId="6FD3074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1CFB5B" w14:textId="48FC5B3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A84D" w14:textId="43C468D2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BC6E70" w14:textId="0C254E82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326B" w:rsidRPr="005676B9" w14:paraId="131F6DE1" w14:textId="77777777" w:rsidTr="002A326B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D2E3D5C" w14:textId="307BE3C3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4CDC3" w14:textId="201F5CCB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6756E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3AA4C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B8D4F7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CED9C7" w14:textId="77777777" w:rsidR="002A326B" w:rsidRPr="002A326B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57D29" w14:textId="77777777" w:rsidR="002A326B" w:rsidRPr="00A1317C" w:rsidRDefault="002A326B" w:rsidP="002A326B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7C71E5D" w14:textId="77777777" w:rsidR="002A326B" w:rsidRPr="005676B9" w:rsidRDefault="002A326B" w:rsidP="002A326B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5676B9" w:rsidRDefault="00046F7C" w:rsidP="005676B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Default="00F93E3B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A1317C" w:rsidRPr="005676B9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4536"/>
            </w:tblGrid>
            <w:tr w:rsidR="002A326B" w:rsidRPr="005676B9" w14:paraId="48DC1B91" w14:textId="77777777" w:rsidTr="003B108E">
              <w:trPr>
                <w:trHeight w:val="567"/>
                <w:jc w:val="center"/>
              </w:trPr>
              <w:tc>
                <w:tcPr>
                  <w:tcW w:w="5000" w:type="pct"/>
                  <w:vAlign w:val="center"/>
                </w:tcPr>
                <w:p w14:paraId="2273AEE0" w14:textId="77777777" w:rsidR="002A326B" w:rsidRPr="005676B9" w:rsidRDefault="002A326B" w:rsidP="002A326B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7"/>
                    <w:gridCol w:w="2394"/>
                    <w:gridCol w:w="2394"/>
                    <w:gridCol w:w="2394"/>
                    <w:gridCol w:w="2394"/>
                    <w:gridCol w:w="2393"/>
                  </w:tblGrid>
                  <w:tr w:rsidR="002A326B" w:rsidRPr="005676B9" w14:paraId="60CA407C" w14:textId="77777777" w:rsidTr="003B108E">
                    <w:tc>
                      <w:tcPr>
                        <w:tcW w:w="834" w:type="pct"/>
                      </w:tcPr>
                      <w:p w14:paraId="4B08862A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JANUARY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8"/>
                          <w:gridCol w:w="310"/>
                          <w:gridCol w:w="325"/>
                          <w:gridCol w:w="310"/>
                          <w:gridCol w:w="310"/>
                          <w:gridCol w:w="310"/>
                          <w:gridCol w:w="310"/>
                        </w:tblGrid>
                        <w:tr w:rsidR="002A326B" w:rsidRPr="005676B9" w14:paraId="23CB2E4D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210FDB5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785E6986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29" w:type="dxa"/>
                              <w:shd w:val="clear" w:color="auto" w:fill="0070C0"/>
                            </w:tcPr>
                            <w:p w14:paraId="59034079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6CCD597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1CEE1F9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763DE8E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401C969F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1935710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4BBFFF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B575ED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61DEACE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69C26B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F85D33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C046FD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143984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8E5A66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323CCFFD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203EAB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4B509A2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E37A6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7ED54D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6DDC5D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4FC2A0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9801AD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D2DEFBF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65357E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76608A9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0B0BF8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7AFA82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8D3D15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112CE4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F79A89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0292618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4B547F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7995F41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8C1294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558B73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778DA6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260326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DA6CDE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5944FA7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649E37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1BA7976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768487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6B02B2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F7587E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AEAD2D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871A785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333519C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72B275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6D90D69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8867D6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A86E5E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42F0CA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C049FC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B34958C" w14:textId="77777777" w:rsidR="002A326B" w:rsidRPr="005676B9" w:rsidRDefault="002A326B" w:rsidP="002A326B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5B59FBD7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79F99A57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0070C0"/>
                            </w:tcPr>
                            <w:p w14:paraId="261F5B2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BF9685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A23FA9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152374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A20256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E48464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5BDB5F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286CE93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7A2F9D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58494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01343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3C03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51063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6773A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CCC65D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A15FED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53AB3B8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0D9F8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AD669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0458E5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717CC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CD102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0F24A3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F178FD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58DE567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A7332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D62FE1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B9BF4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EBA5E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47DDE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C193BC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E505B2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5F72F9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EA461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8FD91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D872C8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C5133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7FC1D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43CDF5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5D7A04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0BC5C58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D36B3A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69662E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5C5CC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61297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80CA3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5DBA1B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B9DF48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7C2BAEF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E4DD6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0F7D6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49E9D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9C199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8EC32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2E2387D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5BA5560" w14:textId="77777777" w:rsidR="002A326B" w:rsidRPr="005676B9" w:rsidRDefault="002A326B" w:rsidP="002A326B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086A3399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MARCH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4"/>
                        </w:tblGrid>
                        <w:tr w:rsidR="002A326B" w:rsidRPr="005676B9" w14:paraId="5391961B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D4A2176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FF2A48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A9DAD6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E12E9C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69FD74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D11AF9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1A8AA2B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348A622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1338702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Tuesday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33B36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756BF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BB2FB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21F1D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47C31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3512FD4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3CD9AD5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3BE5681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AD5F01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69CBF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C1F85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607A3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3C955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40395DB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C22E26C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31B9DDA8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2794EA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CBF1C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647B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F9FFB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D3C6D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0807C0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0E2DBB6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215526D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BF1B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7FCC5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CE6D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3CA6D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D832B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5D1F207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B3CAE6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0B7BBC3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4F009E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B8DC2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E299F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394B6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0DC05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6498F6B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4696E4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41FBAEE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F72066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6C442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7F88E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B4B0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D5DF7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74EBC82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BB8A756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65F84649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2D8515DA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0AD59A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55439A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B35609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9C65AE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99B19C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E37CAE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0D706FF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5E554D9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5A416F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1232E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38EAE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E99090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FBE1E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153F2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324301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C85624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98EDAB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69B38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188D4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F154E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52256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571252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0AB090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B6BC3E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417FB6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713C44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5DC44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40255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E49DE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C8B262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14266B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E8694F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046BEE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16327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9A6F1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A5D01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E2C649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81C8A3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9F030A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4C5CC0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C0D809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0B689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B932C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DD59F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6D19E5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B362B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6DFDA48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47DDED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3311A8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D2D1B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C3D67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0822B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27E3B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75820F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F5D87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BDAABE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F00C569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0F328035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7BA20B7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129F72AF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9FF66F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61CC3F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8972FE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B1581D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322F58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4380FAAD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F6D394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3A882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86C8B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9CFE2C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3D0B7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EDE67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Sunday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0B038D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AB46B3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61D9AA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8C2263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42203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DADC6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4585D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2CC56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79DC5A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024EC05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681E4C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031E72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7CB2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C99CD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928E4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6990D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9E6476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75B53D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236B09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7214D8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A8E9A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184D7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607EA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E6F3B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8210F78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A506B8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AB885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09A3E6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58FC9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8DEFA6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39418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94629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F960BD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2369B0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A39032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83A364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41E09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52F38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554BA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42FAD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9DC90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3E5B12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DC94688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JUNE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2C957F5A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3DA3BFE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E04C08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759DD5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D8C5F1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D27E59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E9ED614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E876E0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387F275D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E43742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CB57C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F2567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EBD47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843C7A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B4E4DD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60E2A7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C6AD07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115ED5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13F9C5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5D9F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ADAA8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B7396B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C6ADC7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990BE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303A06E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8CB875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14245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C2201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5655C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B25359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D86BA1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49D564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74C9CC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D2E967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4F52C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126BC2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0D490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B6C2F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C6182F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3EB5C9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E2C001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127122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F01AD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4183B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65E6E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572DD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8569D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43B334D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DB7A30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90C5A8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F8F34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9A0B1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A752F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C265B4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689215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5D1D3D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8F66D42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2A326B" w:rsidRPr="005676B9" w14:paraId="0F714960" w14:textId="77777777" w:rsidTr="003B108E">
                    <w:tc>
                      <w:tcPr>
                        <w:tcW w:w="834" w:type="pct"/>
                      </w:tcPr>
                      <w:p w14:paraId="4A18C823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20"/>
                          <w:gridCol w:w="320"/>
                          <w:gridCol w:w="320"/>
                          <w:gridCol w:w="320"/>
                          <w:gridCol w:w="313"/>
                        </w:tblGrid>
                        <w:tr w:rsidR="002A326B" w:rsidRPr="005676B9" w14:paraId="3755CB0E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33C2C08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5161D94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1D8925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C73EE5F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68CA4A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C94807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2811361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033C9B0C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715BADB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524AA0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A9B0F3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9A4119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Friday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44A34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239B70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B309E7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9D89DC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714BDF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1C8F68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5A5F68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AEE707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85D0ED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50E71B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62D7B1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0A7D42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62A263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A0847D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BA0B9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E5B173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7975D4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4E1FF4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D0C01A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F6358C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182EBC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69D1F8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4CFEBF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79B4B3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A1BF6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39536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D42312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AB21C2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61511D4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FDC66C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560FA6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472135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5D8C2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AD5DAC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936E9B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AA1418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DEDEC7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B94655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700C6F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3DD13E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3520EB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0A5A7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E3E647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75CEF5A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35738D2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AUGUST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0FA50702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42BA42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944900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655668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54B4606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3CA2D1E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E31C90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6FA694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0BA4F2A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90A9F2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87B92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D7439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49E98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391A87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F8490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1155D3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476B933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1FCA51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56295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7CBB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422E6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9E277D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01C71B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E44121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274462F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9AB9FE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21907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AF3C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A1B7B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11D48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912175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616C44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0EA8342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1B55EF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0977D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448011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5DFAB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67020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C5F3C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425F15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CA37AC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5E49F3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BC066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4E4A9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90BDB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CB62D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9C671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B2CB18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F9275A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6A941E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5274F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5E021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832EC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4A777B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A984D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D5B387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0B8D053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D1CEAC7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5E4213A9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96799F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68AE2D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92C1AF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C13EBB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346D83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FE0D4C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4F507FC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1D041EE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7F9209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645E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7BFBF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7D323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FCC7A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83BFF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969057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6E1631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222F20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1AC4D3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1AF9D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EEA1A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BCCF5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6A717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48F41EF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B1AD058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FA32718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11FB75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C91C2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491F8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4BCD2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09E06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EF1BE3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00B8A8A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EB798B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4694DD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DAEF0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11419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0E8B2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DFD720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F0CFB2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B5AC0E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5CEB0B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55E3B7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1D108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1047B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9BF93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B3B2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6C47F7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531596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3A78BD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DAC0E0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A3A78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D5E65F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7AADF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70B28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87D97B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13FF18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7D20ABF7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OCTOBER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4F602F3C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6972153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8A4F429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B37BB89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4224D2A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2F7084B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A05FC6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52B04552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76CC143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800DF7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89F42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687C2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6F7A9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9BE18C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CC9F0D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298B2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20B50C7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E311D1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34AB9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A7328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49E56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AF3103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9C0E4D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818FF6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F89122E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726943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101AF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E6E5D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0C7C3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5052CC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293CB5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ECF53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E4106A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88B539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1A7E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626A8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9CDC2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2B6F00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F2416C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68B04B8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1B557602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FA9C9A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AADFE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5D0DB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E3188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0314CC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E5B8F0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98A57C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DF7B270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89CFDF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C80BB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76C95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1708A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0B4377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CC1155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65D8D04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2854051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D011DCC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2A326B" w:rsidRPr="005676B9" w14:paraId="47BEA91A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EE0E1B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43F2130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4E8F8C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89C583D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0F1D841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9020304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D3A7C4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1176436E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86A274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B71D10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6C7AF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B640E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E3C7F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7BFD1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6A84BF1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315041AB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105958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E450E5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44EED6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8B600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F058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B37C2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6AEF74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EA03FCD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EF41AD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5B7265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45B47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29E8B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D09AA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C9D60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424B0D2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CEE1F99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4BCA1A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393034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F077D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31E81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A19FA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76E00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C7E1B6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4C1AE44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63F20F9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EE0DBF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63F8C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4B1CB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9A7EE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30495D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1F4BB4A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45B69DAA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47633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EB6CA7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811C2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20F7F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D6116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677A1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BC45325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9CB59D4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5941D00A" w14:textId="77777777" w:rsidR="002A326B" w:rsidRPr="00A1317C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DECEMBER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2A326B" w:rsidRPr="005676B9" w14:paraId="12358489" w14:textId="77777777" w:rsidTr="003B108E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4CD6E80C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B90FB1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3FD55F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8D75F43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196E5D37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9FAD295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666D8288" w14:textId="77777777" w:rsidR="002A326B" w:rsidRPr="005676B9" w:rsidRDefault="002A326B" w:rsidP="002A326B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2A326B" w:rsidRPr="005676B9" w14:paraId="27119B9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A2A292E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7A800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8EA73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B0FF6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C43153E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492CB0F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E84C8A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6EF041A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98A8DD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6FCAA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2BED4FD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FDEA12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109674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0CB746B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83E091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3D0CEB1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2136C47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2D93B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88CEF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C789A6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9C7E52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4AF5965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6054910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2F34511A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C963B0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62AC57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7A860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74C7A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1B6CD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32A550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A0CFC36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7535249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51826BC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92ABCA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D52A0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BA353C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D990323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219FC01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9E5853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2A326B" w:rsidRPr="005676B9" w14:paraId="5B86A2B6" w14:textId="77777777" w:rsidTr="003B108E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2C98DF3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5755B4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7FBD99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995CF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F8F5288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85E0240" w14:textId="77777777" w:rsidR="002A326B" w:rsidRPr="002A326B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98918BB" w14:textId="77777777" w:rsidR="002A326B" w:rsidRPr="00A1317C" w:rsidRDefault="002A326B" w:rsidP="002A326B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571D05B8" w14:textId="77777777" w:rsidR="002A326B" w:rsidRPr="005676B9" w:rsidRDefault="002A326B" w:rsidP="002A326B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5676B9" w:rsidRDefault="002A326B" w:rsidP="002A326B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Default="002A326B" w:rsidP="002A326B">
            <w:pPr>
              <w:pStyle w:val="a5"/>
              <w:rPr>
                <w:rFonts w:ascii="Century Gothic" w:hAnsi="Century Gothic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5676B9" w:rsidRDefault="00A1317C" w:rsidP="003B108E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5676B9" w:rsidRDefault="00A1317C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sectPr w:rsidR="00A1317C" w:rsidRPr="005676B9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1492" w14:textId="77777777" w:rsidR="00956A76" w:rsidRDefault="00956A76">
      <w:pPr>
        <w:spacing w:after="0"/>
      </w:pPr>
      <w:r>
        <w:separator/>
      </w:r>
    </w:p>
  </w:endnote>
  <w:endnote w:type="continuationSeparator" w:id="0">
    <w:p w14:paraId="3A700E94" w14:textId="77777777" w:rsidR="00956A76" w:rsidRDefault="00956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8196" w14:textId="77777777" w:rsidR="00956A76" w:rsidRDefault="00956A76">
      <w:pPr>
        <w:spacing w:after="0"/>
      </w:pPr>
      <w:r>
        <w:separator/>
      </w:r>
    </w:p>
  </w:footnote>
  <w:footnote w:type="continuationSeparator" w:id="0">
    <w:p w14:paraId="79BCC47A" w14:textId="77777777" w:rsidR="00956A76" w:rsidRDefault="00956A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51CCE"/>
    <w:rsid w:val="001B01F9"/>
    <w:rsid w:val="001C41F9"/>
    <w:rsid w:val="00285C1D"/>
    <w:rsid w:val="002A326B"/>
    <w:rsid w:val="002A607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606BE"/>
    <w:rsid w:val="00667021"/>
    <w:rsid w:val="00692266"/>
    <w:rsid w:val="006974E1"/>
    <w:rsid w:val="006C0896"/>
    <w:rsid w:val="006C169B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56A76"/>
    <w:rsid w:val="00977AAE"/>
    <w:rsid w:val="00990ED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D75B6"/>
    <w:rsid w:val="00F046DB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2021-05-26T16:04:00Z</dcterms:created>
  <dcterms:modified xsi:type="dcterms:W3CDTF">2021-05-26T16:04:00Z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