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400"/>
      </w:tblGrid>
      <w:tr w:rsidR="003E085C" w:rsidRPr="0072690F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A52050B" w:rsidR="003E085C" w:rsidRPr="00EE6818" w:rsidRDefault="003E085C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</w:pP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fldChar w:fldCharType="begin"/>
            </w: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fldChar w:fldCharType="separate"/>
            </w:r>
            <w:r w:rsidR="009F59EB"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t>2023</w:t>
            </w: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600"/>
              <w:gridCol w:w="3600"/>
              <w:gridCol w:w="3600"/>
            </w:tblGrid>
            <w:tr w:rsidR="00240D4D" w:rsidRPr="0072690F" w14:paraId="79F6697B" w14:textId="61825017" w:rsidTr="009F59EB">
              <w:trPr>
                <w:trHeight w:val="2800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2D1C00C9" w:rsidR="00240D4D" w:rsidRPr="009F59EB" w:rsidRDefault="009F59E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7E3079F">
                            <wp:simplePos x="0" y="0"/>
                            <wp:positionH relativeFrom="column">
                              <wp:posOffset>-43906</wp:posOffset>
                            </wp:positionH>
                            <wp:positionV relativeFrom="paragraph">
                              <wp:posOffset>-56763</wp:posOffset>
                            </wp:positionV>
                            <wp:extent cx="2141836" cy="1915795"/>
                            <wp:effectExtent l="0" t="0" r="0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41836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AABA979" id="Группа 10" o:spid="_x0000_s1026" style="position:absolute;margin-left:-3.45pt;margin-top:-4.45pt;width:168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 w:rsidRPr="009F59E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 w:bidi="ru-RU"/>
                    </w:rPr>
                    <w:t>JANUARY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8"/>
                    <w:gridCol w:w="467"/>
                    <w:gridCol w:w="467"/>
                    <w:gridCol w:w="467"/>
                    <w:gridCol w:w="467"/>
                    <w:gridCol w:w="456"/>
                  </w:tblGrid>
                  <w:tr w:rsidR="00332C4B" w:rsidRPr="009F59EB" w14:paraId="684222CD" w14:textId="77777777" w:rsidTr="00332C4B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765688B7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42318E2A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49251866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1E0271DE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011D6EF1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7DAD74D8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43927EF5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9F59EB" w14:paraId="31DF8F53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6B9B6DA5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0AAC3EAD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4EA7EC5B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4E5802DD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6361D8CB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5F7F593A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52F532D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9F59EB" w14:paraId="0AFA4FA2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3AC993D2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34A75E39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264C288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00145795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2796806C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740721CE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9D49461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9F59EB" w14:paraId="223F797F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0D30F5F1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0432BE76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7E78EADC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71F395A6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0F35AC0C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7AC739C8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DBE7B38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9F59EB" w14:paraId="10529957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1E565C75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2BFA3F3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5B6F2545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5B78A31A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6CFA902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3825EC3F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6FB64E0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9F59EB" w14:paraId="797D45F8" w14:textId="77777777" w:rsidTr="00BA576B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17BFA2C8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6DCA056D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6CBF244E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66E41EFF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6CF750D3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5A69754B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195E999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9F59EB" w14:paraId="1144E5B8" w14:textId="77777777" w:rsidTr="00BA576B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15287FCF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55A90DA6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9F59EB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350D95E7" w:rsidR="00240D4D" w:rsidRPr="00BA576B" w:rsidRDefault="006E4C94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7"/>
                    <w:gridCol w:w="467"/>
                    <w:gridCol w:w="467"/>
                    <w:gridCol w:w="467"/>
                    <w:gridCol w:w="467"/>
                    <w:gridCol w:w="458"/>
                  </w:tblGrid>
                  <w:tr w:rsidR="00332C4B" w:rsidRPr="0072690F" w14:paraId="4D521D1C" w14:textId="77777777" w:rsidTr="00332C4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04032F48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77FAE684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25E4D505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55784DA5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60AF296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61FA64E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113229F2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033AD79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2CB3A86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F88C73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FC3B2A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D25685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0CB1D9D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92BE9B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3A7EEB6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78283D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030F8C6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9ADAA3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9D97A7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6A5B23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3A7D27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54550E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4063FDD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DC4D67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6A78E40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ECE0DA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384E6F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4BA7ED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307FA5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42F2E2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4A63B30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33194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0B930A2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853837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765FD5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53FF6E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087E5A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960412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3B3C596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B0FF95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64CF9D8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52CAA1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42C436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647BD4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7E77E8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F1F54C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200A9B9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CB553C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730D17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5F4403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301F3C68" w:rsidR="00240D4D" w:rsidRPr="009F59EB" w:rsidRDefault="009F59E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2430BBE1">
                            <wp:simplePos x="0" y="0"/>
                            <wp:positionH relativeFrom="column">
                              <wp:posOffset>2261178</wp:posOffset>
                            </wp:positionH>
                            <wp:positionV relativeFrom="margin">
                              <wp:posOffset>-59357</wp:posOffset>
                            </wp:positionV>
                            <wp:extent cx="2147582" cy="1915795"/>
                            <wp:effectExtent l="0" t="0" r="5080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47582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C7DFC78" id="Группа 17" o:spid="_x0000_s1026" style="position:absolute;margin-left:178.05pt;margin-top:-4.65pt;width:169.1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7D42978E">
                            <wp:simplePos x="0" y="0"/>
                            <wp:positionH relativeFrom="column">
                              <wp:posOffset>-32157</wp:posOffset>
                            </wp:positionH>
                            <wp:positionV relativeFrom="margin">
                              <wp:posOffset>-64247</wp:posOffset>
                            </wp:positionV>
                            <wp:extent cx="2127080" cy="1915795"/>
                            <wp:effectExtent l="0" t="0" r="698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708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478F3C9" id="Группа 14" o:spid="_x0000_s1026" style="position:absolute;margin-left:-2.55pt;margin-top:-5.05pt;width:167.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4EDB646F">
                            <wp:simplePos x="0" y="0"/>
                            <wp:positionH relativeFrom="column">
                              <wp:posOffset>-2310733</wp:posOffset>
                            </wp:positionH>
                            <wp:positionV relativeFrom="margin">
                              <wp:posOffset>-64247</wp:posOffset>
                            </wp:positionV>
                            <wp:extent cx="2127856" cy="1915795"/>
                            <wp:effectExtent l="0" t="0" r="6350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7856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7A13EE3" id="Группа 11" o:spid="_x0000_s1026" style="position:absolute;margin-left:-181.95pt;margin-top:-5.05pt;width:167.5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6E4C94" w:rsidRPr="009F59E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6"/>
                    <w:gridCol w:w="468"/>
                    <w:gridCol w:w="468"/>
                    <w:gridCol w:w="468"/>
                    <w:gridCol w:w="468"/>
                    <w:gridCol w:w="457"/>
                  </w:tblGrid>
                  <w:tr w:rsidR="00332C4B" w:rsidRPr="009F59EB" w14:paraId="5FBA145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D82C68E" w14:textId="01CD18C0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5BB4C2A8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0B85EC96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6CFEAEA9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56AEF6DE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7D8FDE92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F13CE6" w14:textId="6258E16D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9F59EB" w14:paraId="1AD7C61D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AAAD04" w14:textId="38D79E3D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6D2DC6F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3DB1BF01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7F9146B8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753BB92F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3043A773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611257B" w14:textId="579B8AFF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9F59EB" w14:paraId="0ACC4FBD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D8059F" w14:textId="26213794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6B99B73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7F515EF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1358D01C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661361A5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61E13303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2C3A7B" w14:textId="13ADCD2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9F59EB" w14:paraId="2DAA7F9C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1BC1FA" w14:textId="66C091B8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0455E71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66D6D6DB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4AE8572B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0DB987C3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2A52D45E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4340F2AC" w14:textId="7E53017D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9F59EB" w14:paraId="091924FE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EE5652" w14:textId="5F64C73B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FEAFF5E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154B824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628D49E5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25B02EB0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435EB72B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8F77A3C" w14:textId="283A3FDF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9F59EB" w14:paraId="322DB458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ACEBE8" w14:textId="6EA007F1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D278099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6ACD0F6C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5E27CFCD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4A49EAEB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56D77E42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1B8E039F" w14:textId="7910EB7E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9F59EB" w14:paraId="73808F25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6C55AF" w14:textId="39C8A8B9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FAB3643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6E133FB9" w14:textId="77777777" w:rsidR="00332C4B" w:rsidRPr="009F59E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240D4D" w:rsidRPr="009F59EB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4B9D1A2" w14:textId="4B080A4B" w:rsidR="00240D4D" w:rsidRPr="00BA576B" w:rsidRDefault="006E4C94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6"/>
                    <w:gridCol w:w="468"/>
                    <w:gridCol w:w="468"/>
                    <w:gridCol w:w="468"/>
                    <w:gridCol w:w="468"/>
                    <w:gridCol w:w="457"/>
                  </w:tblGrid>
                  <w:tr w:rsidR="00332C4B" w:rsidRPr="0072690F" w14:paraId="486B25E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5D2FD78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504AAE33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2D74530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10F4A7B2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19DE473D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1153FAAC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01EA3015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8746610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35B6FA1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0DE93F2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3221D05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592668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7C8617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0DB9D71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3DB7D7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B6D7401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748C464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E1ACBA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23FFC3A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4B31F41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4DC2181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2083B46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0BC05AF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E5D7C27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6D7459D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6E5EA4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26BA80C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5A7B621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4777838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7173546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12F0FC2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FD26192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0E5BB31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D86734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77F5C6F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4C80044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54DF274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5503807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503F157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E4EF58A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7AF2B76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CAC9C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2734530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6A8E5CC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5D9AE23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1D01EB9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4D11F25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CB933A3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4991F4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4EFEF7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3808ABFD" w14:textId="5185E65E" w:rsidTr="009F59EB">
              <w:trPr>
                <w:trHeight w:val="2800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92961A3" w14:textId="549BD649" w:rsidR="00240D4D" w:rsidRPr="00BA576B" w:rsidRDefault="00A56366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0159DAF1">
                            <wp:simplePos x="0" y="0"/>
                            <wp:positionH relativeFrom="column">
                              <wp:posOffset>-7951</wp:posOffset>
                            </wp:positionH>
                            <wp:positionV relativeFrom="paragraph">
                              <wp:posOffset>-63093</wp:posOffset>
                            </wp:positionV>
                            <wp:extent cx="2107040" cy="1915795"/>
                            <wp:effectExtent l="0" t="0" r="7620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0704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73C73D3" id="Группа 20" o:spid="_x0000_s1026" style="position:absolute;margin-left:-.65pt;margin-top:-4.95pt;width:165.9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MAY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332C4B" w:rsidRPr="0072690F" w14:paraId="4533209A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22282DD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7B1A0EA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567060D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57BD6FDD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13E08E07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5043BB49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017215D0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822D95" w:rsidRPr="0072690F" w14:paraId="38FA371F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7682D8" w14:textId="0CCE2938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67C93" w14:textId="0337800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65E0A7" w14:textId="0239E97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84AED" w14:textId="6CE0C47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0F1AEC" w14:textId="39672A5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8ABBF" w14:textId="7B0DE0E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319A52" w14:textId="337CA44E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8F2BFDB" w14:textId="77777777" w:rsidTr="009F59E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17980" w14:textId="61514539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3F0A28" w14:textId="03A1A07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754E50" w14:textId="16C18BD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A2C39" w14:textId="7B80FD2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F8CC1" w14:textId="3F3C3F46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7A04D" w14:textId="0B6059D6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6DA228" w14:textId="184D785F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5C3EBBEF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3B720E8" w14:textId="41D2673B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630C8" w14:textId="04C4DA6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3A53F4" w14:textId="5ADDA7E6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B395AE" w14:textId="15C54A7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81E61E" w14:textId="63D5A1C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65BF55" w14:textId="6AC367C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69C1DC" w14:textId="68F75CB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3A93A41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BCB23D" w14:textId="7A1A3CE8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0EB602" w14:textId="13823648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6961A2" w14:textId="2AD798B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D38E3F" w14:textId="36B1AAC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04CD3E" w14:textId="5CF0BF6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42B2DE" w14:textId="7EF198E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D4C57E" w14:textId="151DC7B3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48D57EB2" w14:textId="77777777" w:rsidTr="009F59E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E2CB464" w14:textId="59846CC1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145EE" w14:textId="54734AA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4A0FD" w14:textId="2952DE3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0E878" w14:textId="0ABFE1C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32647" w14:textId="2F17129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02DBD" w14:textId="10C7353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F76B1F" w14:textId="3834B75D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74CBC6B8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16A44DC" w14:textId="6F45F4FC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08FBA" w14:textId="127D47D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F6AA4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F08D6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EDB61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E2DC0C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0A0F5" w14:textId="7777777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8937A74" w14:textId="200E435B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6288AFF9">
                            <wp:simplePos x="0" y="0"/>
                            <wp:positionH relativeFrom="column">
                              <wp:posOffset>-24822</wp:posOffset>
                            </wp:positionH>
                            <wp:positionV relativeFrom="paragraph">
                              <wp:posOffset>-53313</wp:posOffset>
                            </wp:positionV>
                            <wp:extent cx="2127250" cy="1915795"/>
                            <wp:effectExtent l="0" t="0" r="6350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725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9DBA1E1" id="Группа 23" o:spid="_x0000_s1026" style="position:absolute;margin-left:-1.95pt;margin-top:-4.2pt;width:167.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JUNE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332C4B" w:rsidRPr="0072690F" w14:paraId="43FDBBAF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5C479F90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00324D0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34C0D5CB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6030AA9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4F83D18F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085654CF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0484ED4D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0101CD6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1013FE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730DBE5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5F3BE31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5970F03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1A9F6BC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0B2343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6E742B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A162450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57E7FDE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023A9C6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715A9C1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3E7A1D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701747F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7CBFBE9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81CAD5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BBD025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6D4863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61E2D5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05075AD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18076FB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06BAE6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616BA58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032BC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CC90BE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47DCC25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6F16837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34E7207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2F61657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7E378AA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343096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3733ED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7AB0675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0D96C0E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2B993EC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5E0AF88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705564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388399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62E39B3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5BB90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E8BAD15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2762D13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2F838CC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B8A97B6" w14:textId="0D4B24FF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1CDB28E1">
                            <wp:simplePos x="0" y="0"/>
                            <wp:positionH relativeFrom="column">
                              <wp:posOffset>-32157</wp:posOffset>
                            </wp:positionH>
                            <wp:positionV relativeFrom="paragraph">
                              <wp:posOffset>-63093</wp:posOffset>
                            </wp:positionV>
                            <wp:extent cx="2126615" cy="1915795"/>
                            <wp:effectExtent l="0" t="0" r="698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661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7ABB4A5" id="Группа 26" o:spid="_x0000_s1026" style="position:absolute;margin-left:-2.55pt;margin-top:-4.95pt;width:167.4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JULY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332C4B" w:rsidRPr="0072690F" w14:paraId="65F48B94" w14:textId="77777777" w:rsidTr="00332C4B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08F4B1E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5E2DA1F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15B9A898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67A11B19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3A45CE74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6CFED52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0E137E3C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695417E5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BABFE" w14:textId="63E56F5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221972" w14:textId="0DA8318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71317" w14:textId="2132CE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29C1" w14:textId="3D8FC51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2A721" w14:textId="30BCA8C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28AE9" w14:textId="0CA6265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7D21B" w14:textId="5630E86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A7F154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58DF9" w14:textId="0A95F7F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C464DE" w14:textId="3C0104C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5E8991" w14:textId="4C4D26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D04F54" w14:textId="63945E7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00037" w14:textId="3F6006C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50862" w14:textId="7F54EA9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F7F99" w14:textId="794FE48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BD473A1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03902" w14:textId="40FABBF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7D100" w14:textId="7938E4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9CD95" w14:textId="054D9D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70AC23" w14:textId="35079C8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8A0D8" w14:textId="01FD6A8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8F480D" w14:textId="34AEC3B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BDC70" w14:textId="39624E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43E547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4B125" w14:textId="199BCA3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CA11E" w14:textId="6B931DD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EE0372" w14:textId="750EE0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06F684" w14:textId="4AFD465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2C1871" w14:textId="7DBCBD5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B295E0" w14:textId="3B9D9A0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584A" w14:textId="03EBD5D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0083E5B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BF98D5" w14:textId="3BCE56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6D429" w14:textId="4051577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5E5E2" w14:textId="42D1CC9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2109C3" w14:textId="054BFDC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803EA6" w14:textId="603ACB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06B13" w14:textId="35D0A33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8B304" w14:textId="28CF30C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63D57F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CC861" w14:textId="3C5C555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0169B" w14:textId="49415EE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60028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4F286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CCD19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91DBFB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1209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A638CC5" w14:textId="4FD13C5D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47ED2D68">
                            <wp:simplePos x="0" y="0"/>
                            <wp:positionH relativeFrom="column">
                              <wp:posOffset>-24824</wp:posOffset>
                            </wp:positionH>
                            <wp:positionV relativeFrom="paragraph">
                              <wp:posOffset>-63093</wp:posOffset>
                            </wp:positionV>
                            <wp:extent cx="2113273" cy="1915795"/>
                            <wp:effectExtent l="0" t="0" r="190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13273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F1E435" id="Группа 29" o:spid="_x0000_s1026" style="position:absolute;margin-left:-1.95pt;margin-top:-4.95pt;width:166.4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23322C" w:rsidRPr="0072690F" w14:paraId="27BAE27B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66D29111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37D4DD59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362133BD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5E50AB12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6E6A1521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035F246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1C6D574C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F4E23C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59D524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3ADC96B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20495E6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211B46B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5250D74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7367740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15DEC7C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62A0AB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0A69318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5AF7038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6367D05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3E635D9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174F93B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02E7DAB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DBEB3C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825CD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25B66A0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34D128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6612A67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2ECFDCA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05B3833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531EF1F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7BD8B9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337F0FE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73393F6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055B05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1AFA2F9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2111B21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0CA56BD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5F15418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E1301C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BA8EE02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08EEF3D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298C1F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1EC9CC4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3F5CA51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13E8BA0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6632225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9BE3E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673A2D9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4CB7372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4F05F8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5ABCB9D1" w14:textId="6B4B1A3C" w:rsidTr="009F59EB">
              <w:trPr>
                <w:trHeight w:val="2800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C27874B" w14:textId="56C8671B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248F6643">
                            <wp:simplePos x="0" y="0"/>
                            <wp:positionH relativeFrom="column">
                              <wp:posOffset>-41936</wp:posOffset>
                            </wp:positionH>
                            <wp:positionV relativeFrom="paragraph">
                              <wp:posOffset>-66828</wp:posOffset>
                            </wp:positionV>
                            <wp:extent cx="2141220" cy="1915795"/>
                            <wp:effectExtent l="0" t="0" r="0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4122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4398C2D" id="Группа 32" o:spid="_x0000_s1026" style="position:absolute;margin-left:-3.3pt;margin-top:-5.25pt;width:168.6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23322C" w:rsidRPr="0072690F" w14:paraId="6E92A4E3" w14:textId="77777777" w:rsidTr="0023322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18FF088F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35EA8B34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22F68276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72FB4D6B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44E0F81F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473506D2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79FE4B48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191EEF2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2B95CDA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3F301B1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7F990B6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20E3DFE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51167F9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44CD9C0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7DDC784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EE1544C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755974C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7A983FD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53E65C7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057853D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47ABA2B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7BF7240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9EAF4B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E1942D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1470837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6AB3772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415E4D1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20F17F7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17A15E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552BEF8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E41D52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3588C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6833A1B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0797E0F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38377BF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2388A6F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16D50EB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7578973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C13A22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87DB3A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1B6033C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1F2646A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3CF0BCD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0C1F333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76EB505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22E29F3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96B856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5F9738C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34CBB83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5B7F23E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FE5E8F3" w14:textId="642BF0A5" w:rsidR="00240D4D" w:rsidRPr="00BA576B" w:rsidRDefault="006E4C94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240D4D" w:rsidRPr="0072690F" w14:paraId="1DAA9906" w14:textId="77777777" w:rsidTr="007269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68C7E9AE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316275AA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6AF8A250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064E2253" w:rsidR="00240D4D" w:rsidRPr="0072690F" w:rsidRDefault="003913BD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EBA5141">
                                  <wp:simplePos x="0" y="0"/>
                                  <wp:positionH relativeFrom="column">
                                    <wp:posOffset>-917575</wp:posOffset>
                                  </wp:positionH>
                                  <wp:positionV relativeFrom="paragraph">
                                    <wp:posOffset>-389890</wp:posOffset>
                                  </wp:positionV>
                                  <wp:extent cx="2131695" cy="1915160"/>
                                  <wp:effectExtent l="0" t="0" r="1905" b="8890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131695" cy="1915160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07B605F7" id="Группа 35" o:spid="_x0000_s1026" style="position:absolute;margin-left:-72.25pt;margin-top:-30.7pt;width:167.85pt;height:150.8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72690F"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 xml:space="preserve"> </w:t>
                        </w:r>
                        <w:r w:rsidR="006E4C94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3D3FCF46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1752F90F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75BD206D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72690F" w:rsidRPr="0072690F" w14:paraId="048A273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761C0DB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459F2A0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378400F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4408E2D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395C7E7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6F4FA14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0869086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556AA3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223699E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435C23B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6B69446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230AB36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7C5366A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5FAF913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A1267B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3841C5F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3A6032E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197B9EE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1658469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0264672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2A56053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6E0CDBF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F24F05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3A3FB7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560DE3F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718067C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3D7BCFD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3D7CFB1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1A8A303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3EA55B2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781AE8F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8EFB191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21404E0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11DF79F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50A27C4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524804B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50EA4D8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7A81E50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BB3073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CC5E29B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4EDA57FB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7552192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D95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E9350D6" w14:textId="35BC7A04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2E1DDCC1">
                            <wp:simplePos x="0" y="0"/>
                            <wp:positionH relativeFrom="column">
                              <wp:posOffset>-32157</wp:posOffset>
                            </wp:positionH>
                            <wp:positionV relativeFrom="paragraph">
                              <wp:posOffset>-66828</wp:posOffset>
                            </wp:positionV>
                            <wp:extent cx="2126615" cy="1915795"/>
                            <wp:effectExtent l="0" t="0" r="698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661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B402F8" id="Группа 38" o:spid="_x0000_s1026" style="position:absolute;margin-left:-2.55pt;margin-top:-5.25pt;width:167.4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23322C" w:rsidRPr="0072690F" w14:paraId="504BFB33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772FD6C8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66C98005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138CFD40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30472B8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0B40639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018D34E0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3E0613E2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138B158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6374A23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5AD98A6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18B74C2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555274F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7A80147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61D29A1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1571E24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4503BC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0849522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2DF20E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0F6CE6F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16C8C3F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52DDEC6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4040F20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0AF1BF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D2E913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38CCB2A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8D8314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3752F22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5657899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46A2A33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339CD5C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0A2815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C39DE3A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03426C6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5A2DC8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796A8B1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2B4F783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2E60E6C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7BEC37B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46C0CE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25F2089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2137B23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0BAC25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0835933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1B9B211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6E93B29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4BCBB8B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5651C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2FD00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49A0597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7908EB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F10BBC6" w14:textId="47438C26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2FDF55E2">
                            <wp:simplePos x="0" y="0"/>
                            <wp:positionH relativeFrom="column">
                              <wp:posOffset>-24823</wp:posOffset>
                            </wp:positionH>
                            <wp:positionV relativeFrom="paragraph">
                              <wp:posOffset>-61938</wp:posOffset>
                            </wp:positionV>
                            <wp:extent cx="2112645" cy="1915795"/>
                            <wp:effectExtent l="0" t="0" r="190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1264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394CEE7" id="Группа 41" o:spid="_x0000_s1026" style="position:absolute;margin-left:-1.95pt;margin-top:-4.9pt;width:166.3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23322C" w:rsidRPr="0072690F" w14:paraId="0CA8349C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68FBF51E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6C316BD0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7409E021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4FC04026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57D3B004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1CF13DE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4522609A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0B2F30B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2EA343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675312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332B2E7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135DD99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41A4916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4AF7C8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0482530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AB1B96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3E1CFF8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4C74734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6B01B5A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4A95E97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2EB8D5E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22CC4DE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F11A67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5C96A1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09A095B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81ADAB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74ADF65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750ED67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0283D16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608978F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34A7AE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A63608C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13071F3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43B894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04CFA2C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64DC60D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248C5AD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3DD8A8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7C59B0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5920EEE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1226C55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EFDC2D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4ADB7C2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4A95BBC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4DF8421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4479EFC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40E9D6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14DEC3D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4C3071B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71CD12C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2690F" w:rsidRDefault="00E50BDE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72690F" w:rsidRDefault="00F93E3B" w:rsidP="0072690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690F" w:rsidSect="009F59EB">
      <w:pgSz w:w="15840" w:h="12240" w:orient="landscape" w:code="1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B539" w14:textId="77777777" w:rsidR="00524E56" w:rsidRDefault="00524E56">
      <w:pPr>
        <w:spacing w:after="0"/>
      </w:pPr>
      <w:r>
        <w:separator/>
      </w:r>
    </w:p>
  </w:endnote>
  <w:endnote w:type="continuationSeparator" w:id="0">
    <w:p w14:paraId="76D41F69" w14:textId="77777777" w:rsidR="00524E56" w:rsidRDefault="00524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AD9D" w14:textId="77777777" w:rsidR="00524E56" w:rsidRDefault="00524E56">
      <w:pPr>
        <w:spacing w:after="0"/>
      </w:pPr>
      <w:r>
        <w:separator/>
      </w:r>
    </w:p>
  </w:footnote>
  <w:footnote w:type="continuationSeparator" w:id="0">
    <w:p w14:paraId="18F7C617" w14:textId="77777777" w:rsidR="00524E56" w:rsidRDefault="00524E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6006"/>
    <w:rsid w:val="00111F7C"/>
    <w:rsid w:val="001274F3"/>
    <w:rsid w:val="00151CCE"/>
    <w:rsid w:val="001B01F9"/>
    <w:rsid w:val="001C41F9"/>
    <w:rsid w:val="0022550E"/>
    <w:rsid w:val="0023322C"/>
    <w:rsid w:val="00240D4D"/>
    <w:rsid w:val="002562E7"/>
    <w:rsid w:val="00285C1D"/>
    <w:rsid w:val="003327F5"/>
    <w:rsid w:val="00332C4B"/>
    <w:rsid w:val="00340CAF"/>
    <w:rsid w:val="0036060B"/>
    <w:rsid w:val="00385713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24E56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E4C94"/>
    <w:rsid w:val="006F513E"/>
    <w:rsid w:val="0072690F"/>
    <w:rsid w:val="007C0139"/>
    <w:rsid w:val="007D45A1"/>
    <w:rsid w:val="007F564D"/>
    <w:rsid w:val="00822D95"/>
    <w:rsid w:val="008B1201"/>
    <w:rsid w:val="008F16F7"/>
    <w:rsid w:val="009022A4"/>
    <w:rsid w:val="009164BA"/>
    <w:rsid w:val="009166BD"/>
    <w:rsid w:val="00977AAE"/>
    <w:rsid w:val="00996E56"/>
    <w:rsid w:val="00997268"/>
    <w:rsid w:val="009F59EB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A5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E6818"/>
    <w:rsid w:val="00EF1F0E"/>
    <w:rsid w:val="00F168A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2021-06-23T12:44:00Z</dcterms:created>
  <dcterms:modified xsi:type="dcterms:W3CDTF">2021-06-23T12:59:00Z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