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BCD47C1" w:rsidR="00F16541" w:rsidRPr="00743803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43803"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64BCE16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313D9AA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4088CBC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356AED4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3D0261D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44D62A0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4251130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0B1CF9F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6DE3E41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0A0F2B3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4C24C68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685D8FA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BD5073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2604690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5FBAAA6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0120579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769F7F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1A8D5F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4F84977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1B10605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15987CE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31D69BE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994451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15AE3D8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619E757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7569359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A1ADE2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71B7964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54907E3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C54884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1451C3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3893C3A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0895847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0E17659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64054BA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5413BD1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220AB01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56B749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B074FE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9C0A3B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846AE0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70902D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C215D6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74B42D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25905D3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76150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4327BF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A9BCE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78A7F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23604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3F3031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7C2E9FE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64BAC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D5668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A6FCD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631D8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554456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21E8EE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8AAEF2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ED772F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7DBF0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95FB93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6163E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C7696B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71487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92F6E3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37597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6C704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9CE30D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065E90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745B7F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075D04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71DB803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ACAE0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106C48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2B5A2E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3CCDF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AFA69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B2B2D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8883D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5AEA85C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4730C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5A0236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4E193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FD813F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427AEE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B07B86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34D6F2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3F868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516900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D7D5C2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F5B5E8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3227FE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086C4C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7A278E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A7864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502CD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17725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232F50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6968CE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1C618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26F7784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485667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124C7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FAFB4B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8CA26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5DE199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E52CA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53F3F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4DFFF9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C990D1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69A0A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587F4A9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2F6374A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6D795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C3571D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19AD44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074A446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72F864A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C44B6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F8C3F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6082C6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798239C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4D2184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6CFEDD8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2BD259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8C912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5670F86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4E9AB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37E0F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FB6351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077A3BF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5A01391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18BF89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23863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3B423D3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4167C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6FAC9E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291840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4ED743F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0742C1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FBB45E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2D3E3F2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559ECA1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FD23B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57A7481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0AAF79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0FF1A46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53073AB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6028747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1CE0843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4FB2A95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3978AFE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5E8C144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02B019E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2BB95D0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EEF5E8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74BB470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C91A64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466294B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0B2F6A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1EC5294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147704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58C3BE7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29E95F0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1BF938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0605A6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54FF74E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4CA631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46DED85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26942F4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292C05E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CF86C5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1DBA208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0546563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4E22748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733FECF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2274B5D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68B7368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7B3529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4BED4D0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05E6BD2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3275D16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1B2DC9B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2322710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0CD094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37385B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55681F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0487A2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654EB9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CA981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6F2B4BA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547B28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62BF55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3350D51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304D469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113E76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31012A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04A3BA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7AD322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80DEA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25840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631CC3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2959AB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B5B1A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A0229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4CAFE7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6C065F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8E850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DB7CAC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2DF07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CCFF9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32155C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4C483A1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29836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64C7BB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13CEA3A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F712B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C7B10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1BCD8E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322CB9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640AD8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194661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55AB45C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CF8C3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6F9EC64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6F6704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EF5081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52F93E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0B1A91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0ABA18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40FD64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527DF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07B01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4EFA4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17E583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4213105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55F84D3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3B0C1C8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785460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0ACEE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46EB66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67B231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7B99026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56C1E48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193D07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71642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0252DDA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2F497B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4372BB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0B19EE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253937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40EF6AA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8183F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51CB60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12FE3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155051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4E8E520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8E7610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5CC913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19D30D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24A1FA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E5695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087D33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29D03C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352B10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6AC150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651475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28594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3CAFC0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3736A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C60DA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33C7146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0C46FB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6B1B9B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1D0642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41B7B9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2ABC3F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105CF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0E6CA9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0089A1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37CFA01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023FB31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0982FF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7325F6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5DF10B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0DFAF2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5EF7BC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B6E96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244AD42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746F63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2D688F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FA95BA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54B701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26564A5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FCF9B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1F5A4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146F4B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7CF21F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189F64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B05D7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519645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0A568E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116D10D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5DA204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5F516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45AB5F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209EE9D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466A34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17D4CD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69C7AD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0AD67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4421F4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3C7D72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808FE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82982B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2FACDF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97E40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384ED40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8A292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6784597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6F90135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9C2BE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78A836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311FB6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DBCD2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540F953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0626E89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06D1F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C3FA7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BA353D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4A053EF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1840540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388291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11B792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FD2CF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4D6367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58EE98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5F4FD3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7A2257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7B0DE7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0B2CD93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E0C96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32DF74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DF090E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FD97E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4D10E5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01F2298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287A53D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BAE67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A6946E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57FD3B3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10EA04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165C8DB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287552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B0D82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F7E995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7860509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1C7669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15995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70A8585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2E64936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1C83AC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5C7F92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5DFCE52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757B63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3B8DDA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67A6BE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1B77240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593E215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0BB86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656BFA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3CAAA6B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0FC7101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23224A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B9337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03B147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18E70D3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83C69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E2760E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27E75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4EC5B13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6080469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7F2CBB4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D56B57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721B6B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71C844B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797806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0811121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2E5A4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28F1AF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5F1DB9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2C129F4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6941A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6837BB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0F0821C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6248B45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70D17F5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5A1C457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3F2306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2A986C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550B52B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048ACB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8CD0D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5123A3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7DBD0D1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65D036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172900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019FEB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60EC118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528347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137E0A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79ADE84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68CCE6C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5B0D26F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747F37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7A0DF0E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1C9E2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4DE6C6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2BDB41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5E26D7D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B11532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5CEBF4B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289071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10402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D76693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6BE785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5BCBB6E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6F3071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8CC931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4DDB0B9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BA58C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03B7495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5542448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093E15C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7E851E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C18A0D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61D410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4977A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72230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BFE13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2A3B561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B9BD66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226BD6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FA3C" w14:textId="77777777" w:rsidR="00CF41FA" w:rsidRDefault="00CF41FA">
      <w:pPr>
        <w:spacing w:after="0"/>
      </w:pPr>
      <w:r>
        <w:separator/>
      </w:r>
    </w:p>
  </w:endnote>
  <w:endnote w:type="continuationSeparator" w:id="0">
    <w:p w14:paraId="38AD0994" w14:textId="77777777" w:rsidR="00CF41FA" w:rsidRDefault="00CF4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A5F2" w14:textId="77777777" w:rsidR="00CF41FA" w:rsidRDefault="00CF41FA">
      <w:pPr>
        <w:spacing w:after="0"/>
      </w:pPr>
      <w:r>
        <w:separator/>
      </w:r>
    </w:p>
  </w:footnote>
  <w:footnote w:type="continuationSeparator" w:id="0">
    <w:p w14:paraId="3E71E14B" w14:textId="77777777" w:rsidR="00CF41FA" w:rsidRDefault="00CF41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2021-06-23T12:45:00Z</dcterms:created>
  <dcterms:modified xsi:type="dcterms:W3CDTF">2021-06-23T13:00:00Z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