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560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847"/>
              <w:gridCol w:w="2847"/>
              <w:gridCol w:w="2848"/>
              <w:gridCol w:w="2848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5D35C7C2" w:rsidR="00063169" w:rsidRPr="00800F24" w:rsidRDefault="00800F24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>JANUARY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0"/>
                    <w:gridCol w:w="390"/>
                    <w:gridCol w:w="390"/>
                    <w:gridCol w:w="390"/>
                    <w:gridCol w:w="390"/>
                    <w:gridCol w:w="390"/>
                  </w:tblGrid>
                  <w:tr w:rsidR="00E97C80" w:rsidRPr="00053053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02A6ED8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74DF4B3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60583BA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7C4A20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1ABB0C8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4FF82F1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5F03A22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00F24" w:rsidRPr="00097B64" w14:paraId="6479F2C0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C90E984" w14:textId="41E19ABD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E5B4EE3" w14:textId="4306B678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4FEE1D73" w14:textId="64D45A8D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CECAD73" w14:textId="1A010309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EC70B77" w14:textId="70BFB1FF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50FA347" w14:textId="32791B2A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F7CCD5" w14:textId="7454F99C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4E1AB556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356294C1" w14:textId="34ED1E3F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1F18443" w14:textId="3FD269C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96BB124" w14:textId="1A46D1DA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37791C3" w14:textId="13766961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D1FBDF4" w14:textId="0938FDBE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5C72ADC" w14:textId="29EDD81F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4C3FF01" w14:textId="326E954C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FCAC61B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71AB7443" w14:textId="6F3F27F4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9982E3E" w14:textId="66A4B999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E32DCC3" w14:textId="020C2759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04BEF52" w14:textId="006C026F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C28E565" w14:textId="615CAA43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07F52DE9" w14:textId="0CF83C6D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3EEEB6E" w14:textId="79F73926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89CEFCA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011EF046" w14:textId="07FE57AF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AF46794" w14:textId="36DDBA6B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D364A72" w14:textId="4AEE980A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6D2C6CE" w14:textId="7360A8E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F217E54" w14:textId="56F48E0F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32F8222A" w14:textId="761A2DE6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74436595" w14:textId="283FEF92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540B9A77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17A7F4C6" w14:textId="390B9095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216601FC" w14:textId="6F3CF09B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6166E0E9" w14:textId="38813CDB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2CF259C" w14:textId="4D82EE19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1FE298C8" w14:textId="7C47BC8D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530BF298" w14:textId="56C6D210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0C668511" w14:textId="4EA42104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0F24" w:rsidRPr="00097B64" w14:paraId="0C99F449" w14:textId="77777777" w:rsidTr="00800F24">
                    <w:trPr>
                      <w:trHeight w:val="284"/>
                    </w:trPr>
                    <w:tc>
                      <w:tcPr>
                        <w:tcW w:w="340" w:type="dxa"/>
                      </w:tcPr>
                      <w:p w14:paraId="5C31B766" w14:textId="7AF10044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7A559AAB" w14:textId="55404545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A4C4B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</w:tcPr>
                      <w:p w14:paraId="411B916D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9A6CD73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F24A039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B2396AD" w14:textId="77777777" w:rsidR="00800F24" w:rsidRPr="00053053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F58614F" w14:textId="77777777" w:rsidR="00800F24" w:rsidRPr="00800F24" w:rsidRDefault="00800F24" w:rsidP="00800F2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0A85E51A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>JULY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5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056A7AD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3C4BA6A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4605E45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160C1BE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0E3EA60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521C60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65D91CC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2303F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17E150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0905E4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1889C5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1BEC51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57C0CF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2993FEE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1B2D42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154FBD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01E816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68550D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4D7BC4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5AC58C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011CC8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6CF223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4C045F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4625DC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6612AA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0640C7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2E03FD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6C475F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47965E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3711C3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0CAEA4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16F591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1460B6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321E8A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12869B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39FA91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07F689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3AE7E3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1ABE4E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46B622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58C842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54996C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08BB3F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0BBBC9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5B6C15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0ECD8C9C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>FEBRUARY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2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5FAFFF3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76D2953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1EABEA5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5B3D2D8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1B4034A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67F8B59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643A5A7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053053" w:rsidRPr="00097B64" w14:paraId="1DAC89D5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5C41945" w14:textId="768BEAC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F0A3D24" w14:textId="78E8BC4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6D85617" w14:textId="687E0D8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46B52D3" w14:textId="202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4553169" w14:textId="36CF86F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3554AEF" w14:textId="5DBD985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2878BC" w14:textId="5C0B774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2F2C314A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7F30796E" w14:textId="5818D2E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F74FD" w14:textId="60635D4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37C" w14:textId="4D6F4D3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34104" w14:textId="0C99576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2268C" w14:textId="23D76E9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9883" w14:textId="6DAD24A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080904A" w14:textId="1440C14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3C0BA66B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4D6BA585" w14:textId="7CBEE99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9BDA7" w14:textId="094CC3C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D72" w14:textId="67AF956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246B8" w14:textId="6F85B78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FE58C" w14:textId="2F42CE6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60A7F" w14:textId="743C6C9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76D6D6B" w14:textId="5AADDD9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618E176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25FC3D26" w14:textId="14FBC7E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2B252" w14:textId="506EFF9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D39F" w14:textId="29C8FE6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660D0" w14:textId="75871D4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F489" w14:textId="7EBEDD4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180A" w14:textId="56F415A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F0D2387" w14:textId="4FE5BC7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2CDE042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38E499A" w14:textId="71527CC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A7BB3" w14:textId="6A8B499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86B4C" w14:textId="0A3D6DF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4AAF" w14:textId="4A11ECA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C9A9" w14:textId="303A370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F00B6" w14:textId="47DD029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09AEEF3" w14:textId="213A67D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38794DD" w14:textId="77777777" w:rsidTr="00800F24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2F2100BF" w14:textId="27730D7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65EC8" w14:textId="24D6B49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DC65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A02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74EA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1B1E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0D9335E7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617D176F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</w:rPr>
                    <w:t>AUGUST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0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5D73CF6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5E6F96E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3D4DBE3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545D379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407F36A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2F37D33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4DF0431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2126927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4764FA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4E9B2E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24720F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5F5D39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05A033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1D6E4B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4F118E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50AE91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241129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6C40F5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20CA25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0C1019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24C369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46CF57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1BCBFF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56BA77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1B80F4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70D47AE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7AC83B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4A9BA4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79857C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38CD08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52E4EB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0352A0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285204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0F376F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7DB0A2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1C5925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544CB8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4FE1B1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715E07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031197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168F0A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3A59F3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3D6474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532DBA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305AAC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2668ED88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>MARCH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4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514DBE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57CE7CD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4ED730F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456A3B2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53069F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5C22FD6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16B553E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0C13E6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53ED49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3482EC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71D2ED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27A2C7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337F79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72E8AA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38BCC2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176429A3" w14:textId="45E0CC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626C8E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64F1E62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389836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04D053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338B71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62332B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4A479DD9" w14:textId="463A1F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76210A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73CEDA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18D21B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2B06F1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3A50EC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5523D9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53064926" w14:textId="3A590F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21ED91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10EB9D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7A3324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3E410E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749A233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12A492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26139E57" w14:textId="5013B4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25CAF7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4D22DC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3785B7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6AD65D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6EDE9B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5690FA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</w:tcPr>
                      <w:p w14:paraId="694E07E6" w14:textId="09A200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140847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68B5BAA1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</w:rPr>
                    <w:t>SEPTEMBER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4"/>
                    <w:gridCol w:w="391"/>
                    <w:gridCol w:w="393"/>
                    <w:gridCol w:w="393"/>
                    <w:gridCol w:w="393"/>
                    <w:gridCol w:w="393"/>
                    <w:gridCol w:w="384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5C22DEF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120C5B3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27EC08E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497513B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12EE1B0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2E0F0FC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1E6829D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5FC4BD90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6CB6FB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2D9996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124239D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17B342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4C7116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3BB712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559F1F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20B7DF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27F664D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63B0FD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5B5294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2E2A63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6E4F99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15BFBA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01018A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7C37A9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2A68CE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39659C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073686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1B6487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4B4339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779384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6A0516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017D28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5DF2F0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14DDEC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2DC58C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39087A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13B2EF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2422E7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290E5B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664ADE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012799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3CBC2B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2BC2B8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740870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5F89F8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51CB05AB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>APRIL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9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1DC3E22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4FC1069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34F168C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65BCB48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4E58DDCE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7152511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16660F5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A4ECED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06C020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7A3E0E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2376849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327D8C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688A29A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23FC1D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4187F3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2D613C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5227A7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4A6D2C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4C595C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5A78F5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3F1A13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2425727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6C56CD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7F5F99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55D168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44AC0C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0AECCB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1CA88A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1A5706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62FAC8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1C7E7D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73B98A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27DBF3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21F8A9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7A0D870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6E8965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07649EA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2E5449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30069F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61E945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3ACF39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020497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3F2FC0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573640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17B1EA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1C0CBF89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OCTOBER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3"/>
                    <w:gridCol w:w="392"/>
                    <w:gridCol w:w="392"/>
                    <w:gridCol w:w="391"/>
                    <w:gridCol w:w="391"/>
                    <w:gridCol w:w="382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3B97BB80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6211F15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0765FD9B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64F4CEA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7786AFB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ED8518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6EA7FFD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688102EC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27792B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003098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028298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722EC1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79FFAC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5B957F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063578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5F9BC3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3D2C28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7C0407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095649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01385A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199282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13E6CE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0F3157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4A5836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155DBC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48D996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6E6DB4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55D328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791513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113AE7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46288A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2F0D06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5052587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748961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3902EC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13E8063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713EE3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64A7466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31CB3A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00D7536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234895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32C606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07C2B1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09234A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27B25D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069535E2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de-DE" w:bidi="ru-RU"/>
                    </w:rPr>
                    <w:t>MAY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de-DE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3"/>
                    <w:gridCol w:w="391"/>
                    <w:gridCol w:w="393"/>
                    <w:gridCol w:w="393"/>
                    <w:gridCol w:w="393"/>
                    <w:gridCol w:w="393"/>
                    <w:gridCol w:w="384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0882B44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6BD880A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2820874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604803B8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2DDC8C6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2E55D0F2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558B364C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7089D192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035BFA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61D1CE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695880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79F872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3BA96C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5519FD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596DAF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18E1A4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1257D1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27C421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08BE80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026CD3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3DA502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3E34F4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1C68D7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6D313F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28C3EA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12DA1F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43A95D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5E2BE1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112BC5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6CC271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7C9F07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34BD5B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7E1033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53C7E3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35E9E2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410039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282C42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4DC985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6B442E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171191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7B8637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27F8B1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75145D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800F24">
                    <w:trPr>
                      <w:trHeight w:val="284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33DB23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11C7F6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55A1E08A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NOVEMBER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6"/>
                    <w:gridCol w:w="392"/>
                    <w:gridCol w:w="392"/>
                    <w:gridCol w:w="392"/>
                    <w:gridCol w:w="392"/>
                    <w:gridCol w:w="392"/>
                    <w:gridCol w:w="385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6DFA594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2B31EE1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18BBEF01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7AD5E8C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0E3E32A7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30F225C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4950637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D63B58D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13ECEB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35BA9F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76A63A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6DE845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7C5993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7E9144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51FE02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53B6D6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48B154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1CEF04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7866CF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3B951F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0F3D57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431DC0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33140C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3BC8B6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1667FA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0F29C9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3E5A2A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78B6C6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4B2A49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317B8A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29F484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4E1F0B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56B2D3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65E583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592530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59761E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0B623D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0574B2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060270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503E19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0E6A1A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263A3E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49413C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800F24">
                    <w:trPr>
                      <w:trHeight w:val="284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288F04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26716D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4553ACFC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>JUNE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it-IT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8"/>
                    <w:gridCol w:w="393"/>
                    <w:gridCol w:w="392"/>
                    <w:gridCol w:w="392"/>
                    <w:gridCol w:w="391"/>
                    <w:gridCol w:w="391"/>
                    <w:gridCol w:w="381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665A3254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31FE632F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537CD7D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38D63E1D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7C723676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2B9F10D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6D5AD3FA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01F15794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5C069F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0D707C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5F5A5B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576EBE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078580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18156E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4BACC09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630760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7DA36F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152ADE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476AF0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2B25B7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1C5D101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31609F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2465D3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41A146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7EECB8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497D6B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4AF6B5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6A7BC7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5E93C3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080221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731BF2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6DA50C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568E30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5ADA60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61A708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7798EB1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23A5EE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22B4A2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2117F9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12631C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1429E9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25B7AD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5D48A2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800F24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301CB2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3BF83B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733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78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50C5F767" w:rsidR="00063169" w:rsidRPr="00800F24" w:rsidRDefault="00800F24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</w:rPr>
                    <w:t>DECEMBER</w:t>
                  </w:r>
                  <w:r w:rsidR="00E97C80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</w:rPr>
                    <w:t xml:space="preserve"> 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800F24">
                    <w:rPr>
                      <w:rFonts w:ascii="Arial Narrow" w:hAnsi="Arial Narrow" w:cs="Arial"/>
                      <w:b/>
                      <w:noProof/>
                      <w:color w:val="0070C0"/>
                      <w:sz w:val="32"/>
                      <w:szCs w:val="32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0"/>
                    <w:gridCol w:w="391"/>
                    <w:gridCol w:w="391"/>
                    <w:gridCol w:w="391"/>
                    <w:gridCol w:w="391"/>
                    <w:gridCol w:w="391"/>
                    <w:gridCol w:w="384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7BEA0445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5253AED5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723157CE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0B44923E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52E39978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56E73B88" w:rsidR="00E97C80" w:rsidRPr="007C7703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50A80369" w:rsidR="00E97C80" w:rsidRPr="00097B64" w:rsidRDefault="00800F24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2A67057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700CE4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7AEB88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6C9E6E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0A7CF1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29CB59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0107A56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6E591D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25F336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223F06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5D168E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0CCA0E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0B4D48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591F69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4E89A8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0E3989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2D4631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2566EE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09A493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254DCE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6736C0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21CF58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348E33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725553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17F847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784275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4C9638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16D5B7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5BF73E6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034A96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01A9D6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3FB075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421978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4B1414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73089D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51EA39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800F24">
                    <w:trPr>
                      <w:trHeight w:val="284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673915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1AF064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00F2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800F24">
      <w:pgSz w:w="12240" w:h="15840" w:code="1"/>
      <w:pgMar w:top="51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D8DD" w14:textId="77777777" w:rsidR="00996B90" w:rsidRDefault="00996B90">
      <w:pPr>
        <w:spacing w:after="0"/>
      </w:pPr>
      <w:r>
        <w:separator/>
      </w:r>
    </w:p>
  </w:endnote>
  <w:endnote w:type="continuationSeparator" w:id="0">
    <w:p w14:paraId="38F4846F" w14:textId="77777777" w:rsidR="00996B90" w:rsidRDefault="00996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1650" w14:textId="77777777" w:rsidR="00996B90" w:rsidRDefault="00996B90">
      <w:pPr>
        <w:spacing w:after="0"/>
      </w:pPr>
      <w:r>
        <w:separator/>
      </w:r>
    </w:p>
  </w:footnote>
  <w:footnote w:type="continuationSeparator" w:id="0">
    <w:p w14:paraId="68E275A8" w14:textId="77777777" w:rsidR="00996B90" w:rsidRDefault="00996B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0762F"/>
    <w:rsid w:val="00053053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51CCE"/>
    <w:rsid w:val="001B01F9"/>
    <w:rsid w:val="001C41F9"/>
    <w:rsid w:val="00285C1D"/>
    <w:rsid w:val="0031741E"/>
    <w:rsid w:val="003327F5"/>
    <w:rsid w:val="00340CAF"/>
    <w:rsid w:val="003533D7"/>
    <w:rsid w:val="00377E38"/>
    <w:rsid w:val="003C0D41"/>
    <w:rsid w:val="003E085C"/>
    <w:rsid w:val="003E7B3A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B424F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7703"/>
    <w:rsid w:val="007D45A1"/>
    <w:rsid w:val="007F564D"/>
    <w:rsid w:val="00800F24"/>
    <w:rsid w:val="00804CE2"/>
    <w:rsid w:val="0081583A"/>
    <w:rsid w:val="00835BFD"/>
    <w:rsid w:val="008B1201"/>
    <w:rsid w:val="008F16F7"/>
    <w:rsid w:val="0090530B"/>
    <w:rsid w:val="009107E4"/>
    <w:rsid w:val="009164BA"/>
    <w:rsid w:val="009166BD"/>
    <w:rsid w:val="00927727"/>
    <w:rsid w:val="009655F7"/>
    <w:rsid w:val="00977AAE"/>
    <w:rsid w:val="00996B90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2021-06-23T14:20:00Z</dcterms:created>
  <dcterms:modified xsi:type="dcterms:W3CDTF">2021-06-23T14:20:00Z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