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890"/>
        <w:gridCol w:w="5780"/>
        <w:gridCol w:w="2890"/>
      </w:tblGrid>
      <w:tr w:rsidR="0075150B" w:rsidRPr="00FC25AD" w14:paraId="51B7AA85" w14:textId="23F5FE96" w:rsidTr="003509A6">
        <w:trPr>
          <w:trHeight w:val="1588"/>
          <w:jc w:val="center"/>
        </w:trPr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6B2E1663" w14:textId="3A67EF8F" w:rsidR="00B55096" w:rsidRPr="00C05C1B" w:rsidRDefault="001A05A0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val="en-US" w:bidi="ru-RU"/>
              </w:rPr>
              <w:t>JANUARY</w:t>
            </w:r>
          </w:p>
          <w:tbl>
            <w:tblPr>
              <w:tblStyle w:val="CalendarTable"/>
              <w:tblW w:w="4989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5"/>
              <w:gridCol w:w="411"/>
              <w:gridCol w:w="408"/>
              <w:gridCol w:w="411"/>
              <w:gridCol w:w="411"/>
              <w:gridCol w:w="411"/>
              <w:gridCol w:w="417"/>
            </w:tblGrid>
            <w:tr w:rsidR="00B55096" w:rsidRPr="00E12D75" w14:paraId="47567179" w14:textId="77777777" w:rsidTr="001A05A0">
              <w:trPr>
                <w:trHeight w:val="113"/>
              </w:trPr>
              <w:tc>
                <w:tcPr>
                  <w:tcW w:w="403" w:type="dxa"/>
                  <w:shd w:val="clear" w:color="auto" w:fill="0FDCEB"/>
                </w:tcPr>
                <w:p w14:paraId="621DD2D1" w14:textId="56AAFAEB" w:rsidR="00B55096" w:rsidRPr="00E12D75" w:rsidRDefault="003509A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2D2D89B2" w14:textId="6CE3E923" w:rsidR="00B55096" w:rsidRPr="00E12D75" w:rsidRDefault="003509A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396" w:type="dxa"/>
                  <w:shd w:val="clear" w:color="auto" w:fill="0FDCEB"/>
                </w:tcPr>
                <w:p w14:paraId="47084F79" w14:textId="3D9CCFE5" w:rsidR="00B55096" w:rsidRPr="00E12D75" w:rsidRDefault="003509A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24DDBEAF" w14:textId="131C5838" w:rsidR="00B55096" w:rsidRPr="00E12D75" w:rsidRDefault="003509A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69E8FE5D" w14:textId="27F1CE8D" w:rsidR="00B55096" w:rsidRPr="00E12D75" w:rsidRDefault="003509A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2A7317DE" w14:textId="1349FF21" w:rsidR="00B55096" w:rsidRPr="00E12D75" w:rsidRDefault="003509A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405" w:type="dxa"/>
                  <w:shd w:val="clear" w:color="auto" w:fill="0FDCEB"/>
                </w:tcPr>
                <w:p w14:paraId="1C677093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1A05A0" w:rsidRPr="00FC25AD" w14:paraId="7CB9D222" w14:textId="77777777" w:rsidTr="001A05A0">
              <w:trPr>
                <w:trHeight w:val="170"/>
              </w:trPr>
              <w:tc>
                <w:tcPr>
                  <w:tcW w:w="403" w:type="dxa"/>
                </w:tcPr>
                <w:p w14:paraId="5A4C0007" w14:textId="3AE5026B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en-US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воскресенье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1</w: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30A9FAEA" w14:textId="0D5AF9B4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040BABD8" w14:textId="4CE2EAF8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ECC1FDC" w14:textId="6676D3F0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07EF2313" w14:textId="595A82BE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= “четверг" 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7C2155CF" w14:textId="14BFBC71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“пятница" 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25E5D219" w14:textId="77D74A9D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воскресенье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“суббота" 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=F2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6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&lt;&gt; 0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=F2+1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7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7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7</w: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A05A0" w:rsidRPr="00FC25AD" w14:paraId="225D22B8" w14:textId="77777777" w:rsidTr="001A05A0">
              <w:trPr>
                <w:trHeight w:val="170"/>
              </w:trPr>
              <w:tc>
                <w:tcPr>
                  <w:tcW w:w="403" w:type="dxa"/>
                </w:tcPr>
                <w:p w14:paraId="7FBF665F" w14:textId="2151D701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=G2+1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8</w: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6CC74CCF" w14:textId="5A2C52AD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34DA9C9B" w14:textId="6C5F2876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1B6C671" w14:textId="309BD43D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1BE7B89E" w14:textId="152607FF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23A23787" w14:textId="7546A931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2138FD60" w14:textId="4B3F7270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=F3+1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14</w: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A05A0" w:rsidRPr="00FC25AD" w14:paraId="1CD94CCE" w14:textId="77777777" w:rsidTr="001A05A0">
              <w:trPr>
                <w:trHeight w:val="170"/>
              </w:trPr>
              <w:tc>
                <w:tcPr>
                  <w:tcW w:w="403" w:type="dxa"/>
                </w:tcPr>
                <w:p w14:paraId="6A09B453" w14:textId="582A2357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=G3+1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15</w: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1157B8EF" w14:textId="3CD07CD6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6D5E6810" w14:textId="552C39F2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59CB1357" w14:textId="54CF1442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5EB1CF3D" w14:textId="35816FFD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666840CF" w14:textId="66CF448D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488B2362" w14:textId="7ECD059F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=F4+1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21</w: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A05A0" w:rsidRPr="00FC25AD" w14:paraId="2B34C022" w14:textId="77777777" w:rsidTr="001A05A0">
              <w:trPr>
                <w:trHeight w:val="170"/>
              </w:trPr>
              <w:tc>
                <w:tcPr>
                  <w:tcW w:w="403" w:type="dxa"/>
                </w:tcPr>
                <w:p w14:paraId="57644B62" w14:textId="17B370DB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=G4+1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22</w: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3DACD28E" w14:textId="60F416EF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2A167744" w14:textId="73A2AB8A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3AEA31D6" w14:textId="6AE27370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586B92E" w14:textId="44EBB79D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5C7AFCC4" w14:textId="0735302F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753FC9FC" w14:textId="1CCE87BC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=F5+1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28</w: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A05A0" w:rsidRPr="00FC25AD" w14:paraId="3CA3CA6D" w14:textId="77777777" w:rsidTr="001A05A0">
              <w:trPr>
                <w:trHeight w:val="170"/>
              </w:trPr>
              <w:tc>
                <w:tcPr>
                  <w:tcW w:w="403" w:type="dxa"/>
                </w:tcPr>
                <w:p w14:paraId="21BBAE4C" w14:textId="5B101E2D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IF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=G5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28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0,""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=G5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28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&lt;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MonthEnd1 \@ d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=G5+1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29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29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29</w: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381A5A33" w14:textId="2632F3B3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66032008" w14:textId="425C9648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20F0B404" w14:textId="52CFF7CD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D36C083" w14:textId="4B423075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884513C" w14:textId="3A17A2A9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172D3700" w14:textId="106B533B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IF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=F6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0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0,""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=F6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29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&lt;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MonthEnd1 \@ d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=F6+1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30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30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A05A0" w:rsidRPr="00FC25AD" w14:paraId="2AC3C78E" w14:textId="77777777" w:rsidTr="001A05A0">
              <w:trPr>
                <w:trHeight w:val="170"/>
              </w:trPr>
              <w:tc>
                <w:tcPr>
                  <w:tcW w:w="403" w:type="dxa"/>
                </w:tcPr>
                <w:p w14:paraId="72997FC0" w14:textId="31E1CB21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IF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=G6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0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0,""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=G6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30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&lt;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MonthEnd1 \@ d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=G6+1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05C6E5E2" w14:textId="640168B2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3A6DCFC4" w14:textId="77777777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399" w:type="dxa"/>
                </w:tcPr>
                <w:p w14:paraId="21C862AE" w14:textId="77777777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399" w:type="dxa"/>
                </w:tcPr>
                <w:p w14:paraId="1F7E63D6" w14:textId="77777777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399" w:type="dxa"/>
                </w:tcPr>
                <w:p w14:paraId="4EC8CC2D" w14:textId="77777777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405" w:type="dxa"/>
                </w:tcPr>
                <w:p w14:paraId="084DC679" w14:textId="77777777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</w:p>
              </w:tc>
            </w:tr>
          </w:tbl>
          <w:p w14:paraId="3E1DF022" w14:textId="77777777" w:rsidR="0075150B" w:rsidRPr="0075150B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00" w:type="pct"/>
            <w:vMerge w:val="restar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25BA152C" w14:textId="506A973A" w:rsidR="0075150B" w:rsidRPr="00C05C1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96"/>
                <w:szCs w:val="96"/>
                <w:lang w:val="en-US" w:bidi="ru-RU"/>
              </w:rPr>
            </w:pP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1A05A0">
              <w:rPr>
                <w:rFonts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11801FF5" w14:textId="2D43534A" w:rsidR="0075150B" w:rsidRPr="00C05C1B" w:rsidRDefault="001A05A0" w:rsidP="0075150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val="it-IT" w:bidi="ru-RU"/>
              </w:rPr>
              <w:t>JULY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1"/>
              <w:gridCol w:w="410"/>
              <w:gridCol w:w="413"/>
              <w:gridCol w:w="413"/>
              <w:gridCol w:w="413"/>
              <w:gridCol w:w="413"/>
              <w:gridCol w:w="412"/>
            </w:tblGrid>
            <w:tr w:rsidR="003509A6" w:rsidRPr="00FC25AD" w14:paraId="649B137A" w14:textId="77777777" w:rsidTr="003509A6">
              <w:trPr>
                <w:trHeight w:val="113"/>
              </w:trPr>
              <w:tc>
                <w:tcPr>
                  <w:tcW w:w="711" w:type="pct"/>
                  <w:shd w:val="clear" w:color="auto" w:fill="FF9B5F"/>
                </w:tcPr>
                <w:p w14:paraId="7B56B14C" w14:textId="0B90214F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FF9B5F"/>
                </w:tcPr>
                <w:p w14:paraId="47DCB2C2" w14:textId="3602F85C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78C2A9F2" w14:textId="0A87FDD3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5EFE9136" w14:textId="7C143096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6715BED3" w14:textId="5FFD2E90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4846884F" w14:textId="2FA486F3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54E80881" w14:textId="2504DC41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75150B" w:rsidRPr="00FC25AD" w14:paraId="27B55253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2C472EA0" w14:textId="26868CE2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41D47AE7" w14:textId="0D64D5A8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7BD466" w14:textId="32E6EA7E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9016C9" w14:textId="7E2B96AA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C6ECAB" w14:textId="701A43C3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72392F" w14:textId="43DED514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088A7B" w14:textId="24889C4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F3067D1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7223F21F" w14:textId="5B56F84B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680C8366" w14:textId="7BE5C1CA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19CEE0" w14:textId="49E15E59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02233A7" w14:textId="5D7FC29C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24640F" w14:textId="5606825E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E1F7DD9" w14:textId="4AD93D1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2BC4FA" w14:textId="05632B05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5D88328B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4F0B6ADB" w14:textId="758BAEB3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040F3AAA" w14:textId="1B23EF16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4A3CD6" w14:textId="79A29E0B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0CB69B" w14:textId="0D9B2F7D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0C6427B" w14:textId="6FF1C4B9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F15149" w14:textId="20948189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C826E1" w14:textId="5D78C6C5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5D04402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4D07F029" w14:textId="0ECCBBBA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449543CA" w14:textId="4B34B7F5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566FA1" w14:textId="5A0CD81F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0545C2" w14:textId="600FFAE9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520E40" w14:textId="525E1152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F980DF" w14:textId="7B290A6F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D1B9C2" w14:textId="4FC84995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638ACC2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61CDD638" w14:textId="000895BC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22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22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30A005DA" w14:textId="40160E84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60D3811" w14:textId="7CE470B3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2C9CAC" w14:textId="1E377D04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834AAC" w14:textId="53482CB1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D4A0AC" w14:textId="3B3F1B4A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24A773" w14:textId="33D9A6A3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19DF7C7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27488158" w14:textId="1264FA61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396D1E8" w14:textId="43270314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BFF68F3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6" w:type="pct"/>
                </w:tcPr>
                <w:p w14:paraId="406A30E8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6" w:type="pct"/>
                </w:tcPr>
                <w:p w14:paraId="44E30D39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6" w:type="pct"/>
                </w:tcPr>
                <w:p w14:paraId="557F0E7C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</w:p>
              </w:tc>
              <w:tc>
                <w:tcPr>
                  <w:tcW w:w="716" w:type="pct"/>
                </w:tcPr>
                <w:p w14:paraId="065B8F88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</w:p>
              </w:tc>
            </w:tr>
          </w:tbl>
          <w:p w14:paraId="2F3481C2" w14:textId="46A07E50" w:rsidR="0075150B" w:rsidRPr="008C4D8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  <w:tr w:rsidR="0075150B" w:rsidRPr="00FC25AD" w14:paraId="4B5B9CD8" w14:textId="77777777" w:rsidTr="003509A6">
        <w:trPr>
          <w:trHeight w:val="1588"/>
          <w:jc w:val="center"/>
        </w:trPr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518181CC" w14:textId="71625527" w:rsidR="00B55096" w:rsidRPr="00C05C1B" w:rsidRDefault="001A05A0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FEBRUARY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5"/>
              <w:gridCol w:w="413"/>
              <w:gridCol w:w="412"/>
              <w:gridCol w:w="411"/>
              <w:gridCol w:w="411"/>
              <w:gridCol w:w="411"/>
              <w:gridCol w:w="411"/>
            </w:tblGrid>
            <w:tr w:rsidR="003509A6" w:rsidRPr="00FC25AD" w14:paraId="13CC63B7" w14:textId="77777777" w:rsidTr="003509A6">
              <w:trPr>
                <w:trHeight w:val="113"/>
              </w:trPr>
              <w:tc>
                <w:tcPr>
                  <w:tcW w:w="719" w:type="pct"/>
                  <w:shd w:val="clear" w:color="auto" w:fill="14AFE4"/>
                </w:tcPr>
                <w:p w14:paraId="705D5143" w14:textId="4E1F6DDD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14AFE4"/>
                </w:tcPr>
                <w:p w14:paraId="47037598" w14:textId="2C04DB6D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6AC3249A" w14:textId="5217188B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5B6026B9" w14:textId="5F73DDDE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12BA6DF0" w14:textId="370DA330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151844CA" w14:textId="535DEBD8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5F13C07D" w14:textId="50F5C4A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55096" w:rsidRPr="00FC25AD" w14:paraId="0AC3A0A9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231A10F7" w14:textId="15F46D9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>Mittwoch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 xml:space="preserve"> = “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>" 1 ""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099106" w14:textId="40E616C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0D5CFD" w14:textId="14D1788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B5062A" w14:textId="5929E6C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6BA5234" w14:textId="289A8CE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F0394F" w14:textId="3B651E3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D349D0" w14:textId="769CCF5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8A7BB0B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0DF71CAF" w14:textId="169B0A5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141C45" w14:textId="4E750ED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8D73D6" w14:textId="16DA84C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A19A60" w14:textId="7213E41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5AC5993" w14:textId="464E8DB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FF52A40" w14:textId="774C431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62CEE3" w14:textId="00F07A8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16BC34A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55BF9A5E" w14:textId="7EB867D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91EE47" w14:textId="491F47A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6EE360" w14:textId="735262F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159B96" w14:textId="12B4FB3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FEAECD" w14:textId="0FA2D59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8491C3" w14:textId="0574501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8D8D4E3" w14:textId="1F6619C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0FBDD9F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1E2F918D" w14:textId="62D77CA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EF9363" w14:textId="2B468BD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F5EEAD" w14:textId="7162CB3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BD263C3" w14:textId="6DDE09C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4A0A48" w14:textId="255977C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07928D9" w14:textId="1085FCE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20EB9E" w14:textId="711CE67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3398DC7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1971F2B5" w14:textId="77EAC87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78CA58" w14:textId="72DDDC4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BF75B7A" w14:textId="4BF5C3F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7D1211" w14:textId="53A7341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82AD93C" w14:textId="3B2D404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EDCC271" w14:textId="3B222C6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61C3568" w14:textId="6666B1B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9E2986E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6200F191" w14:textId="4F3EDBA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40458E" w14:textId="520FA1B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B9386C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09B646ED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30CBB4B6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11E06FF4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6A33A234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</w:p>
              </w:tc>
            </w:tr>
          </w:tbl>
          <w:p w14:paraId="1217C402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1D3E7374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73659A83" w14:textId="2B058CBC" w:rsidR="00B55096" w:rsidRPr="00C05C1B" w:rsidRDefault="001A05A0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val="en-US" w:bidi="ru-RU"/>
              </w:rPr>
              <w:t>AUGUST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3"/>
              <w:gridCol w:w="413"/>
              <w:gridCol w:w="413"/>
              <w:gridCol w:w="411"/>
              <w:gridCol w:w="412"/>
              <w:gridCol w:w="412"/>
              <w:gridCol w:w="410"/>
            </w:tblGrid>
            <w:tr w:rsidR="003509A6" w:rsidRPr="00FC25AD" w14:paraId="177780F9" w14:textId="77777777" w:rsidTr="003509A6">
              <w:trPr>
                <w:trHeight w:val="113"/>
              </w:trPr>
              <w:tc>
                <w:tcPr>
                  <w:tcW w:w="716" w:type="pct"/>
                  <w:shd w:val="clear" w:color="auto" w:fill="FF78C8"/>
                </w:tcPr>
                <w:p w14:paraId="1BE575D3" w14:textId="55B3D35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CE5D839" w14:textId="57377963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28A4E1DE" w14:textId="48C92578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5879CF59" w14:textId="4B5E944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54147108" w14:textId="6AB68942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2F4128BB" w14:textId="1B2361D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1" w:type="pct"/>
                  <w:shd w:val="clear" w:color="auto" w:fill="FF78C8"/>
                </w:tcPr>
                <w:p w14:paraId="71C46C31" w14:textId="050ACF5D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55096" w:rsidRPr="00FC25AD" w14:paraId="35A5A72A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5E9B9CF5" w14:textId="35AD488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E14E4E" w14:textId="15B380A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85BE01" w14:textId="2B81EAD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DD72AFD" w14:textId="4FC773F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92B10" w14:textId="14FE5FC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15E817" w14:textId="1D84262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5875AE1E" w14:textId="5B639AF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7E6F3A8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2F0AD02C" w14:textId="72AE996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E100A0" w14:textId="3320F2C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E1CF64" w14:textId="528E9FF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DE244A" w14:textId="09A0C4C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23198D" w14:textId="265390C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981AEC" w14:textId="1A25E54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F4DD4BB" w14:textId="60CD5F8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42B4D3D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221E5943" w14:textId="63452B7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532208" w14:textId="2B70941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4D3358" w14:textId="76DD885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5B797C7" w14:textId="17D378D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468662" w14:textId="6524E8C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9E3651" w14:textId="149DFD0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33969DAA" w14:textId="7AF74D1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93E142C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7C3EE5C3" w14:textId="0FE1FE2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016A6B" w14:textId="274967B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5C5906" w14:textId="4475302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CFFFF8" w14:textId="3997092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9B76D4" w14:textId="071CCE6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2A8385" w14:textId="097DD59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350483B9" w14:textId="1264BBD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9D33901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2D9885CC" w14:textId="085EA54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F51A439" w14:textId="5E6A994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15F2A1" w14:textId="06A6518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09CEC0" w14:textId="109FAF9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4D6170" w14:textId="06EE280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9FB652" w14:textId="6D64FFF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F2216D9" w14:textId="68E6856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4A7F3C0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373EC1B7" w14:textId="4826D74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D9A681D" w14:textId="7544EC6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990A3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35288B69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F7908EB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1580E0B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</w:p>
              </w:tc>
              <w:tc>
                <w:tcPr>
                  <w:tcW w:w="711" w:type="pct"/>
                </w:tcPr>
                <w:p w14:paraId="7A1F7A68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</w:p>
              </w:tc>
            </w:tr>
          </w:tbl>
          <w:p w14:paraId="7FDFE4DB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4B53AED0" w14:textId="77777777" w:rsidTr="003509A6">
        <w:trPr>
          <w:trHeight w:val="1588"/>
          <w:jc w:val="center"/>
        </w:trPr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41374908" w14:textId="44C8BC67" w:rsidR="0075150B" w:rsidRPr="00C05C1B" w:rsidRDefault="001A05A0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MARCH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1"/>
              <w:gridCol w:w="410"/>
              <w:gridCol w:w="413"/>
              <w:gridCol w:w="413"/>
              <w:gridCol w:w="413"/>
              <w:gridCol w:w="413"/>
              <w:gridCol w:w="412"/>
            </w:tblGrid>
            <w:tr w:rsidR="003509A6" w:rsidRPr="00FC25AD" w14:paraId="563AB1E1" w14:textId="77777777" w:rsidTr="003509A6">
              <w:trPr>
                <w:trHeight w:val="113"/>
              </w:trPr>
              <w:tc>
                <w:tcPr>
                  <w:tcW w:w="711" w:type="pct"/>
                  <w:shd w:val="clear" w:color="auto" w:fill="0ABE78"/>
                </w:tcPr>
                <w:p w14:paraId="00F98576" w14:textId="4B98BE58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0ABE78"/>
                </w:tcPr>
                <w:p w14:paraId="7F81B344" w14:textId="32D6C21D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2DC728C6" w14:textId="30FE0ECF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4C73F6B1" w14:textId="779F4A06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17CBB813" w14:textId="3BA5E1D9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7D616739" w14:textId="61974B2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1CC1EA00" w14:textId="11806FAD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75150B" w:rsidRPr="00FC25AD" w14:paraId="7E14BFDA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24C6E134" w14:textId="6BA86F5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CBA40E8" w14:textId="3F90513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590D41" w14:textId="314F790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5E2B96" w14:textId="341436A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BB0372" w14:textId="1883432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7FD9BF" w14:textId="0615F4B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D14A1B" w14:textId="791EEEE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B5F35F5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7D110A6C" w14:textId="6A60D32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1C9D7BC" w14:textId="32AC822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65FC93" w14:textId="6DF75C5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974C7F" w14:textId="6E3C53F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5E8DB6" w14:textId="40A47D2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6F5668" w14:textId="2286770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52C513" w14:textId="564B687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265841F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5EA5B97D" w14:textId="1F3D657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6C9E72D" w14:textId="4599129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AB65900" w14:textId="50CDF04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8142EC" w14:textId="6B6A665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9F11D1F" w14:textId="2D42346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F6E961" w14:textId="2F6E968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641425" w14:textId="3BF93EC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1BF2E223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0B8A40FA" w14:textId="1D18AF3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51EB74A3" w14:textId="3538D2F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0E67C6D" w14:textId="2FBFB6C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404FBE" w14:textId="7B24347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40064F" w14:textId="41E484D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3F002E" w14:textId="363BB56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F6CBBD" w14:textId="095D09D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79498290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4FDA0F56" w14:textId="51B1586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B8B400A" w14:textId="04B610D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24ABC2" w14:textId="531809B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DDE927" w14:textId="15AFF7F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462F12" w14:textId="1DD24D2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889E54" w14:textId="5A57E92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2EDFB9" w14:textId="3885437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21E85ED9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1422BDA9" w14:textId="5817068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3D2ACE0" w14:textId="474A083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3ED4DC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4978BA56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37915AD9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5E56F5FF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49281632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</w:p>
              </w:tc>
            </w:tr>
          </w:tbl>
          <w:p w14:paraId="2ACFC07A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817332B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5C5B7573" w14:textId="61BF9F77" w:rsidR="00B55096" w:rsidRPr="00C05C1B" w:rsidRDefault="001A05A0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SEPTEMBER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1"/>
              <w:gridCol w:w="410"/>
              <w:gridCol w:w="413"/>
              <w:gridCol w:w="413"/>
              <w:gridCol w:w="413"/>
              <w:gridCol w:w="413"/>
              <w:gridCol w:w="412"/>
            </w:tblGrid>
            <w:tr w:rsidR="003509A6" w:rsidRPr="00FC25AD" w14:paraId="558A7D74" w14:textId="77777777" w:rsidTr="003509A6">
              <w:trPr>
                <w:trHeight w:val="113"/>
              </w:trPr>
              <w:tc>
                <w:tcPr>
                  <w:tcW w:w="711" w:type="pct"/>
                  <w:shd w:val="clear" w:color="auto" w:fill="FF6EAA"/>
                </w:tcPr>
                <w:p w14:paraId="3BB5B1D1" w14:textId="45C0BA33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FF6EAA"/>
                </w:tcPr>
                <w:p w14:paraId="44736E20" w14:textId="50FB8B46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1B549B3E" w14:textId="6CDF611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17D4564B" w14:textId="35B77DF4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47FF3AA3" w14:textId="38B30CA9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25794C51" w14:textId="47949CB0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397195BE" w14:textId="1C025AB7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55096" w:rsidRPr="00FC25AD" w14:paraId="45280089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3CFBA667" w14:textId="4374A8A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D2BA067" w14:textId="0E5F80F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B540DF" w14:textId="206DD6B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86805C" w14:textId="546FE9A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F6F8A0" w14:textId="6E97EF3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ACFC99" w14:textId="1275C5B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6357B0" w14:textId="4AC1C68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8D0243F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2AA95C84" w14:textId="6755D5D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3E4EF823" w14:textId="004C41F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923BCA" w14:textId="7EB5953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0CB5DB" w14:textId="353A733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A98DF6" w14:textId="47464BF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8B81CC9" w14:textId="5065333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354620" w14:textId="2830B20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E24FD49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640B70EE" w14:textId="3962C99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5F857F8" w14:textId="1F40D7F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538216" w14:textId="160A6BC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B25A49" w14:textId="1937DCE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3E899F" w14:textId="30F8CD9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327034" w14:textId="4A6C8F4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20753C2" w14:textId="6586DA1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C188961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1C15C220" w14:textId="4DA9CA4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09C4FFB3" w14:textId="2920C47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9220BC" w14:textId="2E0C6BE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FEBAAB" w14:textId="526C280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4BFAF4" w14:textId="1205F05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1E72B65" w14:textId="03F17EE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78A9D7" w14:textId="140C1C7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796D7CB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745B13C5" w14:textId="7B302C7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65125BFC" w14:textId="43CC765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5FB049" w14:textId="7677272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FA9CE9" w14:textId="478AC89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27FEC" w14:textId="109AD48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D23C14" w14:textId="137B559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579FB6" w14:textId="31854EE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78978A0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10E155F3" w14:textId="0E57952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FAAFE88" w14:textId="0C850F0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F3642C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0D56D1B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56B90CC3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142B6B29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60BAC0F6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</w:p>
              </w:tc>
            </w:tr>
          </w:tbl>
          <w:p w14:paraId="2D12F527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120745CB" w14:textId="77777777" w:rsidTr="003509A6">
        <w:trPr>
          <w:trHeight w:val="1588"/>
          <w:jc w:val="center"/>
        </w:trPr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06314CAE" w14:textId="1F3BFAEB" w:rsidR="0075150B" w:rsidRPr="00C05C1B" w:rsidRDefault="001A05A0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3"/>
              <w:gridCol w:w="413"/>
              <w:gridCol w:w="413"/>
              <w:gridCol w:w="411"/>
              <w:gridCol w:w="412"/>
              <w:gridCol w:w="412"/>
              <w:gridCol w:w="410"/>
            </w:tblGrid>
            <w:tr w:rsidR="003509A6" w:rsidRPr="00FC25AD" w14:paraId="5876B018" w14:textId="77777777" w:rsidTr="003509A6">
              <w:trPr>
                <w:trHeight w:val="113"/>
              </w:trPr>
              <w:tc>
                <w:tcPr>
                  <w:tcW w:w="716" w:type="pct"/>
                  <w:shd w:val="clear" w:color="auto" w:fill="A0D264"/>
                </w:tcPr>
                <w:p w14:paraId="2C5766BC" w14:textId="40833E86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300D04A1" w14:textId="28EEFBED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7E774F27" w14:textId="7EF90215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422493FD" w14:textId="5D0BAE89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104E1E77" w14:textId="6D85083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1FF36EA2" w14:textId="51C2FBD7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1" w:type="pct"/>
                  <w:shd w:val="clear" w:color="auto" w:fill="A0D264"/>
                </w:tcPr>
                <w:p w14:paraId="58E8078E" w14:textId="1722E294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75150B" w:rsidRPr="00FC25AD" w14:paraId="00D62913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5C4E7CEE" w14:textId="7212ED8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1BAC19" w14:textId="0709744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A61BAB" w14:textId="4A25566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8027C4" w14:textId="1CCB409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827055" w14:textId="5A58781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1C3676" w14:textId="0B358BD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44620E94" w14:textId="32A80B5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4C17802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32F26132" w14:textId="59325F7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8783D9" w14:textId="177AEC4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D9E227" w14:textId="41AAA45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5C5CAD8" w14:textId="5687B4F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03AC5E" w14:textId="69B9219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F85B34" w14:textId="21286D1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3DCFB78D" w14:textId="331C669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4B91E23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6D25D21F" w14:textId="11A988C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FAD098" w14:textId="28FADF8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212F42" w14:textId="1E69089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F1EE13A" w14:textId="2074821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B33746" w14:textId="5BAD1BF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5C6407" w14:textId="3DC1FFB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0F763417" w14:textId="570C62C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719EE98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0CC5FF02" w14:textId="6FCA975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D49E7C" w14:textId="6A19CFB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D0BBB6" w14:textId="4B38F19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FBE0597" w14:textId="2749E0F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94ED7" w14:textId="05E5315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8277E7" w14:textId="304C579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43EC50B" w14:textId="7FF87D0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A33B166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48E30E84" w14:textId="39920D7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22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22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B0BADD" w14:textId="48CDC26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FD931E" w14:textId="1982DF3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01AFC7" w14:textId="605FECB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C142E0" w14:textId="200F2ED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2F868E" w14:textId="7FC2B49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6C49E71A" w14:textId="25F1DC8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7B3014F9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5C29980E" w14:textId="7220283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BB308B" w14:textId="5046B7A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422E12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FEE3FC1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5210B970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66A6CDDC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1" w:type="pct"/>
                </w:tcPr>
                <w:p w14:paraId="28345866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</w:p>
              </w:tc>
            </w:tr>
          </w:tbl>
          <w:p w14:paraId="47E8F990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30B3DCF8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63058AA5" w14:textId="5EE2ED3B" w:rsidR="00B55096" w:rsidRPr="00C05C1B" w:rsidRDefault="001A05A0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bidi="ru-RU"/>
              </w:rPr>
              <w:t>OCTOBER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3"/>
              <w:gridCol w:w="413"/>
              <w:gridCol w:w="412"/>
              <w:gridCol w:w="412"/>
              <w:gridCol w:w="412"/>
              <w:gridCol w:w="412"/>
              <w:gridCol w:w="410"/>
            </w:tblGrid>
            <w:tr w:rsidR="003509A6" w:rsidRPr="00FC25AD" w14:paraId="6758476F" w14:textId="77777777" w:rsidTr="003509A6">
              <w:trPr>
                <w:trHeight w:val="113"/>
              </w:trPr>
              <w:tc>
                <w:tcPr>
                  <w:tcW w:w="716" w:type="pct"/>
                  <w:shd w:val="clear" w:color="auto" w:fill="DC82C8"/>
                </w:tcPr>
                <w:p w14:paraId="66A4D074" w14:textId="01C600EB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DC82C8"/>
                </w:tcPr>
                <w:p w14:paraId="5BDDDD49" w14:textId="27E7799E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697F2FFB" w14:textId="5E399E3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F6090B1" w14:textId="0C47E1F9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69BAE57" w14:textId="7F9F085E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5D7C29DA" w14:textId="0FA4014E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1" w:type="pct"/>
                  <w:shd w:val="clear" w:color="auto" w:fill="DC82C8"/>
                </w:tcPr>
                <w:p w14:paraId="7F5E7FC3" w14:textId="2ECB4B42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55096" w:rsidRPr="00FC25AD" w14:paraId="119495E9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40B9673C" w14:textId="481B132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BA3095" w14:textId="10E2C48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E6780E" w14:textId="1E9395E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988633" w14:textId="1A4CEDE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615FEC" w14:textId="52E0AB1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A98AEB" w14:textId="20C9795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3F433D54" w14:textId="00C5A30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7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7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2D5B3F4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0C47CFAF" w14:textId="2514592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9F71D5A" w14:textId="212337C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E90D" w14:textId="5E2A603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526C04" w14:textId="58627FE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06BC8F" w14:textId="6FD2BB6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7C6B07" w14:textId="23F821F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6A22C468" w14:textId="6F8DA39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9D666A8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6B65803D" w14:textId="12B27C2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F593E1" w14:textId="0EAAF83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36F1FB" w14:textId="51D4CAA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EE22D2" w14:textId="577CF0D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BA96DA" w14:textId="283F3F8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9E463" w14:textId="1E5000C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7FB96D6" w14:textId="409937C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BB3A12B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312D2FD8" w14:textId="56EC3DC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915234" w14:textId="60FFB22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0B5B79" w14:textId="69A9068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C10ED8" w14:textId="3B73D4F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633ECC" w14:textId="5BDDB4A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6CF925" w14:textId="509DE16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039EBC8A" w14:textId="501DA94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788710A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353AE0D0" w14:textId="64322FC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CF5E82" w14:textId="75723B8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697DFC" w14:textId="172086E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1327CE" w14:textId="4097820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EADBF4" w14:textId="76E582B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522D6" w14:textId="307A869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0166E0C" w14:textId="31A82B5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502D0BC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58656CB1" w14:textId="3E81E06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0796E5" w14:textId="465EE96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34ABC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</w:tcPr>
                <w:p w14:paraId="7BAFC4CA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</w:tcPr>
                <w:p w14:paraId="211D7A1D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</w:tcPr>
                <w:p w14:paraId="02E2606A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11" w:type="pct"/>
                </w:tcPr>
                <w:p w14:paraId="419966A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</w:p>
              </w:tc>
            </w:tr>
          </w:tbl>
          <w:p w14:paraId="7F30E67D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6CF8E282" w14:textId="0C62AAF9" w:rsidTr="003509A6">
        <w:trPr>
          <w:trHeight w:val="1588"/>
          <w:jc w:val="center"/>
        </w:trPr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452A47B2" w14:textId="6F0B5F32" w:rsidR="0075150B" w:rsidRPr="00C05C1B" w:rsidRDefault="001A05A0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MAY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1"/>
              <w:gridCol w:w="410"/>
              <w:gridCol w:w="413"/>
              <w:gridCol w:w="413"/>
              <w:gridCol w:w="413"/>
              <w:gridCol w:w="413"/>
              <w:gridCol w:w="412"/>
            </w:tblGrid>
            <w:tr w:rsidR="003509A6" w:rsidRPr="00FC25AD" w14:paraId="239AEFCE" w14:textId="77777777" w:rsidTr="003509A6">
              <w:trPr>
                <w:trHeight w:val="113"/>
              </w:trPr>
              <w:tc>
                <w:tcPr>
                  <w:tcW w:w="711" w:type="pct"/>
                  <w:shd w:val="clear" w:color="auto" w:fill="EBE164"/>
                </w:tcPr>
                <w:p w14:paraId="020D406C" w14:textId="1B144C5F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EBE164"/>
                </w:tcPr>
                <w:p w14:paraId="516D3105" w14:textId="690ADD5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64FE7917" w14:textId="423D6D5E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117843E5" w14:textId="21826B16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4DD1682E" w14:textId="3E6F64C8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75968B31" w14:textId="32E46AA8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2B66D8E1" w14:textId="46C14F9F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75150B" w:rsidRPr="00FC25AD" w14:paraId="2642BFEC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09EE70EE" w14:textId="35AB944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B6F0BB1" w14:textId="7A859AF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2045BE" w14:textId="3FA304A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204598" w14:textId="140935E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1A9B34" w14:textId="2957D25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C10291" w14:textId="4A3AC3D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8C4513" w14:textId="29418F9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E5D3E99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69C9884A" w14:textId="2B887DB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37E6AA0" w14:textId="1AC4ED6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CD83F8" w14:textId="61D8AF0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4CA713" w14:textId="36FA47E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B23F8C" w14:textId="71FEB2A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3CA7D1" w14:textId="5AFCFB9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FEBB1D" w14:textId="2F57511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2DBB83E1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2A373F30" w14:textId="41CD523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47FD27B" w14:textId="7FDCB40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BA7B72" w14:textId="19CDF02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1E982F" w14:textId="2B0490F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C11FC2" w14:textId="732D62A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EC49C4" w14:textId="458F094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D6BA73" w14:textId="5B2649E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FF32899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0DBF07C3" w14:textId="7DBFE40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4998014" w14:textId="3774CF1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D380F8" w14:textId="6FA6B36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076DC1" w14:textId="64B4AA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0A5FC7" w14:textId="4E539CA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0926E4" w14:textId="2EAD683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25CB40" w14:textId="395024F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BAAEA03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7E6940F5" w14:textId="62968D9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6EDECDE" w14:textId="3075A7D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A4CFDA" w14:textId="51DFF2A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C69173" w14:textId="76CEF62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C6A58B" w14:textId="7C981A4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C9AB40" w14:textId="79D7C4B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BB835A" w14:textId="495A1B0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A9D4F3F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16E05886" w14:textId="456DCC4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37B0C1A8" w14:textId="40656B5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020D9F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50D13A18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05AE8071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12821ABD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2448742B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</w:p>
              </w:tc>
            </w:tr>
          </w:tbl>
          <w:p w14:paraId="433D9363" w14:textId="77777777" w:rsidR="0075150B" w:rsidRPr="00FC25AD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CD7FA44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739EDA96" w14:textId="09D069A9" w:rsidR="00B55096" w:rsidRPr="00C05C1B" w:rsidRDefault="001A05A0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1"/>
              <w:gridCol w:w="412"/>
              <w:gridCol w:w="413"/>
              <w:gridCol w:w="413"/>
              <w:gridCol w:w="413"/>
              <w:gridCol w:w="413"/>
              <w:gridCol w:w="411"/>
            </w:tblGrid>
            <w:tr w:rsidR="003509A6" w:rsidRPr="00FC25AD" w14:paraId="42CF030C" w14:textId="77777777" w:rsidTr="003509A6">
              <w:trPr>
                <w:trHeight w:val="113"/>
              </w:trPr>
              <w:tc>
                <w:tcPr>
                  <w:tcW w:w="710" w:type="pct"/>
                  <w:shd w:val="clear" w:color="auto" w:fill="A587CD"/>
                </w:tcPr>
                <w:p w14:paraId="3034AC53" w14:textId="51668253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6FC3A95E" w14:textId="490D8030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A587CD"/>
                </w:tcPr>
                <w:p w14:paraId="40456459" w14:textId="3E20B435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A587CD"/>
                </w:tcPr>
                <w:p w14:paraId="41278512" w14:textId="3F040C65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6" w:type="pct"/>
                  <w:shd w:val="clear" w:color="auto" w:fill="A587CD"/>
                </w:tcPr>
                <w:p w14:paraId="2428DC1B" w14:textId="03928F8D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A587CD"/>
                </w:tcPr>
                <w:p w14:paraId="4E90C61C" w14:textId="302CDD14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230CF2E5" w14:textId="1CA8174C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55096" w:rsidRPr="00FC25AD" w14:paraId="1CB64EFB" w14:textId="77777777" w:rsidTr="003509A6">
              <w:trPr>
                <w:trHeight w:val="170"/>
              </w:trPr>
              <w:tc>
                <w:tcPr>
                  <w:tcW w:w="710" w:type="pct"/>
                </w:tcPr>
                <w:p w14:paraId="1AB4C49E" w14:textId="06726E8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E7B266" w14:textId="6D0A4FA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B3B419" w14:textId="3997679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10C9AC" w14:textId="464EFEB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1593DE" w14:textId="266CB02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D670F5" w14:textId="578EC8B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B84185" w14:textId="2722826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9986E6D" w14:textId="77777777" w:rsidTr="003509A6">
              <w:trPr>
                <w:trHeight w:val="170"/>
              </w:trPr>
              <w:tc>
                <w:tcPr>
                  <w:tcW w:w="710" w:type="pct"/>
                </w:tcPr>
                <w:p w14:paraId="1900A77C" w14:textId="7FBD519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2611A5" w14:textId="291FB2A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7FB95D" w14:textId="0604C0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F6F722" w14:textId="7BAA59B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739EBB" w14:textId="5CEEB0C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9D3B6F" w14:textId="32F2F2B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FDE073" w14:textId="072597B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D41E034" w14:textId="77777777" w:rsidTr="003509A6">
              <w:trPr>
                <w:trHeight w:val="170"/>
              </w:trPr>
              <w:tc>
                <w:tcPr>
                  <w:tcW w:w="710" w:type="pct"/>
                </w:tcPr>
                <w:p w14:paraId="27D10C7D" w14:textId="536B6A9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D8D66D" w14:textId="3836398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A6E439" w14:textId="7E65A8F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8E2344" w14:textId="356EA04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EBC943" w14:textId="6B06F1C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694D5DA" w14:textId="2FD1E41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DCBCC0" w14:textId="66DB19F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C9DE51F" w14:textId="77777777" w:rsidTr="003509A6">
              <w:trPr>
                <w:trHeight w:val="170"/>
              </w:trPr>
              <w:tc>
                <w:tcPr>
                  <w:tcW w:w="710" w:type="pct"/>
                </w:tcPr>
                <w:p w14:paraId="5342E52F" w14:textId="18653FA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5F220D" w14:textId="7FCADC6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AA2EBC" w14:textId="5EC1C8F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CF85E4" w14:textId="202CFED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503A05" w14:textId="0B5659F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CEA284" w14:textId="0537EEC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3D6D7B" w14:textId="1E64BD8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69FBFFE" w14:textId="77777777" w:rsidTr="003509A6">
              <w:trPr>
                <w:trHeight w:val="170"/>
              </w:trPr>
              <w:tc>
                <w:tcPr>
                  <w:tcW w:w="710" w:type="pct"/>
                </w:tcPr>
                <w:p w14:paraId="106B9D26" w14:textId="406E76C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B7867D7" w14:textId="62622E5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345CF4" w14:textId="7643524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4DEB8CE" w14:textId="2BC0303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F64B191" w14:textId="7E50E95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4FCF5BE" w14:textId="7479740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6C73B5" w14:textId="76423C7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31D7618" w14:textId="77777777" w:rsidTr="003509A6">
              <w:trPr>
                <w:trHeight w:val="170"/>
              </w:trPr>
              <w:tc>
                <w:tcPr>
                  <w:tcW w:w="710" w:type="pct"/>
                </w:tcPr>
                <w:p w14:paraId="699559EC" w14:textId="56246B0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A7AD3F" w14:textId="44C0C55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ADFCB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6" w:type="pct"/>
                </w:tcPr>
                <w:p w14:paraId="05C3CBA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6" w:type="pct"/>
                </w:tcPr>
                <w:p w14:paraId="43676AE1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6" w:type="pct"/>
                </w:tcPr>
                <w:p w14:paraId="717C0497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14" w:type="pct"/>
                </w:tcPr>
                <w:p w14:paraId="3DC9004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</w:p>
              </w:tc>
            </w:tr>
          </w:tbl>
          <w:p w14:paraId="4045CE7A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75150B" w14:paraId="57F0BF4E" w14:textId="510EE4C1" w:rsidTr="003509A6">
        <w:trPr>
          <w:trHeight w:val="1588"/>
          <w:jc w:val="center"/>
        </w:trPr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347E58A6" w14:textId="705FFB57" w:rsidR="00B55096" w:rsidRPr="00C05C1B" w:rsidRDefault="001A05A0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JUNE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5"/>
              <w:gridCol w:w="413"/>
              <w:gridCol w:w="412"/>
              <w:gridCol w:w="411"/>
              <w:gridCol w:w="411"/>
              <w:gridCol w:w="411"/>
              <w:gridCol w:w="411"/>
            </w:tblGrid>
            <w:tr w:rsidR="003509A6" w:rsidRPr="00FC25AD" w14:paraId="6AC6E669" w14:textId="77777777" w:rsidTr="003509A6">
              <w:trPr>
                <w:trHeight w:val="113"/>
              </w:trPr>
              <w:tc>
                <w:tcPr>
                  <w:tcW w:w="719" w:type="pct"/>
                  <w:shd w:val="clear" w:color="auto" w:fill="F5D2A5"/>
                </w:tcPr>
                <w:p w14:paraId="6E1BA52E" w14:textId="7C5672B4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5D2A5"/>
                </w:tcPr>
                <w:p w14:paraId="359CBD7D" w14:textId="65278CB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591E2DEA" w14:textId="1C33105B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75D44B1D" w14:textId="23F68097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6C5280F5" w14:textId="70267EE4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342A26B9" w14:textId="74DD6827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501C5A74" w14:textId="0BD6175F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55096" w:rsidRPr="00FC25AD" w14:paraId="2E3D2239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6B8234EA" w14:textId="52BA0FA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D34EF10" w14:textId="0D7065E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C434F7" w14:textId="512DEC6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30E72E" w14:textId="2BEB64C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21CEDE" w14:textId="7529E8D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B09D791" w14:textId="07DA2B4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39FA300" w14:textId="4B12112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F9E1F03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7A56BBC5" w14:textId="30F9DF2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C6E7750" w14:textId="60D82C5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E436EA" w14:textId="713203E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21B9CC8" w14:textId="3EA2677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85A5C1B" w14:textId="7745BF6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D8C3B2B" w14:textId="7972E5F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C6C5C6" w14:textId="5BB967F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76E293C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00188704" w14:textId="3DA3389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005E86" w14:textId="3CF7FF6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370BC1" w14:textId="6E9DB45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CAC0C2" w14:textId="3AD711D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8519D8E" w14:textId="2EB12F0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162A92" w14:textId="0742AB9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6C2903" w14:textId="5C95F90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B6B2AC3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3830D823" w14:textId="5D9AAD2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E07B6D" w14:textId="1228779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EBCDBA" w14:textId="301BC85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403D33" w14:textId="639A129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A78A545" w14:textId="4B6F54B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691672" w14:textId="10E6744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8EC6BE" w14:textId="4DE591F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806F8CB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2954361C" w14:textId="0C1406C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EAC9DA6" w14:textId="3DD8490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28BC19" w14:textId="4541CCB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8C50045" w14:textId="1C715E6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8A83433" w14:textId="6EFF8C2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E78043" w14:textId="66B996D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7306E5F" w14:textId="37BC7E7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7792FCC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1E836C20" w14:textId="7FC380D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D7BC13" w14:textId="4079C09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57047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A5206D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77DE45B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252674B9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4F58A9DC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</w:p>
              </w:tc>
            </w:tr>
          </w:tbl>
          <w:p w14:paraId="30BA0190" w14:textId="77777777" w:rsidR="0075150B" w:rsidRPr="0075150B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6023EF95" w14:textId="77777777" w:rsidR="0075150B" w:rsidRPr="0075150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3CCD775C" w14:textId="07546CD1" w:rsidR="00B55096" w:rsidRPr="00C05C1B" w:rsidRDefault="001A05A0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bidi="ru-RU"/>
              </w:rPr>
              <w:t>DECEMBER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3"/>
              <w:gridCol w:w="413"/>
              <w:gridCol w:w="412"/>
              <w:gridCol w:w="411"/>
              <w:gridCol w:w="412"/>
              <w:gridCol w:w="412"/>
              <w:gridCol w:w="411"/>
            </w:tblGrid>
            <w:tr w:rsidR="003509A6" w:rsidRPr="00FC25AD" w14:paraId="4748854A" w14:textId="77777777" w:rsidTr="003509A6">
              <w:trPr>
                <w:trHeight w:val="113"/>
              </w:trPr>
              <w:tc>
                <w:tcPr>
                  <w:tcW w:w="716" w:type="pct"/>
                  <w:shd w:val="clear" w:color="auto" w:fill="3C82C8"/>
                </w:tcPr>
                <w:p w14:paraId="3168E7A1" w14:textId="1D9470B6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3C82C8"/>
                </w:tcPr>
                <w:p w14:paraId="208AD1D9" w14:textId="4842793C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08A13AD1" w14:textId="473692DE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2C5A1442" w14:textId="76D9FF5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16C7E186" w14:textId="654C502E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0D239857" w14:textId="71BE8EE6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29980019" w14:textId="730D6542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55096" w:rsidRPr="00FC25AD" w14:paraId="52B5C1AF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442E494A" w14:textId="7C1FE84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BE7AD1" w14:textId="7F75DF1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7A8316" w14:textId="1A44FF6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303B0B1" w14:textId="582008D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9E5E00" w14:textId="2B0E818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890ED4" w14:textId="3C8C7C7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A0A92FE" w14:textId="3D93F2B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3E75C22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21D4453F" w14:textId="408DE9A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71403A" w14:textId="5DFED2A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B9CFB4" w14:textId="4370946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962160A" w14:textId="2FD9648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F45BF9" w14:textId="0D2FA67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7906DE" w14:textId="4611D32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096153" w14:textId="00F5CB7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C538008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6DC659EB" w14:textId="04FDAA0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7476D7" w14:textId="248BF4A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01AA8" w14:textId="05E44B9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70B5EF2" w14:textId="6C18374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46416D" w14:textId="536D72F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48F8CB" w14:textId="4C9FE28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E7D69E0" w14:textId="2586A4C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E03FAAE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4A637B96" w14:textId="00230EE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890AAC" w14:textId="6EE6AE1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6B58E0" w14:textId="295C58B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3D74E6" w14:textId="2E5B9EF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A6821" w14:textId="7CA3D7D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39AC41" w14:textId="08442C5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B921388" w14:textId="6AED52A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3664402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79B4E0D7" w14:textId="7E02ADC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228D38" w14:textId="35510F6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07396" w14:textId="741B4BD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AF1DF5" w14:textId="5EE5A0B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1CF905" w14:textId="60D51EC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8A3DCA" w14:textId="65B3F8B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471235B" w14:textId="71278DB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5A32DA3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754BD492" w14:textId="56E7A34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26C8B1" w14:textId="64CAC5E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EE1E9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3" w:type="pct"/>
                </w:tcPr>
                <w:p w14:paraId="4D197807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</w:tcPr>
                <w:p w14:paraId="651E7C35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</w:tcPr>
                <w:p w14:paraId="5D8FEB06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13" w:type="pct"/>
                </w:tcPr>
                <w:p w14:paraId="753822FD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</w:p>
              </w:tc>
            </w:tr>
          </w:tbl>
          <w:p w14:paraId="436A9010" w14:textId="77777777" w:rsidR="0075150B" w:rsidRPr="0075150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1DF0A038" w:rsidR="00F93E3B" w:rsidRPr="0075150B" w:rsidRDefault="00F93E3B" w:rsidP="00B92ED2">
      <w:pPr>
        <w:pStyle w:val="a5"/>
        <w:rPr>
          <w:rFonts w:cs="Arial"/>
          <w:b/>
          <w:noProof/>
          <w:color w:val="auto"/>
          <w:sz w:val="2"/>
          <w:szCs w:val="2"/>
          <w:lang w:val="en-US"/>
        </w:rPr>
      </w:pPr>
    </w:p>
    <w:sectPr w:rsidR="00F93E3B" w:rsidRPr="0075150B" w:rsidSect="001A05A0">
      <w:pgSz w:w="12240" w:h="15840" w:code="1"/>
      <w:pgMar w:top="454" w:right="340" w:bottom="454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C305F" w14:textId="77777777" w:rsidR="00E81ABE" w:rsidRDefault="00E81ABE">
      <w:pPr>
        <w:spacing w:after="0"/>
      </w:pPr>
      <w:r>
        <w:separator/>
      </w:r>
    </w:p>
  </w:endnote>
  <w:endnote w:type="continuationSeparator" w:id="0">
    <w:p w14:paraId="6D8CFC6C" w14:textId="77777777" w:rsidR="00E81ABE" w:rsidRDefault="00E81A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86A6E" w14:textId="77777777" w:rsidR="00E81ABE" w:rsidRDefault="00E81ABE">
      <w:pPr>
        <w:spacing w:after="0"/>
      </w:pPr>
      <w:r>
        <w:separator/>
      </w:r>
    </w:p>
  </w:footnote>
  <w:footnote w:type="continuationSeparator" w:id="0">
    <w:p w14:paraId="22CF7EB2" w14:textId="77777777" w:rsidR="00E81ABE" w:rsidRDefault="00E81A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C4E4B"/>
    <w:rsid w:val="000E2618"/>
    <w:rsid w:val="00114208"/>
    <w:rsid w:val="001162F4"/>
    <w:rsid w:val="001274F3"/>
    <w:rsid w:val="0014326E"/>
    <w:rsid w:val="00151CCE"/>
    <w:rsid w:val="00161C8B"/>
    <w:rsid w:val="001A05A0"/>
    <w:rsid w:val="001B01F9"/>
    <w:rsid w:val="001B7CE1"/>
    <w:rsid w:val="001C41F9"/>
    <w:rsid w:val="00285C1D"/>
    <w:rsid w:val="002A607C"/>
    <w:rsid w:val="002F45A0"/>
    <w:rsid w:val="0030441E"/>
    <w:rsid w:val="003327F5"/>
    <w:rsid w:val="00340CAF"/>
    <w:rsid w:val="003509A6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94513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04C9E"/>
    <w:rsid w:val="00667021"/>
    <w:rsid w:val="00675F85"/>
    <w:rsid w:val="00692266"/>
    <w:rsid w:val="006974E1"/>
    <w:rsid w:val="006B7EE4"/>
    <w:rsid w:val="006C0896"/>
    <w:rsid w:val="006F513E"/>
    <w:rsid w:val="007369DD"/>
    <w:rsid w:val="0074764F"/>
    <w:rsid w:val="0075150B"/>
    <w:rsid w:val="007B60FB"/>
    <w:rsid w:val="007C0139"/>
    <w:rsid w:val="007D45A1"/>
    <w:rsid w:val="007F564D"/>
    <w:rsid w:val="00804CE2"/>
    <w:rsid w:val="0081583A"/>
    <w:rsid w:val="00835BFD"/>
    <w:rsid w:val="008B1201"/>
    <w:rsid w:val="008C4D8B"/>
    <w:rsid w:val="008F16F7"/>
    <w:rsid w:val="009107E4"/>
    <w:rsid w:val="009164BA"/>
    <w:rsid w:val="009166BD"/>
    <w:rsid w:val="00932772"/>
    <w:rsid w:val="00977AAE"/>
    <w:rsid w:val="00990A86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C2722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55096"/>
    <w:rsid w:val="00B65B09"/>
    <w:rsid w:val="00B76CCE"/>
    <w:rsid w:val="00B85583"/>
    <w:rsid w:val="00B92ED2"/>
    <w:rsid w:val="00B9476B"/>
    <w:rsid w:val="00BA57BD"/>
    <w:rsid w:val="00BA6DBA"/>
    <w:rsid w:val="00BC3952"/>
    <w:rsid w:val="00BE5AB8"/>
    <w:rsid w:val="00BF174C"/>
    <w:rsid w:val="00C05C1B"/>
    <w:rsid w:val="00C44DFB"/>
    <w:rsid w:val="00C6519B"/>
    <w:rsid w:val="00C70F21"/>
    <w:rsid w:val="00C7354B"/>
    <w:rsid w:val="00C91F9B"/>
    <w:rsid w:val="00DA6A3A"/>
    <w:rsid w:val="00DB1BDB"/>
    <w:rsid w:val="00DC3C75"/>
    <w:rsid w:val="00DD76CC"/>
    <w:rsid w:val="00DE32AC"/>
    <w:rsid w:val="00E12D75"/>
    <w:rsid w:val="00E1407A"/>
    <w:rsid w:val="00E271E1"/>
    <w:rsid w:val="00E50BDE"/>
    <w:rsid w:val="00E774CD"/>
    <w:rsid w:val="00E77E1D"/>
    <w:rsid w:val="00E81ABE"/>
    <w:rsid w:val="00ED6DA5"/>
    <w:rsid w:val="00ED75B6"/>
    <w:rsid w:val="00F046DB"/>
    <w:rsid w:val="00F16541"/>
    <w:rsid w:val="00F33D03"/>
    <w:rsid w:val="00F42517"/>
    <w:rsid w:val="00F91390"/>
    <w:rsid w:val="00F93E3B"/>
    <w:rsid w:val="00FC0032"/>
    <w:rsid w:val="00FC25AD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3388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2021-06-23T14:56:00Z</dcterms:created>
  <dcterms:modified xsi:type="dcterms:W3CDTF">2021-06-23T14:56:00Z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