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6A2AF873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58C813B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A4EE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BE234F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6A873AE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1D8D984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6B402E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3DDDB4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3E0FD99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6909B41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B16216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08C22B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7B48B6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19CD8D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39A20E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5A5BFE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283D38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06277A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667051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5A6CA9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244BD0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59628F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3F9CF6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1CC89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1F2D64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1E113F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2245D9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34E990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5842E6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4181A9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9EFD0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17B61B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7B4484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0C25DE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131FB7E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68B5A4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7BCD57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11B9CF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C9D84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0DD01A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259187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75A749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63D51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5DE417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437E60E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609B94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631893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5A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3CE444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83F5" w14:textId="77777777" w:rsidR="00AE084F" w:rsidRDefault="00AE084F">
      <w:pPr>
        <w:spacing w:after="0"/>
      </w:pPr>
      <w:r>
        <w:separator/>
      </w:r>
    </w:p>
  </w:endnote>
  <w:endnote w:type="continuationSeparator" w:id="0">
    <w:p w14:paraId="14678699" w14:textId="77777777" w:rsidR="00AE084F" w:rsidRDefault="00AE0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FF466" w14:textId="77777777" w:rsidR="00AE084F" w:rsidRDefault="00AE084F">
      <w:pPr>
        <w:spacing w:after="0"/>
      </w:pPr>
      <w:r>
        <w:separator/>
      </w:r>
    </w:p>
  </w:footnote>
  <w:footnote w:type="continuationSeparator" w:id="0">
    <w:p w14:paraId="0EFF2055" w14:textId="77777777" w:rsidR="00AE084F" w:rsidRDefault="00AE08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97655"/>
    <w:rsid w:val="004C3BD1"/>
    <w:rsid w:val="004F6DE3"/>
    <w:rsid w:val="005858C8"/>
    <w:rsid w:val="005A4EEB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084F"/>
    <w:rsid w:val="00AE36BB"/>
    <w:rsid w:val="00CD0425"/>
    <w:rsid w:val="00D24F1F"/>
    <w:rsid w:val="00DD2555"/>
    <w:rsid w:val="00DE32AC"/>
    <w:rsid w:val="00E77E1D"/>
    <w:rsid w:val="00ED7136"/>
    <w:rsid w:val="00EF5124"/>
    <w:rsid w:val="00F248DB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2021-06-24T12:31:00Z</dcterms:created>
  <dcterms:modified xsi:type="dcterms:W3CDTF">2021-06-24T12:31:00Z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