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0F48B51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2F16061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0F7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D6207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0D72CA2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61EB29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907B8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FA885B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32B7E7F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523DD8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6D002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61A89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6679B3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CD987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0EAB3E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4512D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200395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F6478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E85DE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AB099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C7EF4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A5F85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0F94C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02BC7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6CF333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2C7BA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4F0CD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72339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6841E5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3DEDB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03A29B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BB800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AF335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17577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9EE24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1C454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FDE46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3150BA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5D4AE4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92525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9DD6D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4D5990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216E2A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D441B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B0C65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80F7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180F7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08269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80F7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645DB7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BBD0" w14:textId="77777777" w:rsidR="00E618B6" w:rsidRDefault="00E618B6">
      <w:pPr>
        <w:spacing w:after="0"/>
      </w:pPr>
      <w:r>
        <w:separator/>
      </w:r>
    </w:p>
  </w:endnote>
  <w:endnote w:type="continuationSeparator" w:id="0">
    <w:p w14:paraId="3C9F9015" w14:textId="77777777" w:rsidR="00E618B6" w:rsidRDefault="00E61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B568" w14:textId="77777777" w:rsidR="00E618B6" w:rsidRDefault="00E618B6">
      <w:pPr>
        <w:spacing w:after="0"/>
      </w:pPr>
      <w:r>
        <w:separator/>
      </w:r>
    </w:p>
  </w:footnote>
  <w:footnote w:type="continuationSeparator" w:id="0">
    <w:p w14:paraId="23BA1DC5" w14:textId="77777777" w:rsidR="00E618B6" w:rsidRDefault="00E61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F3D0F"/>
    <w:rsid w:val="0021056C"/>
    <w:rsid w:val="002616A2"/>
    <w:rsid w:val="002833B4"/>
    <w:rsid w:val="003051CA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618B6"/>
    <w:rsid w:val="00E77E1D"/>
    <w:rsid w:val="00EF5124"/>
    <w:rsid w:val="00F701B7"/>
    <w:rsid w:val="00F930B5"/>
    <w:rsid w:val="00F93E3B"/>
    <w:rsid w:val="00FA423C"/>
    <w:rsid w:val="00FF458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2021-06-24T15:38:00Z</dcterms:created>
  <dcterms:modified xsi:type="dcterms:W3CDTF">2021-06-24T15:38:00Z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