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7539F8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F8C5AA0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2765D8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01D1D0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3F2BD3A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26BD2F7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166D3B6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1585E11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354C063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FA61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A5516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40217AE4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3D1BC04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429D071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14BF97D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5E2BCB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6422467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54D29D6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0CBCED5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310C842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6D72929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5DB7EBA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7CDE067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4DAB2F0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517CF7C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55CCD27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1CE0135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7443A19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2EC7A3B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474743A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4AB552F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2BF1CC0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10C21C6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1F67A72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235DDAD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098BEAD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1649A2A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33051E8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233998D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6236E7E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7F375B7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3CD0098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0C837BF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33FEF03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776B3D5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7CEDAEE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59F8C88D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765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EDAD" w14:textId="77777777" w:rsidR="00923AC9" w:rsidRDefault="00923AC9">
      <w:pPr>
        <w:spacing w:after="0"/>
      </w:pPr>
      <w:r>
        <w:separator/>
      </w:r>
    </w:p>
  </w:endnote>
  <w:endnote w:type="continuationSeparator" w:id="0">
    <w:p w14:paraId="3937D33E" w14:textId="77777777" w:rsidR="00923AC9" w:rsidRDefault="00923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5923" w14:textId="77777777" w:rsidR="00923AC9" w:rsidRDefault="00923AC9">
      <w:pPr>
        <w:spacing w:after="0"/>
      </w:pPr>
      <w:r>
        <w:separator/>
      </w:r>
    </w:p>
  </w:footnote>
  <w:footnote w:type="continuationSeparator" w:id="0">
    <w:p w14:paraId="1841F4A5" w14:textId="77777777" w:rsidR="00923AC9" w:rsidRDefault="00923A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765D8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23AC9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2021-06-24T15:29:00Z</dcterms:created>
  <dcterms:modified xsi:type="dcterms:W3CDTF">2021-06-24T15:29:00Z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