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03F2A796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APRIL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15D194AA" wp14:editId="18C38CA8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7" name="Рисунок 7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7F0FFF5" w14:textId="5390A343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6A2ACD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01D1D0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C3D1ED6" w14:textId="7B37A94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4DF4A" w14:textId="3D8B729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871B49" w14:textId="72E1E00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E2E8DAB" w14:textId="2B2375D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FDC446" w14:textId="47C03BB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5F5B51" w14:textId="6021AAC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93EFA82" w14:textId="1383802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5580C18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5FC9FC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27E3A73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30033D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3622A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08BD9B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112CFF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48F1BB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342ACA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2B44E8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3CD970E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78B431B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7882AD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7916B5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45D7EBC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6FA8D8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5204A5A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5F7A50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4F9842B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4805F6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46E189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270462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0F2225F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6BD065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0C27A9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548A80B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2D250C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4FF69AB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36189B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0DC279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29D80D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6630E2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513868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1ACA601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7BE4912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4E7A6A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192AD07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E7356C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2657" w14:textId="77777777" w:rsidR="00935573" w:rsidRDefault="00935573">
      <w:pPr>
        <w:spacing w:after="0"/>
      </w:pPr>
      <w:r>
        <w:separator/>
      </w:r>
    </w:p>
  </w:endnote>
  <w:endnote w:type="continuationSeparator" w:id="0">
    <w:p w14:paraId="42D0C113" w14:textId="77777777" w:rsidR="00935573" w:rsidRDefault="00935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5109" w14:textId="77777777" w:rsidR="00935573" w:rsidRDefault="00935573">
      <w:pPr>
        <w:spacing w:after="0"/>
      </w:pPr>
      <w:r>
        <w:separator/>
      </w:r>
    </w:p>
  </w:footnote>
  <w:footnote w:type="continuationSeparator" w:id="0">
    <w:p w14:paraId="68B31EBA" w14:textId="77777777" w:rsidR="00935573" w:rsidRDefault="009355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D6EF6"/>
    <w:rsid w:val="00491DA3"/>
    <w:rsid w:val="004C3BD1"/>
    <w:rsid w:val="0055594F"/>
    <w:rsid w:val="005858C8"/>
    <w:rsid w:val="005B7782"/>
    <w:rsid w:val="005E656F"/>
    <w:rsid w:val="006A2ACD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35573"/>
    <w:rsid w:val="00951F39"/>
    <w:rsid w:val="00A14581"/>
    <w:rsid w:val="00AA23D3"/>
    <w:rsid w:val="00AD1121"/>
    <w:rsid w:val="00AE36BB"/>
    <w:rsid w:val="00B104AC"/>
    <w:rsid w:val="00CD0425"/>
    <w:rsid w:val="00CE67BD"/>
    <w:rsid w:val="00D7569C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2021-06-24T15:16:00Z</dcterms:created>
  <dcterms:modified xsi:type="dcterms:W3CDTF">2021-06-24T15:16:00Z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