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4220EB1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5E5712C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1B0A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0539CA6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1740F42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2625F7E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55CFC91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05078A6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0527102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1E5C1F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45B412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03B1A1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18420C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08DA18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07B3AB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4F12AC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2AA91F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4FB8B1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6B2813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381A66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797E3B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311E43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50B645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13BBD6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7E4CA9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77641C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3DDF0C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301A36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427AEB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25067A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419DA3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2ADA3A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1F1672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7AF9D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0094FD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5CB489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457EFB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7408D5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44DEB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48F192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768420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03BC62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48A5EE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7B497A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2FB9E5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7C55AB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2A5FB4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B0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AA84" w14:textId="77777777" w:rsidR="00EC06A5" w:rsidRDefault="00EC06A5">
      <w:pPr>
        <w:spacing w:after="0"/>
      </w:pPr>
      <w:r>
        <w:separator/>
      </w:r>
    </w:p>
  </w:endnote>
  <w:endnote w:type="continuationSeparator" w:id="0">
    <w:p w14:paraId="092A122B" w14:textId="77777777" w:rsidR="00EC06A5" w:rsidRDefault="00EC0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F5BE9" w14:textId="77777777" w:rsidR="00EC06A5" w:rsidRDefault="00EC06A5">
      <w:pPr>
        <w:spacing w:after="0"/>
      </w:pPr>
      <w:r>
        <w:separator/>
      </w:r>
    </w:p>
  </w:footnote>
  <w:footnote w:type="continuationSeparator" w:id="0">
    <w:p w14:paraId="3FB6C0E0" w14:textId="77777777" w:rsidR="00EC06A5" w:rsidRDefault="00EC06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53BA"/>
    <w:rsid w:val="00055B0A"/>
    <w:rsid w:val="000A1B0A"/>
    <w:rsid w:val="000B2A45"/>
    <w:rsid w:val="001274F3"/>
    <w:rsid w:val="00143A61"/>
    <w:rsid w:val="001B240A"/>
    <w:rsid w:val="001F3D0F"/>
    <w:rsid w:val="0021056C"/>
    <w:rsid w:val="00245073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367F8"/>
    <w:rsid w:val="00E77E1D"/>
    <w:rsid w:val="00EC06A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2021-06-25T04:31:00Z</dcterms:created>
  <dcterms:modified xsi:type="dcterms:W3CDTF">2021-06-25T04:31:00Z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