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5DEC8A4C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32B5216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95688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12EE23B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344BDD3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723202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14F19FC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580426C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6C612A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241F415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BF01E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A6091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0A18F4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0306955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605D3E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5D8EB15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5AD9CA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75421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2AE3301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BDAB3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37DCA9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5AEE80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12B1E1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67A950D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D5B66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B0BB6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6C99A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6298A8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6FD0C7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2200EF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B3F78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5AC4F5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55FAFF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41D359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5C30D6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256954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53AF16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72921B3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262D7B8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9BD36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68AFCB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98A18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879F4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19228E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3EB8F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0F9937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55258D8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1924" w14:textId="77777777" w:rsidR="00E504AE" w:rsidRDefault="00E504AE">
      <w:pPr>
        <w:spacing w:after="0"/>
      </w:pPr>
      <w:r>
        <w:separator/>
      </w:r>
    </w:p>
  </w:endnote>
  <w:endnote w:type="continuationSeparator" w:id="0">
    <w:p w14:paraId="1E9C501E" w14:textId="77777777" w:rsidR="00E504AE" w:rsidRDefault="00E504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C170F" w14:textId="77777777" w:rsidR="00E504AE" w:rsidRDefault="00E504AE">
      <w:pPr>
        <w:spacing w:after="0"/>
      </w:pPr>
      <w:r>
        <w:separator/>
      </w:r>
    </w:p>
  </w:footnote>
  <w:footnote w:type="continuationSeparator" w:id="0">
    <w:p w14:paraId="00B2F19A" w14:textId="77777777" w:rsidR="00E504AE" w:rsidRDefault="00E504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BE5D14"/>
    <w:rsid w:val="00CD0425"/>
    <w:rsid w:val="00D24F1F"/>
    <w:rsid w:val="00DD2555"/>
    <w:rsid w:val="00DD6BAF"/>
    <w:rsid w:val="00DE32AC"/>
    <w:rsid w:val="00E504AE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2021-06-25T04:34:00Z</dcterms:created>
  <dcterms:modified xsi:type="dcterms:W3CDTF">2021-06-25T04:34:00Z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