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1F93377F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AUGUST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2576" behindDoc="1" locked="0" layoutInCell="1" allowOverlap="1" wp14:anchorId="7DCA651B" wp14:editId="6E41EABE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-237490</wp:posOffset>
                  </wp:positionV>
                  <wp:extent cx="9720000" cy="6871797"/>
                  <wp:effectExtent l="0" t="0" r="0" b="5715"/>
                  <wp:wrapNone/>
                  <wp:docPr id="11" name="Рисунок 11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0EE4AC3" w14:textId="2B7AE444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9715EB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92722D2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E52BA71" w14:textId="3AA31C84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C77724" w14:textId="50C1C2D9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325DBE" w14:textId="34CFAEF7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432EAC" w14:textId="0A0A10C1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623E7F" w14:textId="456C06AF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0468F2" w14:textId="2DEDE7FB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743B11CF" w14:textId="01A9D94B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09C562D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03BCB99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555AFCE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18D0BB0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256E09C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5D2D3A7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50C138D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0F22D41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7AA38FC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1550776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2222498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09FA3BE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30476C4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29AEA3A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2FA7ED7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34A075A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418440C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27A2F2D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7947788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137C078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5740F1A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3FBDF4E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6602C3E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4C33848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1E0A838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1795C20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2C44551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0BEEE23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4A19650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4C946A7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2AF03A4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60CA4EC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2C0DC37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715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715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3797BE6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715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324453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4437307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5E7F632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6DD9A25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54D8350E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1FF46" w14:textId="77777777" w:rsidR="004D69AC" w:rsidRDefault="004D69AC">
      <w:pPr>
        <w:spacing w:after="0"/>
      </w:pPr>
      <w:r>
        <w:separator/>
      </w:r>
    </w:p>
  </w:endnote>
  <w:endnote w:type="continuationSeparator" w:id="0">
    <w:p w14:paraId="61C36ECA" w14:textId="77777777" w:rsidR="004D69AC" w:rsidRDefault="004D6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7DF83" w14:textId="77777777" w:rsidR="004D69AC" w:rsidRDefault="004D69AC">
      <w:pPr>
        <w:spacing w:after="0"/>
      </w:pPr>
      <w:r>
        <w:separator/>
      </w:r>
    </w:p>
  </w:footnote>
  <w:footnote w:type="continuationSeparator" w:id="0">
    <w:p w14:paraId="162AC0B3" w14:textId="77777777" w:rsidR="004D69AC" w:rsidRDefault="004D69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0E2B43"/>
    <w:rsid w:val="001274F3"/>
    <w:rsid w:val="00143A61"/>
    <w:rsid w:val="001F3D0F"/>
    <w:rsid w:val="0021056C"/>
    <w:rsid w:val="0026408C"/>
    <w:rsid w:val="002833B4"/>
    <w:rsid w:val="002C73FF"/>
    <w:rsid w:val="003051CA"/>
    <w:rsid w:val="003327F5"/>
    <w:rsid w:val="003427C0"/>
    <w:rsid w:val="00363461"/>
    <w:rsid w:val="00367550"/>
    <w:rsid w:val="003958F6"/>
    <w:rsid w:val="003D6EF6"/>
    <w:rsid w:val="0043585E"/>
    <w:rsid w:val="00491DA3"/>
    <w:rsid w:val="004C3BD1"/>
    <w:rsid w:val="004D69AC"/>
    <w:rsid w:val="0055594F"/>
    <w:rsid w:val="005858C8"/>
    <w:rsid w:val="005B7782"/>
    <w:rsid w:val="005E656F"/>
    <w:rsid w:val="00624870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9715EB"/>
    <w:rsid w:val="00A14581"/>
    <w:rsid w:val="00AA23D3"/>
    <w:rsid w:val="00AD1121"/>
    <w:rsid w:val="00AE36BB"/>
    <w:rsid w:val="00AE7CD7"/>
    <w:rsid w:val="00B104AC"/>
    <w:rsid w:val="00CD0425"/>
    <w:rsid w:val="00CE67BD"/>
    <w:rsid w:val="00D7569C"/>
    <w:rsid w:val="00DA649A"/>
    <w:rsid w:val="00DD2555"/>
    <w:rsid w:val="00DE32AC"/>
    <w:rsid w:val="00E77E1D"/>
    <w:rsid w:val="00E86728"/>
    <w:rsid w:val="00EA1E31"/>
    <w:rsid w:val="00EF5124"/>
    <w:rsid w:val="00EF564E"/>
    <w:rsid w:val="00F701B7"/>
    <w:rsid w:val="00F862FB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2021-06-25T04:43:00Z</dcterms:created>
  <dcterms:modified xsi:type="dcterms:W3CDTF">2021-06-25T04:43:00Z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