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7A310D0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4B5E71D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66A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363461" w:rsidRPr="00363461" w14:paraId="366C9AF3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31648509" w14:textId="74A9313C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14950362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611135C7" w:rsidR="00363461" w:rsidRPr="00143A61" w:rsidRDefault="004016F9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5AA4EF09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373C9267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346A62D2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52FFB26B" w14:textId="754C3966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0850E18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483FA8E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5D0505A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19C972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459EB3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7898A8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0A5904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5DBBC2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3FAB09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725149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4783EE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120D1D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07B2A7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041685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44925C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13AFC1B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0DCF87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4E5CB8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67E948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00D08F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390D43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0F9CE3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47614F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0EEEC2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1B219B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02F2FC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532C2F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25E4F7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6AC48B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4C8E62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2CA1F37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308E75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590AA1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61180B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128C99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70F2AE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57D7F47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12B1" w14:textId="77777777" w:rsidR="00507535" w:rsidRDefault="00507535">
      <w:pPr>
        <w:spacing w:after="0"/>
      </w:pPr>
      <w:r>
        <w:separator/>
      </w:r>
    </w:p>
  </w:endnote>
  <w:endnote w:type="continuationSeparator" w:id="0">
    <w:p w14:paraId="119EE9E6" w14:textId="77777777" w:rsidR="00507535" w:rsidRDefault="00507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7BA7" w14:textId="77777777" w:rsidR="00507535" w:rsidRDefault="00507535">
      <w:pPr>
        <w:spacing w:after="0"/>
      </w:pPr>
      <w:r>
        <w:separator/>
      </w:r>
    </w:p>
  </w:footnote>
  <w:footnote w:type="continuationSeparator" w:id="0">
    <w:p w14:paraId="72171878" w14:textId="77777777" w:rsidR="00507535" w:rsidRDefault="00507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3AAD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97607"/>
    <w:rsid w:val="004C3BD1"/>
    <w:rsid w:val="00507535"/>
    <w:rsid w:val="00554E15"/>
    <w:rsid w:val="005858C8"/>
    <w:rsid w:val="005B7782"/>
    <w:rsid w:val="005E656F"/>
    <w:rsid w:val="005F29E5"/>
    <w:rsid w:val="00643F95"/>
    <w:rsid w:val="00661FFE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366A3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2021-06-25T16:57:00Z</dcterms:created>
  <dcterms:modified xsi:type="dcterms:W3CDTF">2021-06-25T16:57:00Z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