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47D506D9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7E4D580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C62D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6D5BE3" w14:paraId="366C9AF3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3956C3B2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5E624608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6CE87816" w:rsidR="00363461" w:rsidRPr="006D5BE3" w:rsidRDefault="00790B35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2201156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58B95588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17A3708A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2FFB26B" w14:textId="6C4E9985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47BEFE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0D617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05C30B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6F6B4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3F46BA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3EBC19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3810C8F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31F511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CDE37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3AE37A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6757F2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75601C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3C4B0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59280CB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17E24B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2484F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1CF6C2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6D37E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102452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3189CA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4161424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7DAF49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2A95D5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6AFF5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4B7EC4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3EF68F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63A933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F81265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67A7E4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61651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524EED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159080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54AC9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63C439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0B0A52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C62D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6C62D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38552E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6C62D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5EFFB1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1502" w14:textId="77777777" w:rsidR="00E2172C" w:rsidRDefault="00E2172C">
      <w:pPr>
        <w:spacing w:after="0"/>
      </w:pPr>
      <w:r>
        <w:separator/>
      </w:r>
    </w:p>
  </w:endnote>
  <w:endnote w:type="continuationSeparator" w:id="0">
    <w:p w14:paraId="1C1BE7D9" w14:textId="77777777" w:rsidR="00E2172C" w:rsidRDefault="00E21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B8FE" w14:textId="77777777" w:rsidR="00E2172C" w:rsidRDefault="00E2172C">
      <w:pPr>
        <w:spacing w:after="0"/>
      </w:pPr>
      <w:r>
        <w:separator/>
      </w:r>
    </w:p>
  </w:footnote>
  <w:footnote w:type="continuationSeparator" w:id="0">
    <w:p w14:paraId="1BBC1E76" w14:textId="77777777" w:rsidR="00E2172C" w:rsidRDefault="00E217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11DF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8DF"/>
    <w:rsid w:val="004C3BD1"/>
    <w:rsid w:val="004F6DE3"/>
    <w:rsid w:val="0050173A"/>
    <w:rsid w:val="005858C8"/>
    <w:rsid w:val="005B7782"/>
    <w:rsid w:val="005E0D08"/>
    <w:rsid w:val="005E656F"/>
    <w:rsid w:val="006C0896"/>
    <w:rsid w:val="006C62D4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D0425"/>
    <w:rsid w:val="00D5546C"/>
    <w:rsid w:val="00DD2555"/>
    <w:rsid w:val="00DE32AC"/>
    <w:rsid w:val="00E2172C"/>
    <w:rsid w:val="00E77E1D"/>
    <w:rsid w:val="00E95FCE"/>
    <w:rsid w:val="00ED5173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2021-06-25T17:02:00Z</dcterms:created>
  <dcterms:modified xsi:type="dcterms:W3CDTF">2021-06-25T17:02:00Z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