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63560B48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DECEMBER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80768" behindDoc="1" locked="0" layoutInCell="1" allowOverlap="1" wp14:anchorId="474AA01D" wp14:editId="182C2097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15" name="Рисунок 1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EA6AF55" w14:textId="6A10950E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2C648F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63461" w14:paraId="366C9AF3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1648509" w14:textId="32C4F2FA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506F0D" w14:textId="148E89F5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C13C2F" w14:textId="5F6B2BEA" w:rsidR="00363461" w:rsidRPr="007C068B" w:rsidRDefault="0026408C" w:rsidP="007C068B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EB7A8" w14:textId="0B698170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48870B" w14:textId="204892D1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7170C3" w14:textId="04C73428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2FFB26B" w14:textId="430BFBBF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5AE507E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1F316C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6F9464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33E4EC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490D9D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46DB68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060CDB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5AAE2F8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3A36AB1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61F719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03CBEB0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509514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3CC15A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2938CE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146B36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0E89A3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6BF43C8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667CA4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387321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0D0841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6F9455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4F962C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3015E46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4A28571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230CEF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146B85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2D1BF0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2DFADD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2C94DC1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7D3A40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0E343B9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0773E8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143CBC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485185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65E260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7547FD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490FEE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8232F5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8DEA" w14:textId="77777777" w:rsidR="00291838" w:rsidRDefault="00291838">
      <w:pPr>
        <w:spacing w:after="0"/>
      </w:pPr>
      <w:r>
        <w:separator/>
      </w:r>
    </w:p>
  </w:endnote>
  <w:endnote w:type="continuationSeparator" w:id="0">
    <w:p w14:paraId="1359CC45" w14:textId="77777777" w:rsidR="00291838" w:rsidRDefault="002918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B5D9E" w14:textId="77777777" w:rsidR="00291838" w:rsidRDefault="00291838">
      <w:pPr>
        <w:spacing w:after="0"/>
      </w:pPr>
      <w:r>
        <w:separator/>
      </w:r>
    </w:p>
  </w:footnote>
  <w:footnote w:type="continuationSeparator" w:id="0">
    <w:p w14:paraId="593B6003" w14:textId="77777777" w:rsidR="00291838" w:rsidRDefault="002918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91838"/>
    <w:rsid w:val="002C648F"/>
    <w:rsid w:val="002C73FF"/>
    <w:rsid w:val="003051CA"/>
    <w:rsid w:val="003327F5"/>
    <w:rsid w:val="003427C0"/>
    <w:rsid w:val="00363461"/>
    <w:rsid w:val="00367550"/>
    <w:rsid w:val="003958F6"/>
    <w:rsid w:val="003D6EF6"/>
    <w:rsid w:val="003F0B97"/>
    <w:rsid w:val="00426F3B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A7121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104AC"/>
    <w:rsid w:val="00BA38B0"/>
    <w:rsid w:val="00BE711D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2021-06-25T17:03:00Z</dcterms:created>
  <dcterms:modified xsi:type="dcterms:W3CDTF">2021-06-25T17:03:00Z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