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4C1042F0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60CE267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367F8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7F97E3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0E615696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6CB3B6A" w14:textId="0B6128A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DB35681" w14:textId="296FB22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0A7C97" w14:textId="75F73B80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15A6BB8" w14:textId="3A6BC21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4E35AE5" w14:textId="2DF64E3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5916978E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264117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6DCBBE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787D3C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0B1423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138C4B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33221C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351AEC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2444E8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17A59F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6047F4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7F79FA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43DC89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6A504A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7AE3DE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6F4F16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74DB9A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67A346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75D264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09B1F3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0955C8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54C03C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14F732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17DEAE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542957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4D5868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4A381E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7EEC48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34B703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39EE5D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5BDE68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17059A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367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367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4C81E2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367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6D219A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66638C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7751E9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5BF785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379147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6108CA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C9403" w14:textId="77777777" w:rsidR="004A216C" w:rsidRDefault="004A216C">
      <w:pPr>
        <w:spacing w:after="0"/>
      </w:pPr>
      <w:r>
        <w:separator/>
      </w:r>
    </w:p>
  </w:endnote>
  <w:endnote w:type="continuationSeparator" w:id="0">
    <w:p w14:paraId="552EA22C" w14:textId="77777777" w:rsidR="004A216C" w:rsidRDefault="004A2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69883" w14:textId="77777777" w:rsidR="004A216C" w:rsidRDefault="004A216C">
      <w:pPr>
        <w:spacing w:after="0"/>
      </w:pPr>
      <w:r>
        <w:separator/>
      </w:r>
    </w:p>
  </w:footnote>
  <w:footnote w:type="continuationSeparator" w:id="0">
    <w:p w14:paraId="778BE5C2" w14:textId="77777777" w:rsidR="004A216C" w:rsidRDefault="004A21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45073"/>
    <w:rsid w:val="002833B4"/>
    <w:rsid w:val="003051CA"/>
    <w:rsid w:val="003327F5"/>
    <w:rsid w:val="00363461"/>
    <w:rsid w:val="00367550"/>
    <w:rsid w:val="003D6EF6"/>
    <w:rsid w:val="004712B6"/>
    <w:rsid w:val="00491DA3"/>
    <w:rsid w:val="004A216C"/>
    <w:rsid w:val="004C3BD1"/>
    <w:rsid w:val="005858C8"/>
    <w:rsid w:val="005B7782"/>
    <w:rsid w:val="005E656F"/>
    <w:rsid w:val="006C0896"/>
    <w:rsid w:val="00736B7D"/>
    <w:rsid w:val="007C0139"/>
    <w:rsid w:val="007F2271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367F8"/>
    <w:rsid w:val="00E64A2F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2021-06-24T06:22:00Z</dcterms:created>
  <dcterms:modified xsi:type="dcterms:W3CDTF">2021-06-24T06:22:00Z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