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43A28F96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787F855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18B7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7F97E3D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29DBF824" w14:textId="005FE80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679066F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6167A42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7510DC0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23FBA93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7D4D912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122D025" w14:textId="2277C23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39DEC2C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1B02AC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0E6C2EC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214C65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7F893F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25ADE40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7FD1B7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5F429A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25433A2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61F525D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4065034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7B303CC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6D9245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2A026E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3F912B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37C1C8C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74A293C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1701A8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04C2887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37A9A06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72D0253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6424D2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75B4960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472A60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3DCA73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429A65A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35BCCA2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68F4C78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34E2E71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1B5B3D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610041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737D45A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139A163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4221C38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20CBB593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D66AAE" w14:paraId="679B6BC9" w14:textId="77777777" w:rsidTr="009038A0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9038A0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D66AAE" w14:paraId="59360C18" w14:textId="77777777" w:rsidTr="009038A0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9038A0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F5B3" w14:textId="77777777" w:rsidR="000038C0" w:rsidRDefault="000038C0">
      <w:pPr>
        <w:spacing w:after="0"/>
      </w:pPr>
      <w:r>
        <w:separator/>
      </w:r>
    </w:p>
  </w:endnote>
  <w:endnote w:type="continuationSeparator" w:id="0">
    <w:p w14:paraId="52DA9C62" w14:textId="77777777" w:rsidR="000038C0" w:rsidRDefault="00003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8251" w14:textId="77777777" w:rsidR="000038C0" w:rsidRDefault="000038C0">
      <w:pPr>
        <w:spacing w:after="0"/>
      </w:pPr>
      <w:r>
        <w:separator/>
      </w:r>
    </w:p>
  </w:footnote>
  <w:footnote w:type="continuationSeparator" w:id="0">
    <w:p w14:paraId="7D89E6AB" w14:textId="77777777" w:rsidR="000038C0" w:rsidRDefault="000038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038C0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016F9"/>
    <w:rsid w:val="00491DA3"/>
    <w:rsid w:val="004C3BD1"/>
    <w:rsid w:val="005858C8"/>
    <w:rsid w:val="005B7782"/>
    <w:rsid w:val="005E656F"/>
    <w:rsid w:val="005F29E5"/>
    <w:rsid w:val="0067283C"/>
    <w:rsid w:val="006C0896"/>
    <w:rsid w:val="006E18B7"/>
    <w:rsid w:val="00736B7D"/>
    <w:rsid w:val="007C0139"/>
    <w:rsid w:val="007F563B"/>
    <w:rsid w:val="008343AA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2021-06-24T06:24:00Z</dcterms:created>
  <dcterms:modified xsi:type="dcterms:W3CDTF">2021-06-24T06:24:00Z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