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705F11CB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FEBRUARY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6E1B288" wp14:editId="0E10E713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5" name="Рисунок 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0AA44E1" w14:textId="3B0DE091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8E6BEB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7F97E3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9DBF824" w14:textId="5A8AC6D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CB3B6A" w14:textId="6885939E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B35681" w14:textId="230ACED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0A7C97" w14:textId="175CE930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5A6BB8" w14:textId="3A1EBD76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35AE5" w14:textId="228B9607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122D025" w14:textId="53C3F51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3DE23F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08A979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5DD518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4A7023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74AFF2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203D12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007508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0C9CEA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7B7E7C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3B824E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7D4D93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7E95DA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28F2201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40545A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3A20C9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27510C3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3956EC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457C834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574B787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2902EE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47FAA47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FF98C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25C85E6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44B36D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46A3AA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684EA53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2C5030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7F89A1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0CB3D5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41D2EC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5A0397D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5B5332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454789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7EA9314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766342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72B5B1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39E7590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E6BEB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B752" w14:textId="77777777" w:rsidR="00E7684F" w:rsidRDefault="00E7684F">
      <w:pPr>
        <w:spacing w:after="0"/>
      </w:pPr>
      <w:r>
        <w:separator/>
      </w:r>
    </w:p>
  </w:endnote>
  <w:endnote w:type="continuationSeparator" w:id="0">
    <w:p w14:paraId="0D562DEE" w14:textId="77777777" w:rsidR="00E7684F" w:rsidRDefault="00E76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3286" w14:textId="77777777" w:rsidR="00E7684F" w:rsidRDefault="00E7684F">
      <w:pPr>
        <w:spacing w:after="0"/>
      </w:pPr>
      <w:r>
        <w:separator/>
      </w:r>
    </w:p>
  </w:footnote>
  <w:footnote w:type="continuationSeparator" w:id="0">
    <w:p w14:paraId="0E1CD22C" w14:textId="77777777" w:rsidR="00E7684F" w:rsidRDefault="00E768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55B0A"/>
    <w:rsid w:val="000B2A45"/>
    <w:rsid w:val="001274F3"/>
    <w:rsid w:val="00143A61"/>
    <w:rsid w:val="001F3D0F"/>
    <w:rsid w:val="0021056C"/>
    <w:rsid w:val="0026408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A23D3"/>
    <w:rsid w:val="00AC787E"/>
    <w:rsid w:val="00AE36BB"/>
    <w:rsid w:val="00B104AC"/>
    <w:rsid w:val="00CD0425"/>
    <w:rsid w:val="00CE67BD"/>
    <w:rsid w:val="00D7569C"/>
    <w:rsid w:val="00DD2555"/>
    <w:rsid w:val="00DE32AC"/>
    <w:rsid w:val="00E7684F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2021-06-24T07:24:00Z</dcterms:created>
  <dcterms:modified xsi:type="dcterms:W3CDTF">2021-06-24T07:24:00Z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