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37DA3184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0E53645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551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35B4D83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0EFB8CE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4EAE101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67BB1F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494CD26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759BF1E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7D90EC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0A16BC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1FFD5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3694E9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67102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7EB42A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2718F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DFC7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0B3A9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5A5209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2F48E3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77B282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AAEC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568FBD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0D054A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50C2B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563F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78E7C3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421206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6DAB0F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1FBC99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5BFA2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16F6E0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76D4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0A654F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4055A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16AE08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2457D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11770B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1B38A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127504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09A720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5877D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53AC58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532D47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04EE94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30DF5A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C02D3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23DA" w14:textId="77777777" w:rsidR="00DC4080" w:rsidRDefault="00DC4080">
      <w:pPr>
        <w:spacing w:after="0"/>
      </w:pPr>
      <w:r>
        <w:separator/>
      </w:r>
    </w:p>
  </w:endnote>
  <w:endnote w:type="continuationSeparator" w:id="0">
    <w:p w14:paraId="00C8C94F" w14:textId="77777777" w:rsidR="00DC4080" w:rsidRDefault="00DC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EAC9" w14:textId="77777777" w:rsidR="00DC4080" w:rsidRDefault="00DC4080">
      <w:pPr>
        <w:spacing w:after="0"/>
      </w:pPr>
      <w:r>
        <w:separator/>
      </w:r>
    </w:p>
  </w:footnote>
  <w:footnote w:type="continuationSeparator" w:id="0">
    <w:p w14:paraId="5304032B" w14:textId="77777777" w:rsidR="00DC4080" w:rsidRDefault="00DC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5858C8"/>
    <w:rsid w:val="005B7782"/>
    <w:rsid w:val="005E656F"/>
    <w:rsid w:val="00695513"/>
    <w:rsid w:val="006C0896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C4080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2021-06-23T16:53:00Z</dcterms:created>
  <dcterms:modified xsi:type="dcterms:W3CDTF">2021-06-23T19:53:00Z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