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459F09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3E1737F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579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6"/>
              <w:gridCol w:w="2066"/>
              <w:gridCol w:w="2066"/>
              <w:gridCol w:w="2066"/>
              <w:gridCol w:w="2066"/>
              <w:gridCol w:w="2065"/>
              <w:gridCol w:w="2065"/>
            </w:tblGrid>
            <w:tr w:rsidR="00143A61" w:rsidRPr="00363461" w14:paraId="6E5E3992" w14:textId="77777777" w:rsidTr="004016F9">
              <w:trPr>
                <w:trHeight w:val="454"/>
              </w:trPr>
              <w:tc>
                <w:tcPr>
                  <w:tcW w:w="714" w:type="pct"/>
                  <w:shd w:val="clear" w:color="auto" w:fill="FF0000"/>
                  <w:vAlign w:val="center"/>
                </w:tcPr>
                <w:p w14:paraId="12AB4BDB" w14:textId="790F77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4591DE7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6E415F0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758E50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4F3C299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BD6994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14:paraId="1ECB0A7E" w14:textId="5AC8E73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5FAEF4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2CB1171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728354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5AA5DB7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60BF16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527F12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2244A3C2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61FE7E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54AAB76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2035C60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2B66C7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6CE2C58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494B9F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2CBAB8B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144E698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690CAE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06A9A36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27266E3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3E7D27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6372D7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7264CA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50DAFB3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222188F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0EB20F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241613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5B6A89B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1CC2E2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525CDBC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163754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5FD00A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10EE4E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034B474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3FB13B9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0B87496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751754D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374851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491C16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8D995" w14:textId="77777777" w:rsidR="00321DD7" w:rsidRDefault="00321DD7">
      <w:pPr>
        <w:spacing w:after="0"/>
      </w:pPr>
      <w:r>
        <w:separator/>
      </w:r>
    </w:p>
  </w:endnote>
  <w:endnote w:type="continuationSeparator" w:id="0">
    <w:p w14:paraId="6F28FA59" w14:textId="77777777" w:rsidR="00321DD7" w:rsidRDefault="00321D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5272" w14:textId="77777777" w:rsidR="00321DD7" w:rsidRDefault="00321DD7">
      <w:pPr>
        <w:spacing w:after="0"/>
      </w:pPr>
      <w:r>
        <w:separator/>
      </w:r>
    </w:p>
  </w:footnote>
  <w:footnote w:type="continuationSeparator" w:id="0">
    <w:p w14:paraId="62C66721" w14:textId="77777777" w:rsidR="00321DD7" w:rsidRDefault="00321D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21DD7"/>
    <w:rsid w:val="003327F5"/>
    <w:rsid w:val="00363461"/>
    <w:rsid w:val="00367550"/>
    <w:rsid w:val="003D6EF6"/>
    <w:rsid w:val="003E1E9D"/>
    <w:rsid w:val="004016F9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C14579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2021-06-23T17:08:00Z</dcterms:created>
  <dcterms:modified xsi:type="dcterms:W3CDTF">2021-06-23T19:58:00Z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