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7C068B" w14:paraId="628DF921" w14:textId="77777777" w:rsidTr="00363461">
        <w:tc>
          <w:tcPr>
            <w:tcW w:w="2500" w:type="pct"/>
          </w:tcPr>
          <w:p w14:paraId="44171B6F" w14:textId="1A16A62F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JANUARY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9F7AF5A" wp14:editId="0208FF32">
                  <wp:simplePos x="0" y="0"/>
                  <wp:positionH relativeFrom="column">
                    <wp:posOffset>-260350</wp:posOffset>
                  </wp:positionH>
                  <wp:positionV relativeFrom="paragraph">
                    <wp:posOffset>-233045</wp:posOffset>
                  </wp:positionV>
                  <wp:extent cx="9720000" cy="6871797"/>
                  <wp:effectExtent l="0" t="0" r="0" b="5715"/>
                  <wp:wrapNone/>
                  <wp:docPr id="4" name="Рисунок 4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18251B1D" w14:textId="4156CE9D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26408C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023378">
        <w:trPr>
          <w:trHeight w:val="1134"/>
        </w:trPr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7C068B" w:rsidRPr="00363461" w14:paraId="6E5E3992" w14:textId="77777777" w:rsidTr="007C068B">
              <w:trPr>
                <w:trHeight w:val="454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14:paraId="12AB4BDB" w14:textId="43B64CCB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5089C24F" w14:textId="671F9BE4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4FF041EA" w14:textId="3B4E4C4D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4F1D9974" w14:textId="6F21C7F8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3D94E31D" w14:textId="61DE2313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13D99F90" w14:textId="56A20A4B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1ECB0A7E" w14:textId="61131EEA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397E1790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08C71D2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0D7AD49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75C47B4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5FCF858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659BCFE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08C6F2F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2D497B7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3171960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173E950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0BE361E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33CA618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6A4B014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171DE13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2EB73E8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403CD03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031CAB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20402F6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078BB34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16A012F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3697E15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4D0C630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0C1AC0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398B76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2DE960F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4F49248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0A5A88E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17A32A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15641FB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5E09817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4CB93D0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1B04921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1E50224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6EEA34D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061468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672FDC9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29AAF2E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549B52D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4D6F4CE2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B6568" w14:textId="77777777" w:rsidR="001E6154" w:rsidRDefault="001E6154">
      <w:pPr>
        <w:spacing w:after="0"/>
      </w:pPr>
      <w:r>
        <w:separator/>
      </w:r>
    </w:p>
  </w:endnote>
  <w:endnote w:type="continuationSeparator" w:id="0">
    <w:p w14:paraId="3AD66CB1" w14:textId="77777777" w:rsidR="001E6154" w:rsidRDefault="001E6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03E9B" w14:textId="77777777" w:rsidR="001E6154" w:rsidRDefault="001E6154">
      <w:pPr>
        <w:spacing w:after="0"/>
      </w:pPr>
      <w:r>
        <w:separator/>
      </w:r>
    </w:p>
  </w:footnote>
  <w:footnote w:type="continuationSeparator" w:id="0">
    <w:p w14:paraId="10EAE563" w14:textId="77777777" w:rsidR="001E6154" w:rsidRDefault="001E61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3378"/>
    <w:rsid w:val="00055B0A"/>
    <w:rsid w:val="000B2A45"/>
    <w:rsid w:val="001274F3"/>
    <w:rsid w:val="00143A61"/>
    <w:rsid w:val="001E6154"/>
    <w:rsid w:val="001F3D0F"/>
    <w:rsid w:val="0021056C"/>
    <w:rsid w:val="0026408C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05DE"/>
    <w:rsid w:val="00AE36BB"/>
    <w:rsid w:val="00B104AC"/>
    <w:rsid w:val="00CD0425"/>
    <w:rsid w:val="00D7569C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2021-06-24T05:30:00Z</dcterms:created>
  <dcterms:modified xsi:type="dcterms:W3CDTF">2021-06-24T05:30:00Z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