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62B3199E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4A44F82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8678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7050621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5DA1689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7AB2270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26FC11C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23BAB1B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5B034D68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3222A548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4032E8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19EFBE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1144B3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39E0F0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6DE984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3A8D66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5D868B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2EC416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69BA3B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553CD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1D2613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7D3663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5C55B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04A750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489C14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24837B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35F150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695FFF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111976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0CB5EF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175A3C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45C22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001A99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74319B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0F2BBC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581C5A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12C020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1243B2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789C6C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75F05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489606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408892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0A6614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220C22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17B67C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672597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78A0BB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867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67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5E93B" w14:textId="77777777" w:rsidR="00125BE0" w:rsidRDefault="00125BE0">
      <w:pPr>
        <w:spacing w:after="0"/>
      </w:pPr>
      <w:r>
        <w:separator/>
      </w:r>
    </w:p>
  </w:endnote>
  <w:endnote w:type="continuationSeparator" w:id="0">
    <w:p w14:paraId="57C710B9" w14:textId="77777777" w:rsidR="00125BE0" w:rsidRDefault="00125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B206D" w14:textId="77777777" w:rsidR="00125BE0" w:rsidRDefault="00125BE0">
      <w:pPr>
        <w:spacing w:after="0"/>
      </w:pPr>
      <w:r>
        <w:separator/>
      </w:r>
    </w:p>
  </w:footnote>
  <w:footnote w:type="continuationSeparator" w:id="0">
    <w:p w14:paraId="4849B8AB" w14:textId="77777777" w:rsidR="00125BE0" w:rsidRDefault="00125B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5BE0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26C99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2021-06-24T19:33:00Z</dcterms:created>
  <dcterms:modified xsi:type="dcterms:W3CDTF">2021-06-24T19:33:00Z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