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64B8CAB2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4631A25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9C7DC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109B75E9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5A94D3B4" w14:textId="46C694C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6BE1C3A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7105D32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28BB6A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32B41794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007ECF1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45FF735" w14:textId="510AFF1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16118F8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5BCEE14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2A9EF75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20970CF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5F4DD2F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6955A16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1D242A0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4768543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733CCA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6FBC23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29A31A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0E2D7A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10C1F2E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48BE99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58DCA1C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799B584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5073F5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75FF03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4AE31C5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2B8CC80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6660D74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565C1E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786708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2634AB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069DE6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75E969B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2F3D8DA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7572701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2A5D1C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5AA43B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77EAB1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2AB5191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2B5410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0B88BC3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0D610B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54946CC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3F82CD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9C7DC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C7DC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56B5" w14:textId="77777777" w:rsidR="000233D3" w:rsidRDefault="000233D3">
      <w:pPr>
        <w:spacing w:after="0"/>
      </w:pPr>
      <w:r>
        <w:separator/>
      </w:r>
    </w:p>
  </w:endnote>
  <w:endnote w:type="continuationSeparator" w:id="0">
    <w:p w14:paraId="07001572" w14:textId="77777777" w:rsidR="000233D3" w:rsidRDefault="000233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5C950" w14:textId="77777777" w:rsidR="000233D3" w:rsidRDefault="000233D3">
      <w:pPr>
        <w:spacing w:after="0"/>
      </w:pPr>
      <w:r>
        <w:separator/>
      </w:r>
    </w:p>
  </w:footnote>
  <w:footnote w:type="continuationSeparator" w:id="0">
    <w:p w14:paraId="2B22C6B9" w14:textId="77777777" w:rsidR="000233D3" w:rsidRDefault="000233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233D3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164BA"/>
    <w:rsid w:val="00943440"/>
    <w:rsid w:val="00951F39"/>
    <w:rsid w:val="009C7DCB"/>
    <w:rsid w:val="00A14581"/>
    <w:rsid w:val="00A6165F"/>
    <w:rsid w:val="00AA23D3"/>
    <w:rsid w:val="00AE36BB"/>
    <w:rsid w:val="00C278F9"/>
    <w:rsid w:val="00CD0425"/>
    <w:rsid w:val="00D05BA7"/>
    <w:rsid w:val="00D66798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2021-06-24T19:36:00Z</dcterms:created>
  <dcterms:modified xsi:type="dcterms:W3CDTF">2021-06-24T19:36:00Z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