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50942D04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57E1F90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A397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09B75E9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5826D9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1D5F8C8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480527E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6B17793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648893F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5B12523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245FF735" w14:textId="64E6775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0F475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3E6F1A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698BF5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7452D4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5B27CB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488F9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28DBA3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728552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 w:rsidRPr="00790B3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3ED94B2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16CAFA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79AD26B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06B2831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0660E0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493F2E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0364BB2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F02F9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42593F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7365A5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486728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00A23F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2CA41F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7D9333B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7B3E27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065485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6F696B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22CFF0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3BAB4F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31BC67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652A8AF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3036CE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43D3A8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09D17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56C9F6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4CF806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4CF2B5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5399A0F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5C5DD7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A397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A397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264E64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A397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E09A" w14:textId="77777777" w:rsidR="00CC7690" w:rsidRDefault="00CC7690">
      <w:pPr>
        <w:spacing w:after="0"/>
      </w:pPr>
      <w:r>
        <w:separator/>
      </w:r>
    </w:p>
  </w:endnote>
  <w:endnote w:type="continuationSeparator" w:id="0">
    <w:p w14:paraId="0E34833B" w14:textId="77777777" w:rsidR="00CC7690" w:rsidRDefault="00CC7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A54E" w14:textId="77777777" w:rsidR="00CC7690" w:rsidRDefault="00CC7690">
      <w:pPr>
        <w:spacing w:after="0"/>
      </w:pPr>
      <w:r>
        <w:separator/>
      </w:r>
    </w:p>
  </w:footnote>
  <w:footnote w:type="continuationSeparator" w:id="0">
    <w:p w14:paraId="5CB65D22" w14:textId="77777777" w:rsidR="00CC7690" w:rsidRDefault="00CC76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C7690"/>
    <w:rsid w:val="00CD0425"/>
    <w:rsid w:val="00D5546C"/>
    <w:rsid w:val="00D71736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2021-06-24T19:50:00Z</dcterms:created>
  <dcterms:modified xsi:type="dcterms:W3CDTF">2021-06-24T19:50:00Z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