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0AD1E5E" w14:textId="77777777" w:rsidTr="00363461">
        <w:tc>
          <w:tcPr>
            <w:tcW w:w="2500" w:type="pct"/>
          </w:tcPr>
          <w:p w14:paraId="06B76409" w14:textId="109E9543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JULY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0528" behindDoc="1" locked="0" layoutInCell="1" allowOverlap="1" wp14:anchorId="02660931" wp14:editId="059D2BC4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-236855</wp:posOffset>
                  </wp:positionV>
                  <wp:extent cx="9720000" cy="6871797"/>
                  <wp:effectExtent l="0" t="0" r="0" b="5715"/>
                  <wp:wrapNone/>
                  <wp:docPr id="10" name="Рисунок 10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6F5C3D6B" w14:textId="1A28F2E9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624870">
              <w:rPr>
                <w:rFonts w:cs="Arial"/>
                <w:color w:val="auto"/>
                <w:sz w:val="86"/>
                <w:szCs w:val="86"/>
                <w:lang w:bidi="ru-RU"/>
              </w:rPr>
              <w:t>2023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09B75E9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A94D3B4" w14:textId="3E18422C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8A80FA" w14:textId="67290AA5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82AF77" w14:textId="1F5A7BBB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924E5D" w14:textId="69ABDAD1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D4E901" w14:textId="25305F8C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3FB8D13" w14:textId="30E11348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245FF735" w14:textId="3F1564E9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0F47531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414807B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1031B45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2AE9B0F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0DCDAFD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4159473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220A8C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0B35A11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4963EB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79A0850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5C07260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5E50AF4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46737F9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36C5FB2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12D4AF7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385E020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D85E5F7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1A3E8F6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23269EA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34D60D6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7CFC892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08AC490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7F41468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2B1D515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20C9FC2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0BA921B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753DDA7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4750E59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252A109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6795B97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01035BD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3D958DB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1BB1F3E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2998141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658DBDE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1D79C9E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082D76F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7C7C9A5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344689E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0D8F58F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263A3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178C43E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62487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62487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689F6FD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62487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31979AD6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DB6D8" w14:textId="77777777" w:rsidR="0032720C" w:rsidRDefault="0032720C">
      <w:pPr>
        <w:spacing w:after="0"/>
      </w:pPr>
      <w:r>
        <w:separator/>
      </w:r>
    </w:p>
  </w:endnote>
  <w:endnote w:type="continuationSeparator" w:id="0">
    <w:p w14:paraId="2B771F47" w14:textId="77777777" w:rsidR="0032720C" w:rsidRDefault="003272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84AE5" w14:textId="77777777" w:rsidR="0032720C" w:rsidRDefault="0032720C">
      <w:pPr>
        <w:spacing w:after="0"/>
      </w:pPr>
      <w:r>
        <w:separator/>
      </w:r>
    </w:p>
  </w:footnote>
  <w:footnote w:type="continuationSeparator" w:id="0">
    <w:p w14:paraId="2C80F997" w14:textId="77777777" w:rsidR="0032720C" w:rsidRDefault="003272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3378"/>
    <w:rsid w:val="00035DB0"/>
    <w:rsid w:val="00055B0A"/>
    <w:rsid w:val="000B2A45"/>
    <w:rsid w:val="000E2B43"/>
    <w:rsid w:val="001274F3"/>
    <w:rsid w:val="00143A61"/>
    <w:rsid w:val="001F3D0F"/>
    <w:rsid w:val="0021056C"/>
    <w:rsid w:val="0026408C"/>
    <w:rsid w:val="002833B4"/>
    <w:rsid w:val="002C73FF"/>
    <w:rsid w:val="003051CA"/>
    <w:rsid w:val="0032720C"/>
    <w:rsid w:val="003327F5"/>
    <w:rsid w:val="003427C0"/>
    <w:rsid w:val="00363461"/>
    <w:rsid w:val="00367550"/>
    <w:rsid w:val="003958F6"/>
    <w:rsid w:val="003D6EF6"/>
    <w:rsid w:val="00491DA3"/>
    <w:rsid w:val="004C3BD1"/>
    <w:rsid w:val="0055594F"/>
    <w:rsid w:val="005858C8"/>
    <w:rsid w:val="005B7782"/>
    <w:rsid w:val="005E656F"/>
    <w:rsid w:val="00624870"/>
    <w:rsid w:val="006C0896"/>
    <w:rsid w:val="00736B7D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51F39"/>
    <w:rsid w:val="00A14581"/>
    <w:rsid w:val="00AA23D3"/>
    <w:rsid w:val="00AD1121"/>
    <w:rsid w:val="00AE36BB"/>
    <w:rsid w:val="00AE7CD7"/>
    <w:rsid w:val="00B104AC"/>
    <w:rsid w:val="00CD0425"/>
    <w:rsid w:val="00CE67BD"/>
    <w:rsid w:val="00D7569C"/>
    <w:rsid w:val="00DA649A"/>
    <w:rsid w:val="00DD2555"/>
    <w:rsid w:val="00DE32AC"/>
    <w:rsid w:val="00E77E1D"/>
    <w:rsid w:val="00E86728"/>
    <w:rsid w:val="00EA1E31"/>
    <w:rsid w:val="00EF5124"/>
    <w:rsid w:val="00EF564E"/>
    <w:rsid w:val="00F04FF3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2021-06-24T19:52:00Z</dcterms:created>
  <dcterms:modified xsi:type="dcterms:W3CDTF">2021-06-24T19:52:00Z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