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1A101CC0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7C4A28F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20D9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5D1C9CD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57737D9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3B5EC9F9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2B9EFC8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29B52F4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73587B3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555C44B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2428E9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3B96B2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0B45A9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6DEB28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268EBE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60442F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7EBBEA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0E2EF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587D77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2DEE40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1AD2D6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560F71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538F8F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7A6878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389C1E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602DA0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280F0A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0FBF23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4421D4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40E9FA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192A28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286635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3EEAD4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67DD55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2D6475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7DF707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6E7811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3B14F7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40AF54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64F58C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7B899A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118D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638D4F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1D9368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45AFFD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150192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22FEB5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9EB7" w14:textId="77777777" w:rsidR="00DB7B09" w:rsidRDefault="00DB7B09">
      <w:pPr>
        <w:spacing w:after="0"/>
      </w:pPr>
      <w:r>
        <w:separator/>
      </w:r>
    </w:p>
  </w:endnote>
  <w:endnote w:type="continuationSeparator" w:id="0">
    <w:p w14:paraId="7A3D2149" w14:textId="77777777" w:rsidR="00DB7B09" w:rsidRDefault="00DB7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C98C" w14:textId="77777777" w:rsidR="00DB7B09" w:rsidRDefault="00DB7B09">
      <w:pPr>
        <w:spacing w:after="0"/>
      </w:pPr>
      <w:r>
        <w:separator/>
      </w:r>
    </w:p>
  </w:footnote>
  <w:footnote w:type="continuationSeparator" w:id="0">
    <w:p w14:paraId="66FC4A1B" w14:textId="77777777" w:rsidR="00DB7B09" w:rsidRDefault="00DB7B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53BA"/>
    <w:rsid w:val="00055B0A"/>
    <w:rsid w:val="000A2F04"/>
    <w:rsid w:val="000B2A45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63461"/>
    <w:rsid w:val="00367550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A23D3"/>
    <w:rsid w:val="00AE36BB"/>
    <w:rsid w:val="00CD0425"/>
    <w:rsid w:val="00DB7B09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2021-06-24T16:35:00Z</dcterms:created>
  <dcterms:modified xsi:type="dcterms:W3CDTF">2021-06-24T16:35:00Z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