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0DE7E43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6FC0397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3C1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F2FA780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32ABD71" w14:textId="3245227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69552B8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5A84816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5A0889F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125D66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7F072F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4485E1AE" w14:textId="2AECA40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01B4699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1A35C81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472D15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2A23EF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55FB8A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1BEAED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6BC07A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5D074B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67A8FA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3113FB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4E73E3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7CC403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168D90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4348BF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04AF44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54BF46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28D4F7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6B784F6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7FF64A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1843FF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0A9777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506298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1EFF7D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6902FD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2EDE99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6108A2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46A7E2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49D141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056F98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6951BF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0DC6C3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7567C1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01E9E0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65B594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6FBA0C0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3C1A0A14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8782AAA" w14:textId="77777777" w:rsidTr="009038A0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9038A0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DA30360" w14:textId="77777777" w:rsidTr="009038A0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9038A0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B313A90" w14:textId="77777777" w:rsidTr="009038A0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9038A0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0BD4AFC5" w14:textId="77777777" w:rsidTr="009038A0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9038A0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69891A0C" w14:textId="77777777" w:rsidTr="009038A0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9038A0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7FAF3790" w14:textId="77777777" w:rsidTr="009038A0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9038A0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38C0" w14:textId="77777777" w:rsidR="005D4F4E" w:rsidRDefault="005D4F4E">
      <w:pPr>
        <w:spacing w:after="0"/>
      </w:pPr>
      <w:r>
        <w:separator/>
      </w:r>
    </w:p>
  </w:endnote>
  <w:endnote w:type="continuationSeparator" w:id="0">
    <w:p w14:paraId="74FC6ED1" w14:textId="77777777" w:rsidR="005D4F4E" w:rsidRDefault="005D4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8BBD" w14:textId="77777777" w:rsidR="005D4F4E" w:rsidRDefault="005D4F4E">
      <w:pPr>
        <w:spacing w:after="0"/>
      </w:pPr>
      <w:r>
        <w:separator/>
      </w:r>
    </w:p>
  </w:footnote>
  <w:footnote w:type="continuationSeparator" w:id="0">
    <w:p w14:paraId="5EA2DCD8" w14:textId="77777777" w:rsidR="005D4F4E" w:rsidRDefault="005D4F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D4F4E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164BA"/>
    <w:rsid w:val="00943440"/>
    <w:rsid w:val="00951F39"/>
    <w:rsid w:val="00A14581"/>
    <w:rsid w:val="00A6165F"/>
    <w:rsid w:val="00A871AA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2021-06-24T16:38:00Z</dcterms:created>
  <dcterms:modified xsi:type="dcterms:W3CDTF">2021-06-24T16:38:00Z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