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5440"/>
        <w:gridCol w:w="5440"/>
      </w:tblGrid>
      <w:tr w:rsidR="00363461" w:rsidRPr="00363461" w14:paraId="59405D5E" w14:textId="77777777" w:rsidTr="00363461">
        <w:tc>
          <w:tcPr>
            <w:tcW w:w="2500" w:type="pct"/>
          </w:tcPr>
          <w:p w14:paraId="1DCD1CD9" w14:textId="45257945" w:rsidR="00363461" w:rsidRPr="004A705F" w:rsidRDefault="00947912" w:rsidP="004A705F">
            <w:pPr>
              <w:pStyle w:val="ad"/>
              <w:spacing w:before="60" w:after="0"/>
              <w:jc w:val="left"/>
              <w:rPr>
                <w:rFonts w:cs="Arial"/>
                <w:color w:val="auto"/>
                <w:sz w:val="60"/>
                <w:szCs w:val="60"/>
                <w:lang w:bidi="ru-RU"/>
              </w:rPr>
            </w:pPr>
            <w:r w:rsidRPr="004A705F">
              <w:rPr>
                <w:rFonts w:cs="Arial"/>
                <w:color w:val="auto"/>
                <w:sz w:val="60"/>
                <w:szCs w:val="60"/>
                <w:lang w:bidi="ru-RU"/>
              </w:rPr>
              <w:t>JUNE</w:t>
            </w:r>
          </w:p>
        </w:tc>
        <w:tc>
          <w:tcPr>
            <w:tcW w:w="2500" w:type="pct"/>
          </w:tcPr>
          <w:p w14:paraId="69576812" w14:textId="1890C48F" w:rsidR="00363461" w:rsidRPr="004A705F" w:rsidRDefault="00363461" w:rsidP="004A705F">
            <w:pPr>
              <w:pStyle w:val="ad"/>
              <w:spacing w:before="60" w:after="0"/>
              <w:rPr>
                <w:rFonts w:cs="Arial"/>
                <w:color w:val="auto"/>
                <w:sz w:val="60"/>
                <w:szCs w:val="60"/>
                <w:lang w:bidi="ru-RU"/>
              </w:rPr>
            </w:pPr>
            <w:r w:rsidRPr="004A705F">
              <w:rPr>
                <w:rFonts w:cs="Arial"/>
                <w:color w:val="auto"/>
                <w:sz w:val="60"/>
                <w:szCs w:val="60"/>
                <w:lang w:bidi="ru-RU"/>
              </w:rPr>
              <w:fldChar w:fldCharType="begin"/>
            </w:r>
            <w:r w:rsidRPr="004A705F">
              <w:rPr>
                <w:rFonts w:cs="Arial"/>
                <w:color w:val="auto"/>
                <w:sz w:val="60"/>
                <w:szCs w:val="60"/>
                <w:lang w:bidi="ru-RU"/>
              </w:rPr>
              <w:instrText xml:space="preserve"> DOCVARIABLE  MonthStart1 \@  yyyy   \* MERGEFORMAT </w:instrText>
            </w:r>
            <w:r w:rsidRPr="004A705F">
              <w:rPr>
                <w:rFonts w:cs="Arial"/>
                <w:color w:val="auto"/>
                <w:sz w:val="60"/>
                <w:szCs w:val="60"/>
                <w:lang w:bidi="ru-RU"/>
              </w:rPr>
              <w:fldChar w:fldCharType="separate"/>
            </w:r>
            <w:r w:rsidR="0024005F">
              <w:rPr>
                <w:rFonts w:cs="Arial"/>
                <w:color w:val="auto"/>
                <w:sz w:val="60"/>
                <w:szCs w:val="60"/>
                <w:lang w:bidi="ru-RU"/>
              </w:rPr>
              <w:t>2023</w:t>
            </w:r>
            <w:r w:rsidRPr="004A705F">
              <w:rPr>
                <w:rFonts w:cs="Arial"/>
                <w:color w:val="auto"/>
                <w:sz w:val="60"/>
                <w:szCs w:val="60"/>
                <w:lang w:bidi="ru-RU"/>
              </w:rPr>
              <w:fldChar w:fldCharType="end"/>
            </w:r>
          </w:p>
        </w:tc>
      </w:tr>
      <w:tr w:rsidR="00363461" w:rsidRPr="00363461" w14:paraId="2EF0A8A5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539"/>
              <w:gridCol w:w="1557"/>
              <w:gridCol w:w="1557"/>
              <w:gridCol w:w="1557"/>
              <w:gridCol w:w="1557"/>
              <w:gridCol w:w="1557"/>
              <w:gridCol w:w="1536"/>
            </w:tblGrid>
            <w:tr w:rsidR="00143A61" w:rsidRPr="00363461" w14:paraId="5F2FA780" w14:textId="77777777" w:rsidTr="003C53B4">
              <w:trPr>
                <w:trHeight w:val="284"/>
              </w:trPr>
              <w:tc>
                <w:tcPr>
                  <w:tcW w:w="708" w:type="pct"/>
                  <w:shd w:val="clear" w:color="auto" w:fill="808080" w:themeFill="background1" w:themeFillShade="80"/>
                  <w:vAlign w:val="center"/>
                </w:tcPr>
                <w:p w14:paraId="632ABD71" w14:textId="32B28524" w:rsidR="00143A61" w:rsidRPr="003C53B4" w:rsidRDefault="00947912" w:rsidP="004A705F">
                  <w:pPr>
                    <w:pStyle w:val="Days"/>
                    <w:spacing w:before="60"/>
                    <w:rPr>
                      <w:rFonts w:cs="Arial"/>
                      <w:color w:val="auto"/>
                      <w:sz w:val="20"/>
                      <w:szCs w:val="20"/>
                    </w:rPr>
                  </w:pPr>
                  <w:r w:rsidRPr="003C53B4">
                    <w:rPr>
                      <w:rFonts w:cs="Arial"/>
                      <w:color w:val="FFFFFF" w:themeColor="background1"/>
                      <w:sz w:val="20"/>
                      <w:szCs w:val="20"/>
                      <w:lang w:bidi="ru-RU"/>
                    </w:rPr>
                    <w:t>SUNDAY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79B28598" w14:textId="54BCF182" w:rsidR="00143A61" w:rsidRPr="003C53B4" w:rsidRDefault="00947912" w:rsidP="004A705F">
                  <w:pPr>
                    <w:pStyle w:val="Days"/>
                    <w:spacing w:before="60"/>
                    <w:rPr>
                      <w:rFonts w:cs="Arial"/>
                      <w:color w:val="auto"/>
                      <w:sz w:val="20"/>
                      <w:szCs w:val="20"/>
                    </w:rPr>
                  </w:pPr>
                  <w:r w:rsidRPr="003C53B4">
                    <w:rPr>
                      <w:rFonts w:cs="Arial"/>
                      <w:color w:val="auto"/>
                      <w:sz w:val="20"/>
                      <w:szCs w:val="20"/>
                      <w:lang w:bidi="ru-RU"/>
                    </w:rPr>
                    <w:t>MONDAY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50BC077D" w14:textId="61873F3F" w:rsidR="00143A61" w:rsidRPr="003C53B4" w:rsidRDefault="00947912" w:rsidP="004A705F">
                  <w:pPr>
                    <w:pStyle w:val="Days"/>
                    <w:spacing w:before="60"/>
                    <w:rPr>
                      <w:rFonts w:cs="Arial"/>
                      <w:color w:val="auto"/>
                      <w:sz w:val="20"/>
                      <w:szCs w:val="20"/>
                    </w:rPr>
                  </w:pPr>
                  <w:r w:rsidRPr="003C53B4">
                    <w:rPr>
                      <w:rFonts w:cs="Arial"/>
                      <w:color w:val="auto"/>
                      <w:sz w:val="20"/>
                      <w:szCs w:val="20"/>
                      <w:lang w:bidi="ru-RU"/>
                    </w:rPr>
                    <w:t>TUESDAY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58781635" w14:textId="7CBD867A" w:rsidR="00143A61" w:rsidRPr="003C53B4" w:rsidRDefault="00947912" w:rsidP="004A705F">
                  <w:pPr>
                    <w:pStyle w:val="Days"/>
                    <w:spacing w:before="60"/>
                    <w:rPr>
                      <w:rFonts w:cs="Arial"/>
                      <w:color w:val="auto"/>
                      <w:sz w:val="20"/>
                      <w:szCs w:val="20"/>
                    </w:rPr>
                  </w:pPr>
                  <w:r w:rsidRPr="003C53B4">
                    <w:rPr>
                      <w:rFonts w:cs="Arial"/>
                      <w:color w:val="auto"/>
                      <w:sz w:val="20"/>
                      <w:szCs w:val="20"/>
                      <w:lang w:bidi="ru-RU"/>
                    </w:rPr>
                    <w:t>WEDNESDAY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11F8DA41" w14:textId="6533F9E1" w:rsidR="00143A61" w:rsidRPr="003C53B4" w:rsidRDefault="00947912" w:rsidP="004A705F">
                  <w:pPr>
                    <w:pStyle w:val="Days"/>
                    <w:spacing w:before="60"/>
                    <w:rPr>
                      <w:rFonts w:cs="Arial"/>
                      <w:color w:val="auto"/>
                      <w:sz w:val="20"/>
                      <w:szCs w:val="20"/>
                    </w:rPr>
                  </w:pPr>
                  <w:r w:rsidRPr="003C53B4">
                    <w:rPr>
                      <w:rFonts w:cs="Arial"/>
                      <w:color w:val="auto"/>
                      <w:sz w:val="20"/>
                      <w:szCs w:val="20"/>
                      <w:lang w:bidi="ru-RU"/>
                    </w:rPr>
                    <w:t>THURSDAY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12D9B1C7" w14:textId="1F0182EE" w:rsidR="00143A61" w:rsidRPr="003C53B4" w:rsidRDefault="00947912" w:rsidP="004A705F">
                  <w:pPr>
                    <w:pStyle w:val="Days"/>
                    <w:spacing w:before="60"/>
                    <w:rPr>
                      <w:rFonts w:cs="Arial"/>
                      <w:color w:val="auto"/>
                      <w:sz w:val="20"/>
                      <w:szCs w:val="20"/>
                    </w:rPr>
                  </w:pPr>
                  <w:r w:rsidRPr="003C53B4">
                    <w:rPr>
                      <w:rFonts w:cs="Arial"/>
                      <w:color w:val="auto"/>
                      <w:sz w:val="20"/>
                      <w:szCs w:val="20"/>
                      <w:lang w:bidi="ru-RU"/>
                    </w:rPr>
                    <w:t>FRIDAY</w:t>
                  </w:r>
                </w:p>
              </w:tc>
              <w:tc>
                <w:tcPr>
                  <w:tcW w:w="707" w:type="pct"/>
                  <w:shd w:val="clear" w:color="auto" w:fill="808080" w:themeFill="background1" w:themeFillShade="80"/>
                  <w:vAlign w:val="center"/>
                </w:tcPr>
                <w:p w14:paraId="4485E1AE" w14:textId="0CCAF3CE" w:rsidR="00143A61" w:rsidRPr="003C53B4" w:rsidRDefault="00947912" w:rsidP="004A705F">
                  <w:pPr>
                    <w:pStyle w:val="Days"/>
                    <w:spacing w:before="60"/>
                    <w:rPr>
                      <w:rFonts w:cs="Arial"/>
                      <w:color w:val="auto"/>
                      <w:sz w:val="20"/>
                      <w:szCs w:val="20"/>
                    </w:rPr>
                  </w:pPr>
                  <w:r w:rsidRPr="003C53B4">
                    <w:rPr>
                      <w:rFonts w:cs="Arial"/>
                      <w:color w:val="FFFFFF" w:themeColor="background1"/>
                      <w:sz w:val="20"/>
                      <w:szCs w:val="20"/>
                      <w:lang w:bidi="ru-RU"/>
                    </w:rPr>
                    <w:t>SATURDAY</w:t>
                  </w:r>
                </w:p>
              </w:tc>
            </w:tr>
            <w:tr w:rsidR="00363461" w:rsidRPr="00363461" w14:paraId="77AE2979" w14:textId="77777777" w:rsidTr="00C41DAA">
              <w:trPr>
                <w:trHeight w:val="2268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4A88658" w14:textId="61639E84" w:rsidR="00A6165F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MonthStart6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4005F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3"/>
                  </w:tblGrid>
                  <w:tr w:rsidR="00F90C91" w14:paraId="4CE8AAB5" w14:textId="77777777" w:rsidTr="00A6165F">
                    <w:tc>
                      <w:tcPr>
                        <w:tcW w:w="5000" w:type="pct"/>
                      </w:tcPr>
                      <w:p w14:paraId="3FD797D5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670D9989" w14:textId="77777777" w:rsidTr="00A6165F">
                    <w:tc>
                      <w:tcPr>
                        <w:tcW w:w="5000" w:type="pct"/>
                      </w:tcPr>
                      <w:p w14:paraId="14E9C3EA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05AB6C14" w14:textId="77777777" w:rsidTr="00A6165F">
                    <w:tc>
                      <w:tcPr>
                        <w:tcW w:w="5000" w:type="pct"/>
                      </w:tcPr>
                      <w:p w14:paraId="0FC7F916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3EE889DA" w14:textId="77777777" w:rsidTr="00A6165F">
                    <w:tc>
                      <w:tcPr>
                        <w:tcW w:w="5000" w:type="pct"/>
                      </w:tcPr>
                      <w:p w14:paraId="3036BC74" w14:textId="77777777" w:rsidR="00A6165F" w:rsidRPr="005F29E5" w:rsidRDefault="00A6165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06F0F738" w14:textId="77777777" w:rsidTr="00A6165F">
                    <w:tc>
                      <w:tcPr>
                        <w:tcW w:w="5000" w:type="pct"/>
                      </w:tcPr>
                      <w:p w14:paraId="79FD569E" w14:textId="77777777" w:rsidR="00A6165F" w:rsidRPr="005F29E5" w:rsidRDefault="00A6165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357C1795" w14:textId="77777777" w:rsidTr="00A6165F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548D0B8" w14:textId="77777777" w:rsidR="00A6165F" w:rsidRPr="005F29E5" w:rsidRDefault="00A6165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740AA405" w14:textId="77777777" w:rsidTr="00A6165F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4A188D1" w14:textId="77777777" w:rsidR="00A6165F" w:rsidRPr="005F29E5" w:rsidRDefault="00A6165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239CACB" w14:textId="434C6416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587C6AD" w14:textId="253866AF" w:rsidR="00A6165F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MonthStart6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4005F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4005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6165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F90C91" w14:paraId="13092B3D" w14:textId="77777777" w:rsidTr="00A6165F">
                    <w:tc>
                      <w:tcPr>
                        <w:tcW w:w="5000" w:type="pct"/>
                      </w:tcPr>
                      <w:p w14:paraId="5D294356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7B71A293" w14:textId="77777777" w:rsidTr="00A6165F">
                    <w:tc>
                      <w:tcPr>
                        <w:tcW w:w="5000" w:type="pct"/>
                      </w:tcPr>
                      <w:p w14:paraId="61CC7356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57161BF0" w14:textId="77777777" w:rsidTr="00A6165F">
                    <w:tc>
                      <w:tcPr>
                        <w:tcW w:w="5000" w:type="pct"/>
                      </w:tcPr>
                      <w:p w14:paraId="5176D6AA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68F66F45" w14:textId="77777777" w:rsidTr="00A6165F">
                    <w:tc>
                      <w:tcPr>
                        <w:tcW w:w="5000" w:type="pct"/>
                      </w:tcPr>
                      <w:p w14:paraId="24DDB85C" w14:textId="77777777" w:rsidR="00A6165F" w:rsidRPr="005F29E5" w:rsidRDefault="00A6165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12569CFA" w14:textId="77777777" w:rsidTr="00A6165F">
                    <w:tc>
                      <w:tcPr>
                        <w:tcW w:w="5000" w:type="pct"/>
                      </w:tcPr>
                      <w:p w14:paraId="51179FB4" w14:textId="77777777" w:rsidR="00A6165F" w:rsidRPr="005F29E5" w:rsidRDefault="00A6165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2A804A5C" w14:textId="77777777" w:rsidTr="00A6165F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FD0DB78" w14:textId="77777777" w:rsidR="00A6165F" w:rsidRPr="005F29E5" w:rsidRDefault="00A6165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30E26914" w14:textId="77777777" w:rsidTr="00A6165F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6B17501" w14:textId="77777777" w:rsidR="00A6165F" w:rsidRPr="005F29E5" w:rsidRDefault="00A6165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E2599CC" w14:textId="24121A4D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C75E308" w14:textId="6E3563E6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MonthStart6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4005F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4005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0F7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F90C91" w14:paraId="3B995792" w14:textId="77777777" w:rsidTr="0067283C">
                    <w:tc>
                      <w:tcPr>
                        <w:tcW w:w="5000" w:type="pct"/>
                      </w:tcPr>
                      <w:p w14:paraId="114267EB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07D4ACBE" w14:textId="77777777" w:rsidTr="0067283C">
                    <w:tc>
                      <w:tcPr>
                        <w:tcW w:w="5000" w:type="pct"/>
                      </w:tcPr>
                      <w:p w14:paraId="04C15489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12210D59" w14:textId="77777777" w:rsidTr="0067283C">
                    <w:tc>
                      <w:tcPr>
                        <w:tcW w:w="5000" w:type="pct"/>
                      </w:tcPr>
                      <w:p w14:paraId="04F3A582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AEBAF29" w14:textId="77777777" w:rsidTr="0067283C">
                    <w:tc>
                      <w:tcPr>
                        <w:tcW w:w="5000" w:type="pct"/>
                      </w:tcPr>
                      <w:p w14:paraId="5193B74C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2C6FBBB" w14:textId="77777777" w:rsidTr="0067283C">
                    <w:tc>
                      <w:tcPr>
                        <w:tcW w:w="5000" w:type="pct"/>
                      </w:tcPr>
                      <w:p w14:paraId="2EAB757D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BF3D7D4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26B3D4B4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FD9E09F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4ABDA13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38A0EF6" w14:textId="571930E7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3ABB59A" w14:textId="613F552D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MonthStart6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4005F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4005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4005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F90C91" w14:paraId="7AEAB86F" w14:textId="77777777" w:rsidTr="0067283C">
                    <w:tc>
                      <w:tcPr>
                        <w:tcW w:w="5000" w:type="pct"/>
                      </w:tcPr>
                      <w:p w14:paraId="2826FDFE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6FC876B7" w14:textId="77777777" w:rsidTr="0067283C">
                    <w:tc>
                      <w:tcPr>
                        <w:tcW w:w="5000" w:type="pct"/>
                      </w:tcPr>
                      <w:p w14:paraId="19B27F40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43FCA8F1" w14:textId="77777777" w:rsidTr="0067283C">
                    <w:tc>
                      <w:tcPr>
                        <w:tcW w:w="5000" w:type="pct"/>
                      </w:tcPr>
                      <w:p w14:paraId="787F3AB8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3DFC13E" w14:textId="77777777" w:rsidTr="0067283C">
                    <w:tc>
                      <w:tcPr>
                        <w:tcW w:w="5000" w:type="pct"/>
                      </w:tcPr>
                      <w:p w14:paraId="1D62D706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866EA8F" w14:textId="77777777" w:rsidTr="0067283C">
                    <w:tc>
                      <w:tcPr>
                        <w:tcW w:w="5000" w:type="pct"/>
                      </w:tcPr>
                      <w:p w14:paraId="6A054CF9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AC08DA1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F4164B0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D9BF557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8061D39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26CC3C4" w14:textId="0EF8A3AC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7B1706D" w14:textId="6AE0E94C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MonthStart6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4005F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4005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4005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4005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4005F"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F90C91" w14:paraId="3DB88945" w14:textId="77777777" w:rsidTr="0067283C">
                    <w:tc>
                      <w:tcPr>
                        <w:tcW w:w="5000" w:type="pct"/>
                      </w:tcPr>
                      <w:p w14:paraId="0350617C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4D04169F" w14:textId="77777777" w:rsidTr="0067283C">
                    <w:tc>
                      <w:tcPr>
                        <w:tcW w:w="5000" w:type="pct"/>
                      </w:tcPr>
                      <w:p w14:paraId="6B76F0E3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4F5307B8" w14:textId="77777777" w:rsidTr="0067283C">
                    <w:tc>
                      <w:tcPr>
                        <w:tcW w:w="5000" w:type="pct"/>
                      </w:tcPr>
                      <w:p w14:paraId="30E4A9CE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20EF03F" w14:textId="77777777" w:rsidTr="0067283C">
                    <w:tc>
                      <w:tcPr>
                        <w:tcW w:w="5000" w:type="pct"/>
                      </w:tcPr>
                      <w:p w14:paraId="5D32D47F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E855B2F" w14:textId="77777777" w:rsidTr="0067283C">
                    <w:tc>
                      <w:tcPr>
                        <w:tcW w:w="5000" w:type="pct"/>
                      </w:tcPr>
                      <w:p w14:paraId="122347C7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8CB5FA7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D080C45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FA3A111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D214010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19F0C39" w14:textId="731FD814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1BA6D2D" w14:textId="02C07B0B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MonthStart6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4005F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4005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4005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4005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4005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F90C91" w14:paraId="1D3B2C92" w14:textId="77777777" w:rsidTr="0067283C">
                    <w:tc>
                      <w:tcPr>
                        <w:tcW w:w="5000" w:type="pct"/>
                      </w:tcPr>
                      <w:p w14:paraId="497B60BE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12A4E695" w14:textId="77777777" w:rsidTr="0067283C">
                    <w:tc>
                      <w:tcPr>
                        <w:tcW w:w="5000" w:type="pct"/>
                      </w:tcPr>
                      <w:p w14:paraId="0229A4D3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24792C22" w14:textId="77777777" w:rsidTr="0067283C">
                    <w:tc>
                      <w:tcPr>
                        <w:tcW w:w="5000" w:type="pct"/>
                      </w:tcPr>
                      <w:p w14:paraId="5B2E90E3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B55A7B5" w14:textId="77777777" w:rsidTr="0067283C">
                    <w:tc>
                      <w:tcPr>
                        <w:tcW w:w="5000" w:type="pct"/>
                      </w:tcPr>
                      <w:p w14:paraId="47FB360F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D730EB8" w14:textId="77777777" w:rsidTr="0067283C">
                    <w:tc>
                      <w:tcPr>
                        <w:tcW w:w="5000" w:type="pct"/>
                      </w:tcPr>
                      <w:p w14:paraId="700F7E74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9A19B3A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20875F1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0003EA0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7CD09DD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DA4AE44" w14:textId="436701BC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B8570CF" w14:textId="4BCFB5D4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MonthStart6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4005F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4005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4005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4005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4005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0"/>
                  </w:tblGrid>
                  <w:tr w:rsidR="00F90C91" w14:paraId="2B5CFD3F" w14:textId="77777777" w:rsidTr="0067283C">
                    <w:tc>
                      <w:tcPr>
                        <w:tcW w:w="5000" w:type="pct"/>
                      </w:tcPr>
                      <w:p w14:paraId="04617F4A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32FB86EE" w14:textId="77777777" w:rsidTr="0067283C">
                    <w:tc>
                      <w:tcPr>
                        <w:tcW w:w="5000" w:type="pct"/>
                      </w:tcPr>
                      <w:p w14:paraId="296C18AE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61647508" w14:textId="77777777" w:rsidTr="0067283C">
                    <w:tc>
                      <w:tcPr>
                        <w:tcW w:w="5000" w:type="pct"/>
                      </w:tcPr>
                      <w:p w14:paraId="76742961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1AEE935" w14:textId="77777777" w:rsidTr="0067283C">
                    <w:tc>
                      <w:tcPr>
                        <w:tcW w:w="5000" w:type="pct"/>
                      </w:tcPr>
                      <w:p w14:paraId="4945B148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CC20375" w14:textId="77777777" w:rsidTr="0067283C">
                    <w:tc>
                      <w:tcPr>
                        <w:tcW w:w="5000" w:type="pct"/>
                      </w:tcPr>
                      <w:p w14:paraId="7E3545C1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9290960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A0B9392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5110149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65990B3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1BE2C17" w14:textId="446F43B6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3F87C53D" w14:textId="77777777" w:rsidTr="00C41DAA">
              <w:trPr>
                <w:trHeight w:val="2268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34B764CE" w14:textId="02CF6EC5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4005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3"/>
                  </w:tblGrid>
                  <w:tr w:rsidR="00F90C91" w14:paraId="1710A78B" w14:textId="77777777" w:rsidTr="0067283C">
                    <w:tc>
                      <w:tcPr>
                        <w:tcW w:w="5000" w:type="pct"/>
                      </w:tcPr>
                      <w:p w14:paraId="76BEF6D8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7409E69F" w14:textId="77777777" w:rsidTr="0067283C">
                    <w:tc>
                      <w:tcPr>
                        <w:tcW w:w="5000" w:type="pct"/>
                      </w:tcPr>
                      <w:p w14:paraId="74F848B3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72869D56" w14:textId="77777777" w:rsidTr="0067283C">
                    <w:tc>
                      <w:tcPr>
                        <w:tcW w:w="5000" w:type="pct"/>
                      </w:tcPr>
                      <w:p w14:paraId="3AE15BAC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9081E9A" w14:textId="77777777" w:rsidTr="0067283C">
                    <w:tc>
                      <w:tcPr>
                        <w:tcW w:w="5000" w:type="pct"/>
                      </w:tcPr>
                      <w:p w14:paraId="7AA2F7C4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3B21A48" w14:textId="77777777" w:rsidTr="0067283C">
                    <w:tc>
                      <w:tcPr>
                        <w:tcW w:w="5000" w:type="pct"/>
                      </w:tcPr>
                      <w:p w14:paraId="278AD24A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A0D2278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2A6F4E1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00A67F5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4F0416A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F79ECDC" w14:textId="286B3AB1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576BCB7" w14:textId="29618580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4005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F90C91" w14:paraId="19AB0F4D" w14:textId="77777777" w:rsidTr="0067283C">
                    <w:tc>
                      <w:tcPr>
                        <w:tcW w:w="5000" w:type="pct"/>
                      </w:tcPr>
                      <w:p w14:paraId="3CEE366F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30F11FB5" w14:textId="77777777" w:rsidTr="0067283C">
                    <w:tc>
                      <w:tcPr>
                        <w:tcW w:w="5000" w:type="pct"/>
                      </w:tcPr>
                      <w:p w14:paraId="5276C1AE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75B1947B" w14:textId="77777777" w:rsidTr="0067283C">
                    <w:tc>
                      <w:tcPr>
                        <w:tcW w:w="5000" w:type="pct"/>
                      </w:tcPr>
                      <w:p w14:paraId="2D5A2105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E45F5DE" w14:textId="77777777" w:rsidTr="0067283C">
                    <w:tc>
                      <w:tcPr>
                        <w:tcW w:w="5000" w:type="pct"/>
                      </w:tcPr>
                      <w:p w14:paraId="4732ADE5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BC371E4" w14:textId="77777777" w:rsidTr="0067283C">
                    <w:tc>
                      <w:tcPr>
                        <w:tcW w:w="5000" w:type="pct"/>
                      </w:tcPr>
                      <w:p w14:paraId="5CF63105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1A43A61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3F5394E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466E735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4607B4D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380A60A" w14:textId="5C376DA8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48C125D2" w14:textId="6A9E9F17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4005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F90C91" w14:paraId="0D2E36E0" w14:textId="77777777" w:rsidTr="0067283C">
                    <w:tc>
                      <w:tcPr>
                        <w:tcW w:w="5000" w:type="pct"/>
                      </w:tcPr>
                      <w:p w14:paraId="0BDBE007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1B4E8A74" w14:textId="77777777" w:rsidTr="0067283C">
                    <w:tc>
                      <w:tcPr>
                        <w:tcW w:w="5000" w:type="pct"/>
                      </w:tcPr>
                      <w:p w14:paraId="40FBEA0B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529F0D53" w14:textId="77777777" w:rsidTr="0067283C">
                    <w:tc>
                      <w:tcPr>
                        <w:tcW w:w="5000" w:type="pct"/>
                      </w:tcPr>
                      <w:p w14:paraId="2F22518B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16599A0" w14:textId="77777777" w:rsidTr="0067283C">
                    <w:tc>
                      <w:tcPr>
                        <w:tcW w:w="5000" w:type="pct"/>
                      </w:tcPr>
                      <w:p w14:paraId="34D4C3BB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15C54DF" w14:textId="77777777" w:rsidTr="0067283C">
                    <w:tc>
                      <w:tcPr>
                        <w:tcW w:w="5000" w:type="pct"/>
                      </w:tcPr>
                      <w:p w14:paraId="11C36DEA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A40EDCE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E309E98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998C580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7EFE7B4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96E99AF" w14:textId="7AC09280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0E69799" w14:textId="533D88E6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4005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F90C91" w14:paraId="67C75E5C" w14:textId="77777777" w:rsidTr="0067283C">
                    <w:tc>
                      <w:tcPr>
                        <w:tcW w:w="5000" w:type="pct"/>
                      </w:tcPr>
                      <w:p w14:paraId="31AA27D8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3A7C8C1E" w14:textId="77777777" w:rsidTr="0067283C">
                    <w:tc>
                      <w:tcPr>
                        <w:tcW w:w="5000" w:type="pct"/>
                      </w:tcPr>
                      <w:p w14:paraId="667BE7E8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56F9A4D7" w14:textId="77777777" w:rsidTr="0067283C">
                    <w:tc>
                      <w:tcPr>
                        <w:tcW w:w="5000" w:type="pct"/>
                      </w:tcPr>
                      <w:p w14:paraId="571836C2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A62F4A9" w14:textId="77777777" w:rsidTr="0067283C">
                    <w:tc>
                      <w:tcPr>
                        <w:tcW w:w="5000" w:type="pct"/>
                      </w:tcPr>
                      <w:p w14:paraId="29526E6C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38A972D" w14:textId="77777777" w:rsidTr="0067283C">
                    <w:tc>
                      <w:tcPr>
                        <w:tcW w:w="5000" w:type="pct"/>
                      </w:tcPr>
                      <w:p w14:paraId="2150CB0E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BB78DFD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6D670F0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FF99575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BCF04D7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30AB66D" w14:textId="44DD8290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D200141" w14:textId="4140F26B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4005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F90C91" w14:paraId="59661EF6" w14:textId="77777777" w:rsidTr="0067283C">
                    <w:tc>
                      <w:tcPr>
                        <w:tcW w:w="5000" w:type="pct"/>
                      </w:tcPr>
                      <w:p w14:paraId="1FAD60C5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556B02DF" w14:textId="77777777" w:rsidTr="0067283C">
                    <w:tc>
                      <w:tcPr>
                        <w:tcW w:w="5000" w:type="pct"/>
                      </w:tcPr>
                      <w:p w14:paraId="3DBEA274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6B44A3D4" w14:textId="77777777" w:rsidTr="0067283C">
                    <w:tc>
                      <w:tcPr>
                        <w:tcW w:w="5000" w:type="pct"/>
                      </w:tcPr>
                      <w:p w14:paraId="055A10D6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33D2CA6" w14:textId="77777777" w:rsidTr="0067283C">
                    <w:tc>
                      <w:tcPr>
                        <w:tcW w:w="5000" w:type="pct"/>
                      </w:tcPr>
                      <w:p w14:paraId="1FDCC34D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C871CEE" w14:textId="77777777" w:rsidTr="0067283C">
                    <w:tc>
                      <w:tcPr>
                        <w:tcW w:w="5000" w:type="pct"/>
                      </w:tcPr>
                      <w:p w14:paraId="0CE6C7AE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3826BAA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66D8B36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2F5C0BD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D691273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D0543FF" w14:textId="14E76BD2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31FB599A" w14:textId="7805D460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4005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F90C91" w14:paraId="2363DD1B" w14:textId="77777777" w:rsidTr="0067283C">
                    <w:tc>
                      <w:tcPr>
                        <w:tcW w:w="5000" w:type="pct"/>
                      </w:tcPr>
                      <w:p w14:paraId="1D42B699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56B080CE" w14:textId="77777777" w:rsidTr="0067283C">
                    <w:tc>
                      <w:tcPr>
                        <w:tcW w:w="5000" w:type="pct"/>
                      </w:tcPr>
                      <w:p w14:paraId="49262043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59F3ADE9" w14:textId="77777777" w:rsidTr="0067283C">
                    <w:tc>
                      <w:tcPr>
                        <w:tcW w:w="5000" w:type="pct"/>
                      </w:tcPr>
                      <w:p w14:paraId="4C4A5034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28809CA" w14:textId="77777777" w:rsidTr="0067283C">
                    <w:tc>
                      <w:tcPr>
                        <w:tcW w:w="5000" w:type="pct"/>
                      </w:tcPr>
                      <w:p w14:paraId="12A94350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E69C2F2" w14:textId="77777777" w:rsidTr="0067283C">
                    <w:tc>
                      <w:tcPr>
                        <w:tcW w:w="5000" w:type="pct"/>
                      </w:tcPr>
                      <w:p w14:paraId="37EC46ED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CF6B1CD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A68AE62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327017F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F0FFB42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E0E63A8" w14:textId="48EFC8E8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516D3AA" w14:textId="3B2837E0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4005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0"/>
                  </w:tblGrid>
                  <w:tr w:rsidR="00F90C91" w14:paraId="0B2258F4" w14:textId="77777777" w:rsidTr="0067283C">
                    <w:tc>
                      <w:tcPr>
                        <w:tcW w:w="5000" w:type="pct"/>
                      </w:tcPr>
                      <w:p w14:paraId="2E18DEA6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0F00A56D" w14:textId="77777777" w:rsidTr="0067283C">
                    <w:tc>
                      <w:tcPr>
                        <w:tcW w:w="5000" w:type="pct"/>
                      </w:tcPr>
                      <w:p w14:paraId="3FBB4987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1EE2EC7C" w14:textId="77777777" w:rsidTr="0067283C">
                    <w:tc>
                      <w:tcPr>
                        <w:tcW w:w="5000" w:type="pct"/>
                      </w:tcPr>
                      <w:p w14:paraId="26D6F0DC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FB83E5F" w14:textId="77777777" w:rsidTr="0067283C">
                    <w:tc>
                      <w:tcPr>
                        <w:tcW w:w="5000" w:type="pct"/>
                      </w:tcPr>
                      <w:p w14:paraId="67C30589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A646631" w14:textId="77777777" w:rsidTr="0067283C">
                    <w:tc>
                      <w:tcPr>
                        <w:tcW w:w="5000" w:type="pct"/>
                      </w:tcPr>
                      <w:p w14:paraId="1A3DA80B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43678FE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8B1487C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4B491BB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8CC67BE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911EB96" w14:textId="2A713BFB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5A1EE827" w14:textId="77777777" w:rsidTr="00C41DAA">
              <w:trPr>
                <w:trHeight w:val="2268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8CB26CB" w14:textId="09784F60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4005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3"/>
                  </w:tblGrid>
                  <w:tr w:rsidR="00F90C91" w14:paraId="390CA2D3" w14:textId="77777777" w:rsidTr="0067283C">
                    <w:tc>
                      <w:tcPr>
                        <w:tcW w:w="5000" w:type="pct"/>
                      </w:tcPr>
                      <w:p w14:paraId="77BD6D07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125CE946" w14:textId="77777777" w:rsidTr="0067283C">
                    <w:tc>
                      <w:tcPr>
                        <w:tcW w:w="5000" w:type="pct"/>
                      </w:tcPr>
                      <w:p w14:paraId="34CF5E2E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3F0727B1" w14:textId="77777777" w:rsidTr="0067283C">
                    <w:tc>
                      <w:tcPr>
                        <w:tcW w:w="5000" w:type="pct"/>
                      </w:tcPr>
                      <w:p w14:paraId="116DDEC0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257B6C8" w14:textId="77777777" w:rsidTr="0067283C">
                    <w:tc>
                      <w:tcPr>
                        <w:tcW w:w="5000" w:type="pct"/>
                      </w:tcPr>
                      <w:p w14:paraId="049C117E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CD007EE" w14:textId="77777777" w:rsidTr="0067283C">
                    <w:tc>
                      <w:tcPr>
                        <w:tcW w:w="5000" w:type="pct"/>
                      </w:tcPr>
                      <w:p w14:paraId="2A0C16B6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9475762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3CCF7B3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6B3003D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0F01DC6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6A696CA" w14:textId="3E478521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0B16AF2" w14:textId="2A4C46E6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4005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F90C91" w14:paraId="0B338EA6" w14:textId="77777777" w:rsidTr="0067283C">
                    <w:tc>
                      <w:tcPr>
                        <w:tcW w:w="5000" w:type="pct"/>
                      </w:tcPr>
                      <w:p w14:paraId="2FD4A10F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5A71FE20" w14:textId="77777777" w:rsidTr="0067283C">
                    <w:tc>
                      <w:tcPr>
                        <w:tcW w:w="5000" w:type="pct"/>
                      </w:tcPr>
                      <w:p w14:paraId="53F433BF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4113F779" w14:textId="77777777" w:rsidTr="0067283C">
                    <w:tc>
                      <w:tcPr>
                        <w:tcW w:w="5000" w:type="pct"/>
                      </w:tcPr>
                      <w:p w14:paraId="622F065D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1EEEB85" w14:textId="77777777" w:rsidTr="0067283C">
                    <w:tc>
                      <w:tcPr>
                        <w:tcW w:w="5000" w:type="pct"/>
                      </w:tcPr>
                      <w:p w14:paraId="41609989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034218A" w14:textId="77777777" w:rsidTr="0067283C">
                    <w:tc>
                      <w:tcPr>
                        <w:tcW w:w="5000" w:type="pct"/>
                      </w:tcPr>
                      <w:p w14:paraId="35CE237C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627E571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2AF78EA4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B94C6C4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39A2545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FF3B739" w14:textId="43C0A61C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C7E562E" w14:textId="3C572BBE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4005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F90C91" w14:paraId="474D7152" w14:textId="77777777" w:rsidTr="0067283C">
                    <w:tc>
                      <w:tcPr>
                        <w:tcW w:w="5000" w:type="pct"/>
                      </w:tcPr>
                      <w:p w14:paraId="302645B8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24A52E52" w14:textId="77777777" w:rsidTr="0067283C">
                    <w:tc>
                      <w:tcPr>
                        <w:tcW w:w="5000" w:type="pct"/>
                      </w:tcPr>
                      <w:p w14:paraId="01012997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33DE8F30" w14:textId="77777777" w:rsidTr="0067283C">
                    <w:tc>
                      <w:tcPr>
                        <w:tcW w:w="5000" w:type="pct"/>
                      </w:tcPr>
                      <w:p w14:paraId="6FEEB68F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18178BE" w14:textId="77777777" w:rsidTr="0067283C">
                    <w:tc>
                      <w:tcPr>
                        <w:tcW w:w="5000" w:type="pct"/>
                      </w:tcPr>
                      <w:p w14:paraId="75BD12A7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9569E1D" w14:textId="77777777" w:rsidTr="0067283C">
                    <w:tc>
                      <w:tcPr>
                        <w:tcW w:w="5000" w:type="pct"/>
                      </w:tcPr>
                      <w:p w14:paraId="0F01F668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B092308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AFCB06D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DFAA681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891D73A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3C8D880" w14:textId="159A5367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14282518" w14:textId="68A3FE73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4005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F90C91" w14:paraId="0BDF5586" w14:textId="77777777" w:rsidTr="0067283C">
                    <w:tc>
                      <w:tcPr>
                        <w:tcW w:w="5000" w:type="pct"/>
                      </w:tcPr>
                      <w:p w14:paraId="23479301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72505A81" w14:textId="77777777" w:rsidTr="0067283C">
                    <w:tc>
                      <w:tcPr>
                        <w:tcW w:w="5000" w:type="pct"/>
                      </w:tcPr>
                      <w:p w14:paraId="11E0A616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7876F111" w14:textId="77777777" w:rsidTr="0067283C">
                    <w:tc>
                      <w:tcPr>
                        <w:tcW w:w="5000" w:type="pct"/>
                      </w:tcPr>
                      <w:p w14:paraId="0FACEFC4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DEA0FA7" w14:textId="77777777" w:rsidTr="0067283C">
                    <w:tc>
                      <w:tcPr>
                        <w:tcW w:w="5000" w:type="pct"/>
                      </w:tcPr>
                      <w:p w14:paraId="6323C283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40F3BF9" w14:textId="77777777" w:rsidTr="0067283C">
                    <w:tc>
                      <w:tcPr>
                        <w:tcW w:w="5000" w:type="pct"/>
                      </w:tcPr>
                      <w:p w14:paraId="4767615E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2BB62A7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77C9DB8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F9A160C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9C46D19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B269BB0" w14:textId="13D2AC49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9831BFE" w14:textId="2E245846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4005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F90C91" w14:paraId="7FAF068F" w14:textId="77777777" w:rsidTr="0067283C">
                    <w:tc>
                      <w:tcPr>
                        <w:tcW w:w="5000" w:type="pct"/>
                      </w:tcPr>
                      <w:p w14:paraId="6F613805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01B47918" w14:textId="77777777" w:rsidTr="0067283C">
                    <w:tc>
                      <w:tcPr>
                        <w:tcW w:w="5000" w:type="pct"/>
                      </w:tcPr>
                      <w:p w14:paraId="789B87C5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388ED2F9" w14:textId="77777777" w:rsidTr="0067283C">
                    <w:tc>
                      <w:tcPr>
                        <w:tcW w:w="5000" w:type="pct"/>
                      </w:tcPr>
                      <w:p w14:paraId="0396502F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5A0E2E2" w14:textId="77777777" w:rsidTr="0067283C">
                    <w:tc>
                      <w:tcPr>
                        <w:tcW w:w="5000" w:type="pct"/>
                      </w:tcPr>
                      <w:p w14:paraId="65D5C985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D281D93" w14:textId="77777777" w:rsidTr="0067283C">
                    <w:tc>
                      <w:tcPr>
                        <w:tcW w:w="5000" w:type="pct"/>
                      </w:tcPr>
                      <w:p w14:paraId="182CE3B4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65ADD5D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703582F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2813DF3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6EB0DE7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32F8C12" w14:textId="054CAC85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3969DBF4" w14:textId="1CFD89C8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4005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5712C8" w14:paraId="216820BE" w14:textId="77777777" w:rsidTr="0067283C">
                    <w:tc>
                      <w:tcPr>
                        <w:tcW w:w="5000" w:type="pct"/>
                      </w:tcPr>
                      <w:p w14:paraId="2E30CE53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13765437" w14:textId="77777777" w:rsidTr="0067283C">
                    <w:tc>
                      <w:tcPr>
                        <w:tcW w:w="5000" w:type="pct"/>
                      </w:tcPr>
                      <w:p w14:paraId="32BCE3A7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5C3E08C1" w14:textId="77777777" w:rsidTr="0067283C">
                    <w:tc>
                      <w:tcPr>
                        <w:tcW w:w="5000" w:type="pct"/>
                      </w:tcPr>
                      <w:p w14:paraId="3D896D97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E3F5306" w14:textId="77777777" w:rsidTr="0067283C">
                    <w:tc>
                      <w:tcPr>
                        <w:tcW w:w="5000" w:type="pct"/>
                      </w:tcPr>
                      <w:p w14:paraId="2D27E314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B8D82E2" w14:textId="77777777" w:rsidTr="0067283C">
                    <w:tc>
                      <w:tcPr>
                        <w:tcW w:w="5000" w:type="pct"/>
                      </w:tcPr>
                      <w:p w14:paraId="0E610871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4E6CB06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EE2FBE8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9E8E846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507738E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21D8647" w14:textId="03323D64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F11AFAC" w14:textId="78A327C3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4005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0"/>
                  </w:tblGrid>
                  <w:tr w:rsidR="005712C8" w14:paraId="54F6F079" w14:textId="77777777" w:rsidTr="0067283C">
                    <w:tc>
                      <w:tcPr>
                        <w:tcW w:w="5000" w:type="pct"/>
                      </w:tcPr>
                      <w:p w14:paraId="5EC20998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23F4C075" w14:textId="77777777" w:rsidTr="0067283C">
                    <w:tc>
                      <w:tcPr>
                        <w:tcW w:w="5000" w:type="pct"/>
                      </w:tcPr>
                      <w:p w14:paraId="20742D26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1F2B1A3D" w14:textId="77777777" w:rsidTr="0067283C">
                    <w:tc>
                      <w:tcPr>
                        <w:tcW w:w="5000" w:type="pct"/>
                      </w:tcPr>
                      <w:p w14:paraId="7F87FE13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BDC3C1A" w14:textId="77777777" w:rsidTr="0067283C">
                    <w:tc>
                      <w:tcPr>
                        <w:tcW w:w="5000" w:type="pct"/>
                      </w:tcPr>
                      <w:p w14:paraId="648D4D52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36E9E5D" w14:textId="77777777" w:rsidTr="0067283C">
                    <w:tc>
                      <w:tcPr>
                        <w:tcW w:w="5000" w:type="pct"/>
                      </w:tcPr>
                      <w:p w14:paraId="6AFA67D7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B10ABFD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5BE27FB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891350B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9A2E0A6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1B50F76" w14:textId="0723AF88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22512253" w14:textId="77777777" w:rsidTr="00C41DAA">
              <w:trPr>
                <w:trHeight w:val="2268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F68E3AC" w14:textId="7ECBF943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4005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3"/>
                  </w:tblGrid>
                  <w:tr w:rsidR="005712C8" w14:paraId="0FBF65BB" w14:textId="77777777" w:rsidTr="0067283C">
                    <w:tc>
                      <w:tcPr>
                        <w:tcW w:w="5000" w:type="pct"/>
                      </w:tcPr>
                      <w:p w14:paraId="60F0C4EB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0DC446D3" w14:textId="77777777" w:rsidTr="0067283C">
                    <w:tc>
                      <w:tcPr>
                        <w:tcW w:w="5000" w:type="pct"/>
                      </w:tcPr>
                      <w:p w14:paraId="3CAE822A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7EC1A7ED" w14:textId="77777777" w:rsidTr="0067283C">
                    <w:tc>
                      <w:tcPr>
                        <w:tcW w:w="5000" w:type="pct"/>
                      </w:tcPr>
                      <w:p w14:paraId="3DDDBDA8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AFD8F5F" w14:textId="77777777" w:rsidTr="0067283C">
                    <w:tc>
                      <w:tcPr>
                        <w:tcW w:w="5000" w:type="pct"/>
                      </w:tcPr>
                      <w:p w14:paraId="55F31F1D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28F1D62" w14:textId="77777777" w:rsidTr="0067283C">
                    <w:tc>
                      <w:tcPr>
                        <w:tcW w:w="5000" w:type="pct"/>
                      </w:tcPr>
                      <w:p w14:paraId="1C7228AC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9C51901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27671CB5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492CB96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95D1F9E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EBCF92E" w14:textId="55ACC0AF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0FBFA03" w14:textId="49DDEA7B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4005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5712C8" w14:paraId="2C8FAD77" w14:textId="77777777" w:rsidTr="0067283C">
                    <w:tc>
                      <w:tcPr>
                        <w:tcW w:w="5000" w:type="pct"/>
                      </w:tcPr>
                      <w:p w14:paraId="43F86D8E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220DD660" w14:textId="77777777" w:rsidTr="0067283C">
                    <w:tc>
                      <w:tcPr>
                        <w:tcW w:w="5000" w:type="pct"/>
                      </w:tcPr>
                      <w:p w14:paraId="1EFE6FA5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171BD1DA" w14:textId="77777777" w:rsidTr="0067283C">
                    <w:tc>
                      <w:tcPr>
                        <w:tcW w:w="5000" w:type="pct"/>
                      </w:tcPr>
                      <w:p w14:paraId="07E5D4A7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E5FA37C" w14:textId="77777777" w:rsidTr="0067283C">
                    <w:tc>
                      <w:tcPr>
                        <w:tcW w:w="5000" w:type="pct"/>
                      </w:tcPr>
                      <w:p w14:paraId="3DB330B0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EA7064E" w14:textId="77777777" w:rsidTr="0067283C">
                    <w:tc>
                      <w:tcPr>
                        <w:tcW w:w="5000" w:type="pct"/>
                      </w:tcPr>
                      <w:p w14:paraId="560F93D4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156502C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8A9B374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2B03FB5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74E5218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2B051D2" w14:textId="42AF7A84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1DFD7C5" w14:textId="07043325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4005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5712C8" w14:paraId="4E2A3FA6" w14:textId="77777777" w:rsidTr="0067283C">
                    <w:tc>
                      <w:tcPr>
                        <w:tcW w:w="5000" w:type="pct"/>
                      </w:tcPr>
                      <w:p w14:paraId="56EFF22B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24E2E5A8" w14:textId="77777777" w:rsidTr="0067283C">
                    <w:tc>
                      <w:tcPr>
                        <w:tcW w:w="5000" w:type="pct"/>
                      </w:tcPr>
                      <w:p w14:paraId="45D8AFF3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6B7ED837" w14:textId="77777777" w:rsidTr="0067283C">
                    <w:tc>
                      <w:tcPr>
                        <w:tcW w:w="5000" w:type="pct"/>
                      </w:tcPr>
                      <w:p w14:paraId="2F91127B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AF28CF7" w14:textId="77777777" w:rsidTr="0067283C">
                    <w:tc>
                      <w:tcPr>
                        <w:tcW w:w="5000" w:type="pct"/>
                      </w:tcPr>
                      <w:p w14:paraId="6365942E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10DA562" w14:textId="77777777" w:rsidTr="0067283C">
                    <w:tc>
                      <w:tcPr>
                        <w:tcW w:w="5000" w:type="pct"/>
                      </w:tcPr>
                      <w:p w14:paraId="5616BAEB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C4C8F1A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38E7C8A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B19AD7D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01AB189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13FC5B9" w14:textId="7E88D1A6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F2B9CFF" w14:textId="5119C178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4005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5712C8" w14:paraId="4B3F9772" w14:textId="77777777" w:rsidTr="0067283C">
                    <w:tc>
                      <w:tcPr>
                        <w:tcW w:w="5000" w:type="pct"/>
                      </w:tcPr>
                      <w:p w14:paraId="4AB635ED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14AE2A3F" w14:textId="77777777" w:rsidTr="0067283C">
                    <w:tc>
                      <w:tcPr>
                        <w:tcW w:w="5000" w:type="pct"/>
                      </w:tcPr>
                      <w:p w14:paraId="61A1BBCA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67637FBC" w14:textId="77777777" w:rsidTr="0067283C">
                    <w:tc>
                      <w:tcPr>
                        <w:tcW w:w="5000" w:type="pct"/>
                      </w:tcPr>
                      <w:p w14:paraId="78978202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3A5C143" w14:textId="77777777" w:rsidTr="0067283C">
                    <w:tc>
                      <w:tcPr>
                        <w:tcW w:w="5000" w:type="pct"/>
                      </w:tcPr>
                      <w:p w14:paraId="2732D1C2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6A13391" w14:textId="77777777" w:rsidTr="0067283C">
                    <w:tc>
                      <w:tcPr>
                        <w:tcW w:w="5000" w:type="pct"/>
                      </w:tcPr>
                      <w:p w14:paraId="68F4139C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01C4374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21443119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3ED8977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7549BE5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6911B48" w14:textId="73214A48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F027AA1" w14:textId="3BF737B7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4005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5712C8" w14:paraId="2C5B24D3" w14:textId="77777777" w:rsidTr="0067283C">
                    <w:tc>
                      <w:tcPr>
                        <w:tcW w:w="5000" w:type="pct"/>
                      </w:tcPr>
                      <w:p w14:paraId="74C45E1B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0C321B59" w14:textId="77777777" w:rsidTr="0067283C">
                    <w:tc>
                      <w:tcPr>
                        <w:tcW w:w="5000" w:type="pct"/>
                      </w:tcPr>
                      <w:p w14:paraId="3FA08599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067F9769" w14:textId="77777777" w:rsidTr="0067283C">
                    <w:tc>
                      <w:tcPr>
                        <w:tcW w:w="5000" w:type="pct"/>
                      </w:tcPr>
                      <w:p w14:paraId="794FD3DC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BBB753D" w14:textId="77777777" w:rsidTr="0067283C">
                    <w:tc>
                      <w:tcPr>
                        <w:tcW w:w="5000" w:type="pct"/>
                      </w:tcPr>
                      <w:p w14:paraId="7D276786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207F2CB" w14:textId="77777777" w:rsidTr="0067283C">
                    <w:tc>
                      <w:tcPr>
                        <w:tcW w:w="5000" w:type="pct"/>
                      </w:tcPr>
                      <w:p w14:paraId="118DA537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676E7E7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5FA17FD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E6AC5F2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AAB7314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7D0612A" w14:textId="3ABF7BF0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3CC13DB" w14:textId="15ED6BCA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4005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5712C8" w14:paraId="7EA81256" w14:textId="77777777" w:rsidTr="0067283C">
                    <w:tc>
                      <w:tcPr>
                        <w:tcW w:w="5000" w:type="pct"/>
                      </w:tcPr>
                      <w:p w14:paraId="230E8243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40F8DA44" w14:textId="77777777" w:rsidTr="0067283C">
                    <w:tc>
                      <w:tcPr>
                        <w:tcW w:w="5000" w:type="pct"/>
                      </w:tcPr>
                      <w:p w14:paraId="10D470D2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413487F4" w14:textId="77777777" w:rsidTr="0067283C">
                    <w:tc>
                      <w:tcPr>
                        <w:tcW w:w="5000" w:type="pct"/>
                      </w:tcPr>
                      <w:p w14:paraId="25DA4277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7F4C6B4" w14:textId="77777777" w:rsidTr="0067283C">
                    <w:tc>
                      <w:tcPr>
                        <w:tcW w:w="5000" w:type="pct"/>
                      </w:tcPr>
                      <w:p w14:paraId="7722AA86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8EDA5CF" w14:textId="77777777" w:rsidTr="0067283C">
                    <w:tc>
                      <w:tcPr>
                        <w:tcW w:w="5000" w:type="pct"/>
                      </w:tcPr>
                      <w:p w14:paraId="547789C8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A8343B5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FFEBC1C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BA1C5DD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8C93FCF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02C5118" w14:textId="01389C2D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3946126" w14:textId="31A84613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4005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0"/>
                  </w:tblGrid>
                  <w:tr w:rsidR="005712C8" w14:paraId="405E1F54" w14:textId="77777777" w:rsidTr="0067283C">
                    <w:tc>
                      <w:tcPr>
                        <w:tcW w:w="5000" w:type="pct"/>
                      </w:tcPr>
                      <w:p w14:paraId="01DAC256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62F24506" w14:textId="77777777" w:rsidTr="0067283C">
                    <w:tc>
                      <w:tcPr>
                        <w:tcW w:w="5000" w:type="pct"/>
                      </w:tcPr>
                      <w:p w14:paraId="75E4BB4C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03D1E62E" w14:textId="77777777" w:rsidTr="0067283C">
                    <w:tc>
                      <w:tcPr>
                        <w:tcW w:w="5000" w:type="pct"/>
                      </w:tcPr>
                      <w:p w14:paraId="034EDF1C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CC0A6AE" w14:textId="77777777" w:rsidTr="0067283C">
                    <w:tc>
                      <w:tcPr>
                        <w:tcW w:w="5000" w:type="pct"/>
                      </w:tcPr>
                      <w:p w14:paraId="7E5FD022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8A122D8" w14:textId="77777777" w:rsidTr="0067283C">
                    <w:tc>
                      <w:tcPr>
                        <w:tcW w:w="5000" w:type="pct"/>
                      </w:tcPr>
                      <w:p w14:paraId="45C744A4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712A4CF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28C27516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922A010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1496E8B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F2FA81C" w14:textId="583064B5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254D70D3" w14:textId="77777777" w:rsidTr="00C41DAA">
              <w:trPr>
                <w:trHeight w:val="2268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31D77EA1" w14:textId="7C8BC6EC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4005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4005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MonthEnd6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4005F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4005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4005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4005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3"/>
                  </w:tblGrid>
                  <w:tr w:rsidR="005712C8" w14:paraId="06763C7A" w14:textId="77777777" w:rsidTr="0067283C">
                    <w:tc>
                      <w:tcPr>
                        <w:tcW w:w="5000" w:type="pct"/>
                      </w:tcPr>
                      <w:p w14:paraId="692D35CF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3114802B" w14:textId="77777777" w:rsidTr="0067283C">
                    <w:tc>
                      <w:tcPr>
                        <w:tcW w:w="5000" w:type="pct"/>
                      </w:tcPr>
                      <w:p w14:paraId="00FAD044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78FDF4FF" w14:textId="77777777" w:rsidTr="0067283C">
                    <w:tc>
                      <w:tcPr>
                        <w:tcW w:w="5000" w:type="pct"/>
                      </w:tcPr>
                      <w:p w14:paraId="7A85C5B0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1AB1EE1" w14:textId="77777777" w:rsidTr="0067283C">
                    <w:tc>
                      <w:tcPr>
                        <w:tcW w:w="5000" w:type="pct"/>
                      </w:tcPr>
                      <w:p w14:paraId="3321C5B9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6CA2BD8" w14:textId="77777777" w:rsidTr="0067283C">
                    <w:tc>
                      <w:tcPr>
                        <w:tcW w:w="5000" w:type="pct"/>
                      </w:tcPr>
                      <w:p w14:paraId="0CCC5AF5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6B38408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500B1D7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07782C3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FDD1B93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D9E9E73" w14:textId="70637048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195B3A27" w14:textId="0D503AFD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4005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4005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MonthEnd6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4005F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4005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4005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4005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5712C8" w14:paraId="1779B275" w14:textId="77777777" w:rsidTr="0067283C">
                    <w:tc>
                      <w:tcPr>
                        <w:tcW w:w="5000" w:type="pct"/>
                      </w:tcPr>
                      <w:p w14:paraId="1D491364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05D2AC46" w14:textId="77777777" w:rsidTr="0067283C">
                    <w:tc>
                      <w:tcPr>
                        <w:tcW w:w="5000" w:type="pct"/>
                      </w:tcPr>
                      <w:p w14:paraId="32BFDECA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54DBBE09" w14:textId="77777777" w:rsidTr="0067283C">
                    <w:tc>
                      <w:tcPr>
                        <w:tcW w:w="5000" w:type="pct"/>
                      </w:tcPr>
                      <w:p w14:paraId="7E27B871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D970AD7" w14:textId="77777777" w:rsidTr="0067283C">
                    <w:tc>
                      <w:tcPr>
                        <w:tcW w:w="5000" w:type="pct"/>
                      </w:tcPr>
                      <w:p w14:paraId="5BD2B5D8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0BB6952" w14:textId="77777777" w:rsidTr="0067283C">
                    <w:tc>
                      <w:tcPr>
                        <w:tcW w:w="5000" w:type="pct"/>
                      </w:tcPr>
                      <w:p w14:paraId="6687BF1B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F497D8A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0C42197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6DD714A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161FABF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9316283" w14:textId="235BF1E2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0216FBF" w14:textId="318D3769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4005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4005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MonthEnd6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4005F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4005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4005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4005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5712C8" w14:paraId="630B5EED" w14:textId="77777777" w:rsidTr="0067283C">
                    <w:tc>
                      <w:tcPr>
                        <w:tcW w:w="5000" w:type="pct"/>
                      </w:tcPr>
                      <w:p w14:paraId="2B291B5C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793302AF" w14:textId="77777777" w:rsidTr="0067283C">
                    <w:tc>
                      <w:tcPr>
                        <w:tcW w:w="5000" w:type="pct"/>
                      </w:tcPr>
                      <w:p w14:paraId="4645A761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1B6C7F59" w14:textId="77777777" w:rsidTr="0067283C">
                    <w:tc>
                      <w:tcPr>
                        <w:tcW w:w="5000" w:type="pct"/>
                      </w:tcPr>
                      <w:p w14:paraId="34FAFA99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2FABEB4" w14:textId="77777777" w:rsidTr="0067283C">
                    <w:tc>
                      <w:tcPr>
                        <w:tcW w:w="5000" w:type="pct"/>
                      </w:tcPr>
                      <w:p w14:paraId="1DC894A2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96BF973" w14:textId="77777777" w:rsidTr="0067283C">
                    <w:tc>
                      <w:tcPr>
                        <w:tcW w:w="5000" w:type="pct"/>
                      </w:tcPr>
                      <w:p w14:paraId="5872DBED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07DD90E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E4D8F43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6B1CD41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6FCAE26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69D3965" w14:textId="08500020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B19857B" w14:textId="7567DA5B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4005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4005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MonthEnd6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4005F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4005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4005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4005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5712C8" w14:paraId="3F6F9426" w14:textId="77777777" w:rsidTr="0067283C">
                    <w:tc>
                      <w:tcPr>
                        <w:tcW w:w="5000" w:type="pct"/>
                      </w:tcPr>
                      <w:p w14:paraId="3739CCB9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49F65A8C" w14:textId="77777777" w:rsidTr="0067283C">
                    <w:tc>
                      <w:tcPr>
                        <w:tcW w:w="5000" w:type="pct"/>
                      </w:tcPr>
                      <w:p w14:paraId="36933F76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15E20607" w14:textId="77777777" w:rsidTr="0067283C">
                    <w:tc>
                      <w:tcPr>
                        <w:tcW w:w="5000" w:type="pct"/>
                      </w:tcPr>
                      <w:p w14:paraId="0AFC8E0C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EDF2F98" w14:textId="77777777" w:rsidTr="0067283C">
                    <w:tc>
                      <w:tcPr>
                        <w:tcW w:w="5000" w:type="pct"/>
                      </w:tcPr>
                      <w:p w14:paraId="0D227B41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CCE5960" w14:textId="77777777" w:rsidTr="0067283C">
                    <w:tc>
                      <w:tcPr>
                        <w:tcW w:w="5000" w:type="pct"/>
                      </w:tcPr>
                      <w:p w14:paraId="5331E942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B1B51BF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3478DE4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60B11FB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21BF822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8AFB08E" w14:textId="4E1C3491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72FBEF9" w14:textId="3CF5A8A3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4005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4005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MonthEnd6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4005F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4005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24005F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4005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24005F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4005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5712C8" w14:paraId="3422BDFF" w14:textId="77777777" w:rsidTr="0067283C">
                    <w:tc>
                      <w:tcPr>
                        <w:tcW w:w="5000" w:type="pct"/>
                      </w:tcPr>
                      <w:p w14:paraId="031768F9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28DE45DE" w14:textId="77777777" w:rsidTr="0067283C">
                    <w:tc>
                      <w:tcPr>
                        <w:tcW w:w="5000" w:type="pct"/>
                      </w:tcPr>
                      <w:p w14:paraId="33DFB98E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7BBE779E" w14:textId="77777777" w:rsidTr="0067283C">
                    <w:tc>
                      <w:tcPr>
                        <w:tcW w:w="5000" w:type="pct"/>
                      </w:tcPr>
                      <w:p w14:paraId="722B21D9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868D615" w14:textId="77777777" w:rsidTr="0067283C">
                    <w:tc>
                      <w:tcPr>
                        <w:tcW w:w="5000" w:type="pct"/>
                      </w:tcPr>
                      <w:p w14:paraId="7DBE4BA4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314C6F6" w14:textId="77777777" w:rsidTr="0067283C">
                    <w:tc>
                      <w:tcPr>
                        <w:tcW w:w="5000" w:type="pct"/>
                      </w:tcPr>
                      <w:p w14:paraId="38E98EB7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EA8307E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F21CC51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97AB13D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5592F5C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71521C3" w14:textId="51BDBE06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69BBE4E" w14:textId="3F41B9A4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4005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4005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MonthEnd6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4005F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4005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4005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24005F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4005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5712C8" w14:paraId="657B2176" w14:textId="77777777" w:rsidTr="0067283C">
                    <w:tc>
                      <w:tcPr>
                        <w:tcW w:w="5000" w:type="pct"/>
                      </w:tcPr>
                      <w:p w14:paraId="75E4CC36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3322AF49" w14:textId="77777777" w:rsidTr="0067283C">
                    <w:tc>
                      <w:tcPr>
                        <w:tcW w:w="5000" w:type="pct"/>
                      </w:tcPr>
                      <w:p w14:paraId="3FBF90CC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4DAD9E25" w14:textId="77777777" w:rsidTr="0067283C">
                    <w:tc>
                      <w:tcPr>
                        <w:tcW w:w="5000" w:type="pct"/>
                      </w:tcPr>
                      <w:p w14:paraId="54AB60CE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EF4C5FB" w14:textId="77777777" w:rsidTr="0067283C">
                    <w:tc>
                      <w:tcPr>
                        <w:tcW w:w="5000" w:type="pct"/>
                      </w:tcPr>
                      <w:p w14:paraId="1FE067A4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F04B6C8" w14:textId="77777777" w:rsidTr="0067283C">
                    <w:tc>
                      <w:tcPr>
                        <w:tcW w:w="5000" w:type="pct"/>
                      </w:tcPr>
                      <w:p w14:paraId="0F5C325C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59D1648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2E4FBCF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F3974B2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66C9914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0BCF827" w14:textId="55CBCD9C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413801E" w14:textId="3D487FCB" w:rsidR="00A6165F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4005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4005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MonthEnd6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4005F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0F7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0"/>
                  </w:tblGrid>
                  <w:tr w:rsidR="005712C8" w14:paraId="5D323DC8" w14:textId="77777777" w:rsidTr="00A6165F">
                    <w:tc>
                      <w:tcPr>
                        <w:tcW w:w="5000" w:type="pct"/>
                      </w:tcPr>
                      <w:p w14:paraId="390057BA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1AF06D56" w14:textId="77777777" w:rsidTr="00A6165F">
                    <w:tc>
                      <w:tcPr>
                        <w:tcW w:w="5000" w:type="pct"/>
                      </w:tcPr>
                      <w:p w14:paraId="6B78F8DF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3E4645DB" w14:textId="77777777" w:rsidTr="00A6165F">
                    <w:tc>
                      <w:tcPr>
                        <w:tcW w:w="5000" w:type="pct"/>
                      </w:tcPr>
                      <w:p w14:paraId="149F4C7E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36CC7C17" w14:textId="77777777" w:rsidTr="00A6165F">
                    <w:tc>
                      <w:tcPr>
                        <w:tcW w:w="5000" w:type="pct"/>
                      </w:tcPr>
                      <w:p w14:paraId="1B26B3CD" w14:textId="77777777" w:rsidR="00A6165F" w:rsidRPr="005F29E5" w:rsidRDefault="00A6165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5D13AB54" w14:textId="77777777" w:rsidTr="00A6165F">
                    <w:tc>
                      <w:tcPr>
                        <w:tcW w:w="5000" w:type="pct"/>
                      </w:tcPr>
                      <w:p w14:paraId="5DC1562C" w14:textId="77777777" w:rsidR="00A6165F" w:rsidRPr="005F29E5" w:rsidRDefault="00A6165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68048F1A" w14:textId="77777777" w:rsidTr="00A6165F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6A08B15" w14:textId="77777777" w:rsidR="00A6165F" w:rsidRPr="005F29E5" w:rsidRDefault="00A6165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275244D2" w14:textId="77777777" w:rsidTr="00A6165F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1F2B68F" w14:textId="77777777" w:rsidR="00A6165F" w:rsidRPr="005F29E5" w:rsidRDefault="00A6165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C88C07D" w14:textId="4B66067B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2740BF" w:rsidRPr="00363461" w14:paraId="577B23F0" w14:textId="77777777" w:rsidTr="00C41DAA">
              <w:trPr>
                <w:trHeight w:val="2268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55C9A95" w14:textId="7215334D" w:rsidR="002740BF" w:rsidRPr="00DD2555" w:rsidRDefault="002740BF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4005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MonthEnd6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3"/>
                  </w:tblGrid>
                  <w:tr w:rsidR="005712C8" w14:paraId="06C0599D" w14:textId="77777777" w:rsidTr="00A6165F">
                    <w:tc>
                      <w:tcPr>
                        <w:tcW w:w="5000" w:type="pct"/>
                      </w:tcPr>
                      <w:p w14:paraId="01B1380F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0FDC8386" w14:textId="77777777" w:rsidTr="00A6165F">
                    <w:tc>
                      <w:tcPr>
                        <w:tcW w:w="5000" w:type="pct"/>
                      </w:tcPr>
                      <w:p w14:paraId="1C3A9E6D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516444B1" w14:textId="77777777" w:rsidTr="00A6165F">
                    <w:tc>
                      <w:tcPr>
                        <w:tcW w:w="5000" w:type="pct"/>
                      </w:tcPr>
                      <w:p w14:paraId="19AE5E4C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0B5B8442" w14:textId="77777777" w:rsidTr="00A6165F">
                    <w:tc>
                      <w:tcPr>
                        <w:tcW w:w="5000" w:type="pct"/>
                      </w:tcPr>
                      <w:p w14:paraId="2CA32F54" w14:textId="77777777" w:rsidR="002740BF" w:rsidRPr="005F29E5" w:rsidRDefault="002740B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43DAD503" w14:textId="77777777" w:rsidTr="00A6165F">
                    <w:tc>
                      <w:tcPr>
                        <w:tcW w:w="5000" w:type="pct"/>
                      </w:tcPr>
                      <w:p w14:paraId="50ED8A2E" w14:textId="77777777" w:rsidR="002740BF" w:rsidRPr="005F29E5" w:rsidRDefault="002740B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284E416C" w14:textId="77777777" w:rsidTr="00A6165F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D2AA6D0" w14:textId="77777777" w:rsidR="002740BF" w:rsidRPr="005F29E5" w:rsidRDefault="002740B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29BCCDFD" w14:textId="77777777" w:rsidTr="00A6165F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D308720" w14:textId="77777777" w:rsidR="002740BF" w:rsidRPr="005F29E5" w:rsidRDefault="002740B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6EE1A68" w14:textId="1A2700F6" w:rsidR="002740BF" w:rsidRPr="00DD2555" w:rsidRDefault="002740BF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5712C8" w14:paraId="2CBDF9AD" w14:textId="77777777" w:rsidTr="00C41DAA">
                    <w:tc>
                      <w:tcPr>
                        <w:tcW w:w="5000" w:type="pct"/>
                      </w:tcPr>
                      <w:p w14:paraId="78F6BD02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61E0E925" w14:textId="77777777" w:rsidTr="00C41DAA">
                    <w:tc>
                      <w:tcPr>
                        <w:tcW w:w="5000" w:type="pct"/>
                      </w:tcPr>
                      <w:p w14:paraId="0F2036BF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68D338A7" w14:textId="77777777" w:rsidTr="00C41DAA">
                    <w:tc>
                      <w:tcPr>
                        <w:tcW w:w="5000" w:type="pct"/>
                      </w:tcPr>
                      <w:p w14:paraId="0C5D0D48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38782AAA" w14:textId="77777777" w:rsidTr="00C41DAA">
                    <w:tc>
                      <w:tcPr>
                        <w:tcW w:w="5000" w:type="pct"/>
                      </w:tcPr>
                      <w:p w14:paraId="7FA6AE43" w14:textId="77777777" w:rsidR="002740BF" w:rsidRPr="005F29E5" w:rsidRDefault="002740B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0A4CF0D0" w14:textId="77777777" w:rsidTr="00C41DAA">
                    <w:tc>
                      <w:tcPr>
                        <w:tcW w:w="5000" w:type="pct"/>
                      </w:tcPr>
                      <w:p w14:paraId="75098C01" w14:textId="77777777" w:rsidR="002740BF" w:rsidRPr="005F29E5" w:rsidRDefault="002740B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6F355560" w14:textId="77777777" w:rsidTr="00C41DAA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4BF0526" w14:textId="77777777" w:rsidR="002740BF" w:rsidRPr="005F29E5" w:rsidRDefault="002740B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1B8CFC1C" w14:textId="77777777" w:rsidTr="00C41DAA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C192428" w14:textId="77777777" w:rsidR="002740BF" w:rsidRPr="005F29E5" w:rsidRDefault="002740B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777D3C3" w14:textId="7B6C2A7B" w:rsidR="002740BF" w:rsidRPr="00DD2555" w:rsidRDefault="002740BF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5712C8" w14:paraId="5D8E523D" w14:textId="77777777" w:rsidTr="00C41DAA">
                    <w:tc>
                      <w:tcPr>
                        <w:tcW w:w="5000" w:type="pct"/>
                      </w:tcPr>
                      <w:p w14:paraId="214B371F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6BE98F74" w14:textId="77777777" w:rsidTr="00C41DAA">
                    <w:tc>
                      <w:tcPr>
                        <w:tcW w:w="5000" w:type="pct"/>
                      </w:tcPr>
                      <w:p w14:paraId="37F5CDEB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4EC6E39E" w14:textId="77777777" w:rsidTr="00C41DAA">
                    <w:tc>
                      <w:tcPr>
                        <w:tcW w:w="5000" w:type="pct"/>
                      </w:tcPr>
                      <w:p w14:paraId="7A31423C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2DA30360" w14:textId="77777777" w:rsidTr="00C41DAA">
                    <w:tc>
                      <w:tcPr>
                        <w:tcW w:w="5000" w:type="pct"/>
                      </w:tcPr>
                      <w:p w14:paraId="0AB06F1B" w14:textId="77777777" w:rsidR="002740BF" w:rsidRPr="005F29E5" w:rsidRDefault="002740B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68187CF2" w14:textId="77777777" w:rsidTr="00C41DAA">
                    <w:tc>
                      <w:tcPr>
                        <w:tcW w:w="5000" w:type="pct"/>
                      </w:tcPr>
                      <w:p w14:paraId="61C545ED" w14:textId="77777777" w:rsidR="002740BF" w:rsidRPr="005F29E5" w:rsidRDefault="002740B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1D6A30DE" w14:textId="77777777" w:rsidTr="00C41DAA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E7E46AE" w14:textId="77777777" w:rsidR="002740BF" w:rsidRPr="005F29E5" w:rsidRDefault="002740B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1E66C2A4" w14:textId="77777777" w:rsidTr="00C41DAA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DE17C35" w14:textId="77777777" w:rsidR="002740BF" w:rsidRPr="005F29E5" w:rsidRDefault="002740B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B039A5B" w14:textId="77777777" w:rsidR="002740BF" w:rsidRPr="00DD2555" w:rsidRDefault="002740BF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5712C8" w14:paraId="27014657" w14:textId="77777777" w:rsidTr="00C41DAA">
                    <w:tc>
                      <w:tcPr>
                        <w:tcW w:w="5000" w:type="pct"/>
                      </w:tcPr>
                      <w:p w14:paraId="7257A27B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13AC2DB2" w14:textId="77777777" w:rsidTr="00C41DAA">
                    <w:tc>
                      <w:tcPr>
                        <w:tcW w:w="5000" w:type="pct"/>
                      </w:tcPr>
                      <w:p w14:paraId="76F4429B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7483DAAD" w14:textId="77777777" w:rsidTr="00C41DAA">
                    <w:tc>
                      <w:tcPr>
                        <w:tcW w:w="5000" w:type="pct"/>
                      </w:tcPr>
                      <w:p w14:paraId="4F61C308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7B313A90" w14:textId="77777777" w:rsidTr="00C41DAA">
                    <w:tc>
                      <w:tcPr>
                        <w:tcW w:w="5000" w:type="pct"/>
                      </w:tcPr>
                      <w:p w14:paraId="6745C8B2" w14:textId="77777777" w:rsidR="002740BF" w:rsidRPr="005F29E5" w:rsidRDefault="002740B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704EE5A1" w14:textId="77777777" w:rsidTr="00C41DAA">
                    <w:tc>
                      <w:tcPr>
                        <w:tcW w:w="5000" w:type="pct"/>
                      </w:tcPr>
                      <w:p w14:paraId="2AA0A7B7" w14:textId="77777777" w:rsidR="002740BF" w:rsidRPr="005F29E5" w:rsidRDefault="002740B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3F3F0977" w14:textId="77777777" w:rsidTr="00C41DAA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DCC3CA3" w14:textId="77777777" w:rsidR="002740BF" w:rsidRPr="005F29E5" w:rsidRDefault="002740B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69A8E6DC" w14:textId="77777777" w:rsidTr="00C41DAA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05AE24F" w14:textId="77777777" w:rsidR="002740BF" w:rsidRPr="005F29E5" w:rsidRDefault="002740B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4458FF2" w14:textId="77777777" w:rsidR="002740BF" w:rsidRPr="00DD2555" w:rsidRDefault="002740BF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5712C8" w14:paraId="420BDDAB" w14:textId="77777777" w:rsidTr="00C41DAA">
                    <w:tc>
                      <w:tcPr>
                        <w:tcW w:w="5000" w:type="pct"/>
                      </w:tcPr>
                      <w:p w14:paraId="37BF5425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2E368D91" w14:textId="77777777" w:rsidTr="00C41DAA">
                    <w:tc>
                      <w:tcPr>
                        <w:tcW w:w="5000" w:type="pct"/>
                      </w:tcPr>
                      <w:p w14:paraId="5C43C056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5923434F" w14:textId="77777777" w:rsidTr="00C41DAA">
                    <w:tc>
                      <w:tcPr>
                        <w:tcW w:w="5000" w:type="pct"/>
                      </w:tcPr>
                      <w:p w14:paraId="7DE1C3D8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0BD4AFC5" w14:textId="77777777" w:rsidTr="00C41DAA">
                    <w:tc>
                      <w:tcPr>
                        <w:tcW w:w="5000" w:type="pct"/>
                      </w:tcPr>
                      <w:p w14:paraId="0FAD70FF" w14:textId="77777777" w:rsidR="002740BF" w:rsidRPr="005F29E5" w:rsidRDefault="002740B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1FA9810C" w14:textId="77777777" w:rsidTr="00C41DAA">
                    <w:tc>
                      <w:tcPr>
                        <w:tcW w:w="5000" w:type="pct"/>
                      </w:tcPr>
                      <w:p w14:paraId="7967D6D4" w14:textId="77777777" w:rsidR="002740BF" w:rsidRPr="005F29E5" w:rsidRDefault="002740B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58A0ACC1" w14:textId="77777777" w:rsidTr="00C41DAA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4C870EA" w14:textId="77777777" w:rsidR="002740BF" w:rsidRPr="005F29E5" w:rsidRDefault="002740B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36E4321F" w14:textId="77777777" w:rsidTr="00C41DAA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7104999" w14:textId="77777777" w:rsidR="002740BF" w:rsidRPr="005F29E5" w:rsidRDefault="002740B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BAFE631" w14:textId="77777777" w:rsidR="002740BF" w:rsidRPr="00DD2555" w:rsidRDefault="002740BF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5712C8" w14:paraId="291716C1" w14:textId="77777777" w:rsidTr="00C41DAA">
                    <w:tc>
                      <w:tcPr>
                        <w:tcW w:w="5000" w:type="pct"/>
                      </w:tcPr>
                      <w:p w14:paraId="1E7FD4E5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649B5D94" w14:textId="77777777" w:rsidTr="00C41DAA">
                    <w:tc>
                      <w:tcPr>
                        <w:tcW w:w="5000" w:type="pct"/>
                      </w:tcPr>
                      <w:p w14:paraId="75D0C17A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41A0388C" w14:textId="77777777" w:rsidTr="00C41DAA">
                    <w:tc>
                      <w:tcPr>
                        <w:tcW w:w="5000" w:type="pct"/>
                      </w:tcPr>
                      <w:p w14:paraId="3761E523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69891A0C" w14:textId="77777777" w:rsidTr="00C41DAA">
                    <w:tc>
                      <w:tcPr>
                        <w:tcW w:w="5000" w:type="pct"/>
                      </w:tcPr>
                      <w:p w14:paraId="6B63AA4C" w14:textId="77777777" w:rsidR="002740BF" w:rsidRPr="005F29E5" w:rsidRDefault="002740B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18749C19" w14:textId="77777777" w:rsidTr="00C41DAA">
                    <w:tc>
                      <w:tcPr>
                        <w:tcW w:w="5000" w:type="pct"/>
                      </w:tcPr>
                      <w:p w14:paraId="4BB922B0" w14:textId="77777777" w:rsidR="002740BF" w:rsidRPr="005F29E5" w:rsidRDefault="002740B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0F7768FD" w14:textId="77777777" w:rsidTr="00C41DAA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C951C9C" w14:textId="77777777" w:rsidR="002740BF" w:rsidRPr="005F29E5" w:rsidRDefault="002740B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6313671F" w14:textId="77777777" w:rsidTr="00C41DAA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3035CFE" w14:textId="77777777" w:rsidR="002740BF" w:rsidRPr="005F29E5" w:rsidRDefault="002740B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61ED73E" w14:textId="77777777" w:rsidR="002740BF" w:rsidRPr="00DD2555" w:rsidRDefault="002740BF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0"/>
                  </w:tblGrid>
                  <w:tr w:rsidR="005712C8" w14:paraId="33247D59" w14:textId="77777777" w:rsidTr="00C41DAA">
                    <w:tc>
                      <w:tcPr>
                        <w:tcW w:w="5000" w:type="pct"/>
                      </w:tcPr>
                      <w:p w14:paraId="117E3E30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2E9B01B4" w14:textId="77777777" w:rsidTr="00C41DAA">
                    <w:tc>
                      <w:tcPr>
                        <w:tcW w:w="5000" w:type="pct"/>
                      </w:tcPr>
                      <w:p w14:paraId="19E984DE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28E2B283" w14:textId="77777777" w:rsidTr="00C41DAA">
                    <w:tc>
                      <w:tcPr>
                        <w:tcW w:w="5000" w:type="pct"/>
                      </w:tcPr>
                      <w:p w14:paraId="0B9D340E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7FAF3790" w14:textId="77777777" w:rsidTr="00C41DAA">
                    <w:tc>
                      <w:tcPr>
                        <w:tcW w:w="5000" w:type="pct"/>
                      </w:tcPr>
                      <w:p w14:paraId="7A67EAFF" w14:textId="77777777" w:rsidR="002740BF" w:rsidRPr="005F29E5" w:rsidRDefault="002740B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3C20A05C" w14:textId="77777777" w:rsidTr="00C41DAA">
                    <w:tc>
                      <w:tcPr>
                        <w:tcW w:w="5000" w:type="pct"/>
                      </w:tcPr>
                      <w:p w14:paraId="7FF3841F" w14:textId="77777777" w:rsidR="002740BF" w:rsidRPr="005F29E5" w:rsidRDefault="002740B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10D3D41F" w14:textId="77777777" w:rsidTr="00C41DAA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AB4B014" w14:textId="77777777" w:rsidR="002740BF" w:rsidRPr="005F29E5" w:rsidRDefault="002740B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4C2A3000" w14:textId="77777777" w:rsidTr="00C41DAA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97D6F79" w14:textId="77777777" w:rsidR="002740BF" w:rsidRPr="005F29E5" w:rsidRDefault="002740B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8343FAA" w14:textId="77777777" w:rsidR="002740BF" w:rsidRPr="00DD2555" w:rsidRDefault="002740BF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</w:tbl>
          <w:p w14:paraId="6C9F1B8C" w14:textId="77777777" w:rsidR="00363461" w:rsidRPr="00363461" w:rsidRDefault="00363461" w:rsidP="004A705F">
            <w:pPr>
              <w:pStyle w:val="ad"/>
              <w:spacing w:before="60" w:after="0"/>
              <w:rPr>
                <w:rFonts w:cs="Arial"/>
                <w:color w:val="auto"/>
                <w:lang w:bidi="ru-RU"/>
              </w:rPr>
            </w:pPr>
          </w:p>
        </w:tc>
      </w:tr>
    </w:tbl>
    <w:p w14:paraId="26C6261C" w14:textId="77777777" w:rsidR="00F93E3B" w:rsidRPr="007F563B" w:rsidRDefault="00F93E3B" w:rsidP="004A705F">
      <w:pPr>
        <w:pStyle w:val="a5"/>
        <w:spacing w:before="60"/>
        <w:rPr>
          <w:rFonts w:cs="Arial"/>
          <w:color w:val="auto"/>
          <w:sz w:val="2"/>
          <w:szCs w:val="2"/>
        </w:rPr>
      </w:pPr>
    </w:p>
    <w:sectPr w:rsidR="00F93E3B" w:rsidRPr="007F563B" w:rsidSect="004A705F">
      <w:pgSz w:w="12240" w:h="15840" w:code="1"/>
      <w:pgMar w:top="454" w:right="680" w:bottom="454" w:left="68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E6C3A8" w14:textId="77777777" w:rsidR="00F60BB6" w:rsidRDefault="00F60BB6">
      <w:pPr>
        <w:spacing w:after="0"/>
      </w:pPr>
      <w:r>
        <w:separator/>
      </w:r>
    </w:p>
  </w:endnote>
  <w:endnote w:type="continuationSeparator" w:id="0">
    <w:p w14:paraId="3651BE88" w14:textId="77777777" w:rsidR="00F60BB6" w:rsidRDefault="00F60B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C0B65A" w14:textId="77777777" w:rsidR="00F60BB6" w:rsidRDefault="00F60BB6">
      <w:pPr>
        <w:spacing w:after="0"/>
      </w:pPr>
      <w:r>
        <w:separator/>
      </w:r>
    </w:p>
  </w:footnote>
  <w:footnote w:type="continuationSeparator" w:id="0">
    <w:p w14:paraId="408A4AD2" w14:textId="77777777" w:rsidR="00F60BB6" w:rsidRDefault="00F60B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Sunday"/>
  </w:docVars>
  <w:rsids>
    <w:rsidRoot w:val="00363461"/>
    <w:rsid w:val="00000F79"/>
    <w:rsid w:val="00040557"/>
    <w:rsid w:val="0004523E"/>
    <w:rsid w:val="00055B0A"/>
    <w:rsid w:val="00080840"/>
    <w:rsid w:val="000A2A6C"/>
    <w:rsid w:val="000B2A45"/>
    <w:rsid w:val="000E6747"/>
    <w:rsid w:val="001274F3"/>
    <w:rsid w:val="00143A61"/>
    <w:rsid w:val="001F3D0F"/>
    <w:rsid w:val="00205DD9"/>
    <w:rsid w:val="0021056C"/>
    <w:rsid w:val="0024005F"/>
    <w:rsid w:val="002740BF"/>
    <w:rsid w:val="002833B4"/>
    <w:rsid w:val="002A3B4E"/>
    <w:rsid w:val="002B2AB2"/>
    <w:rsid w:val="003051CA"/>
    <w:rsid w:val="003327F5"/>
    <w:rsid w:val="00363461"/>
    <w:rsid w:val="00367550"/>
    <w:rsid w:val="003C53B4"/>
    <w:rsid w:val="003D6EF6"/>
    <w:rsid w:val="003E1E9D"/>
    <w:rsid w:val="00491DA3"/>
    <w:rsid w:val="004A705F"/>
    <w:rsid w:val="004C3BD1"/>
    <w:rsid w:val="00520D4D"/>
    <w:rsid w:val="005712C8"/>
    <w:rsid w:val="005858C8"/>
    <w:rsid w:val="005B7782"/>
    <w:rsid w:val="005E656F"/>
    <w:rsid w:val="005F29E5"/>
    <w:rsid w:val="006538D3"/>
    <w:rsid w:val="0067283C"/>
    <w:rsid w:val="006C0896"/>
    <w:rsid w:val="00736B7D"/>
    <w:rsid w:val="007C0139"/>
    <w:rsid w:val="007C0A9B"/>
    <w:rsid w:val="007E786E"/>
    <w:rsid w:val="007F563B"/>
    <w:rsid w:val="00834DD9"/>
    <w:rsid w:val="00881600"/>
    <w:rsid w:val="008B7D77"/>
    <w:rsid w:val="008E04AA"/>
    <w:rsid w:val="009164BA"/>
    <w:rsid w:val="00947912"/>
    <w:rsid w:val="00951F39"/>
    <w:rsid w:val="00953A89"/>
    <w:rsid w:val="00A14581"/>
    <w:rsid w:val="00A6165F"/>
    <w:rsid w:val="00AA23D3"/>
    <w:rsid w:val="00AE36BB"/>
    <w:rsid w:val="00C278F9"/>
    <w:rsid w:val="00C41DAA"/>
    <w:rsid w:val="00CD0425"/>
    <w:rsid w:val="00D05BA7"/>
    <w:rsid w:val="00D66AAE"/>
    <w:rsid w:val="00DD2555"/>
    <w:rsid w:val="00DE32AC"/>
    <w:rsid w:val="00E0653C"/>
    <w:rsid w:val="00E77E1D"/>
    <w:rsid w:val="00EF5124"/>
    <w:rsid w:val="00F60BB6"/>
    <w:rsid w:val="00F701B7"/>
    <w:rsid w:val="00F90C91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374</Words>
  <Characters>2136</Characters>
  <Application>Microsoft Office Word</Application>
  <DocSecurity>0</DocSecurity>
  <Lines>17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2021-06-24T16:54:00Z</dcterms:created>
  <dcterms:modified xsi:type="dcterms:W3CDTF">2021-06-24T16:54:00Z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