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19B65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3DFF24E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104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16C50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7227B3B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6A9E73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65000F3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261AAD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4F0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511C4DB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406ED8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56B05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24BA34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09197E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1A7936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FB44F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6E8B0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D5E8A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63C5BF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C15C1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2D0A7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429F2C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710F45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70A352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361461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6ED56C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4D0BDA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A41D9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677B7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6310CF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3FAE48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18AA32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1A9255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252159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463BF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58A48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41D76D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1D5EF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62EEAF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46981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D8116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B21B6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F0917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BDB92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6CA080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6CF9B8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2903FB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ACCA" w14:textId="77777777" w:rsidR="00501B6E" w:rsidRDefault="00501B6E">
      <w:pPr>
        <w:spacing w:after="0"/>
      </w:pPr>
      <w:r>
        <w:separator/>
      </w:r>
    </w:p>
  </w:endnote>
  <w:endnote w:type="continuationSeparator" w:id="0">
    <w:p w14:paraId="3A457DB0" w14:textId="77777777" w:rsidR="00501B6E" w:rsidRDefault="00501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061D" w14:textId="77777777" w:rsidR="00501B6E" w:rsidRDefault="00501B6E">
      <w:pPr>
        <w:spacing w:after="0"/>
      </w:pPr>
      <w:r>
        <w:separator/>
      </w:r>
    </w:p>
  </w:footnote>
  <w:footnote w:type="continuationSeparator" w:id="0">
    <w:p w14:paraId="7C227F86" w14:textId="77777777" w:rsidR="00501B6E" w:rsidRDefault="00501B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501B6E"/>
    <w:rsid w:val="005858C8"/>
    <w:rsid w:val="005B7782"/>
    <w:rsid w:val="005E656F"/>
    <w:rsid w:val="00691048"/>
    <w:rsid w:val="006C0896"/>
    <w:rsid w:val="007121B7"/>
    <w:rsid w:val="007319EA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2021-06-24T09:38:00Z</dcterms:created>
  <dcterms:modified xsi:type="dcterms:W3CDTF">2021-06-24T09:38:00Z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