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21C5300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19D7CA73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7A0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4B1A6E1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4E178C8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64B3AA3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E0C719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4F67FDC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660BE0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20B6C0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00F4C4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20F102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0A1E9B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342533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77F01A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4C3DF1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3EEBC2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533AE3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2BCC70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6860E2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48F904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79D23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00E3B0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14C872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2C38BA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1E6757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664169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4A5AA3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6F19EA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709607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0F9109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0741CA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594FEC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601CD7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2BA842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76005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757C0F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049761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51514B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012CE0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5F74DB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67432A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23663A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7A0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27A0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3F202F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27A0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7A5956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4843D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6B4538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EEED" w14:textId="77777777" w:rsidR="003C77C5" w:rsidRDefault="003C77C5">
      <w:pPr>
        <w:spacing w:after="0"/>
      </w:pPr>
      <w:r>
        <w:separator/>
      </w:r>
    </w:p>
  </w:endnote>
  <w:endnote w:type="continuationSeparator" w:id="0">
    <w:p w14:paraId="67D8117B" w14:textId="77777777" w:rsidR="003C77C5" w:rsidRDefault="003C77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08B6" w14:textId="77777777" w:rsidR="003C77C5" w:rsidRDefault="003C77C5">
      <w:pPr>
        <w:spacing w:after="0"/>
      </w:pPr>
      <w:r>
        <w:separator/>
      </w:r>
    </w:p>
  </w:footnote>
  <w:footnote w:type="continuationSeparator" w:id="0">
    <w:p w14:paraId="0DFD4EA7" w14:textId="77777777" w:rsidR="003C77C5" w:rsidRDefault="003C77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21C88"/>
    <w:rsid w:val="003327F5"/>
    <w:rsid w:val="00343447"/>
    <w:rsid w:val="00363461"/>
    <w:rsid w:val="00367550"/>
    <w:rsid w:val="003C77C5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D0A8E"/>
    <w:rsid w:val="008E04AA"/>
    <w:rsid w:val="009164BA"/>
    <w:rsid w:val="00951F39"/>
    <w:rsid w:val="009A2656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2021-06-24T11:19:00Z</dcterms:created>
  <dcterms:modified xsi:type="dcterms:W3CDTF">2021-06-24T11:19:00Z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