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0C01B688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1C64411E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450471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655C86FD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4F16662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2D4DCA18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3BC47C0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0EB0A40F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7A9D036E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5D67E7D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0FA174C" w14:textId="656536C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0E5585D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68DF23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668100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34AD73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7F4BB83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33BD7D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1A15D60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01F86AD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273D488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17E5AC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5171E96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7E84AB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1B63A9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39A726C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00FBDA7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6703437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358CA02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0F810BD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75C5C4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4093EEE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2F036CE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2CE58A68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56A7599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63983E2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7C8D687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7A74682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4C7B6F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7376BA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099F63D8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1C9D51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0A57780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358A7A3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212856A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51C6B2C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0AF0EC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5047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27B4C06B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460156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6088DB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178DA" w14:textId="77777777" w:rsidR="00AC2915" w:rsidRDefault="00AC2915">
      <w:pPr>
        <w:spacing w:after="0"/>
      </w:pPr>
      <w:r>
        <w:separator/>
      </w:r>
    </w:p>
  </w:endnote>
  <w:endnote w:type="continuationSeparator" w:id="0">
    <w:p w14:paraId="0EB1A450" w14:textId="77777777" w:rsidR="00AC2915" w:rsidRDefault="00AC2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AEFE" w14:textId="77777777" w:rsidR="00AC2915" w:rsidRDefault="00AC2915">
      <w:pPr>
        <w:spacing w:after="0"/>
      </w:pPr>
      <w:r>
        <w:separator/>
      </w:r>
    </w:p>
  </w:footnote>
  <w:footnote w:type="continuationSeparator" w:id="0">
    <w:p w14:paraId="47CFFD04" w14:textId="77777777" w:rsidR="00AC2915" w:rsidRDefault="00AC29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332AB"/>
    <w:rsid w:val="002833B4"/>
    <w:rsid w:val="003051CA"/>
    <w:rsid w:val="003327F5"/>
    <w:rsid w:val="00363461"/>
    <w:rsid w:val="00367550"/>
    <w:rsid w:val="003B5D8D"/>
    <w:rsid w:val="003D6EF6"/>
    <w:rsid w:val="00450471"/>
    <w:rsid w:val="004C3BD1"/>
    <w:rsid w:val="004F6DE3"/>
    <w:rsid w:val="005858C8"/>
    <w:rsid w:val="005B7782"/>
    <w:rsid w:val="005E656F"/>
    <w:rsid w:val="00637B2F"/>
    <w:rsid w:val="006C0896"/>
    <w:rsid w:val="006D5BE3"/>
    <w:rsid w:val="00736B7D"/>
    <w:rsid w:val="00790B35"/>
    <w:rsid w:val="007C0139"/>
    <w:rsid w:val="00834DD9"/>
    <w:rsid w:val="00852FFC"/>
    <w:rsid w:val="00881600"/>
    <w:rsid w:val="008B7D77"/>
    <w:rsid w:val="008E04AA"/>
    <w:rsid w:val="009164BA"/>
    <w:rsid w:val="00951F39"/>
    <w:rsid w:val="00A14581"/>
    <w:rsid w:val="00AA23D3"/>
    <w:rsid w:val="00AC2915"/>
    <w:rsid w:val="00AE36BB"/>
    <w:rsid w:val="00CD0425"/>
    <w:rsid w:val="00DD2555"/>
    <w:rsid w:val="00DE32AC"/>
    <w:rsid w:val="00E77E1D"/>
    <w:rsid w:val="00EF5124"/>
    <w:rsid w:val="00F60482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2021-06-24T11:28:00Z</dcterms:created>
  <dcterms:modified xsi:type="dcterms:W3CDTF">2021-06-24T11:28:00Z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