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2437A23A" w14:textId="77777777" w:rsidTr="00363461">
        <w:tc>
          <w:tcPr>
            <w:tcW w:w="2500" w:type="pct"/>
          </w:tcPr>
          <w:p w14:paraId="6586DD2A" w14:textId="0401FFED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MARCH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5B253DFC" wp14:editId="2CDC4CCC">
                  <wp:simplePos x="0" y="0"/>
                  <wp:positionH relativeFrom="column">
                    <wp:posOffset>-264160</wp:posOffset>
                  </wp:positionH>
                  <wp:positionV relativeFrom="paragraph">
                    <wp:posOffset>-236855</wp:posOffset>
                  </wp:positionV>
                  <wp:extent cx="9720000" cy="6871797"/>
                  <wp:effectExtent l="0" t="0" r="0" b="5715"/>
                  <wp:wrapNone/>
                  <wp:docPr id="6" name="Рисунок 6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45B74DFC" w14:textId="03A6462B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2C73FF">
              <w:rPr>
                <w:rFonts w:cs="Arial"/>
                <w:color w:val="auto"/>
                <w:sz w:val="86"/>
                <w:szCs w:val="86"/>
                <w:lang w:bidi="ru-RU"/>
              </w:rPr>
              <w:t>2023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655C86FD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69E1B4BB" w14:textId="6ACA772D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DF6305" w14:textId="42C5FE0D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E67EAD" w14:textId="66E253BF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B966DBF" w14:textId="2BD22C56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FCE306" w14:textId="5331E8E6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49E1E38" w14:textId="1560E3C3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10FA174C" w14:textId="27FE854C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0E5585DC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5A696E0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5004071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1AE7532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0DAB291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0F1114C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57B6949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5D52285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B036AAB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74A743F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79C6528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6EC5278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2456821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2158757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3C1D7FD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52197EE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93277D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312FDCD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28934FE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3550929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090CB7F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4156C0A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5A4E859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62C56A2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C414AD8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2949CCD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2F9BAC5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55FE837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5DF7869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5803519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0EEE7D3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4236547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DABDE42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328EAB3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088C320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4AD4D28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7871F48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25307EF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C73F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C73F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716BFD3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C73F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379ABE9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62072E7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797DE6D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ap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2EDB1EC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ap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1E5E3279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CDE4D" w14:textId="77777777" w:rsidR="00A875CD" w:rsidRDefault="00A875CD">
      <w:pPr>
        <w:spacing w:after="0"/>
      </w:pPr>
      <w:r>
        <w:separator/>
      </w:r>
    </w:p>
  </w:endnote>
  <w:endnote w:type="continuationSeparator" w:id="0">
    <w:p w14:paraId="4296A9EC" w14:textId="77777777" w:rsidR="00A875CD" w:rsidRDefault="00A8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E2121" w14:textId="77777777" w:rsidR="00A875CD" w:rsidRDefault="00A875CD">
      <w:pPr>
        <w:spacing w:after="0"/>
      </w:pPr>
      <w:r>
        <w:separator/>
      </w:r>
    </w:p>
  </w:footnote>
  <w:footnote w:type="continuationSeparator" w:id="0">
    <w:p w14:paraId="53E381F0" w14:textId="77777777" w:rsidR="00A875CD" w:rsidRDefault="00A875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3378"/>
    <w:rsid w:val="00047C97"/>
    <w:rsid w:val="00055B0A"/>
    <w:rsid w:val="000B2A45"/>
    <w:rsid w:val="001274F3"/>
    <w:rsid w:val="00143A61"/>
    <w:rsid w:val="001F3D0F"/>
    <w:rsid w:val="0021056C"/>
    <w:rsid w:val="0026408C"/>
    <w:rsid w:val="002833B4"/>
    <w:rsid w:val="002C73FF"/>
    <w:rsid w:val="003051CA"/>
    <w:rsid w:val="003327F5"/>
    <w:rsid w:val="003427C0"/>
    <w:rsid w:val="00363461"/>
    <w:rsid w:val="00367550"/>
    <w:rsid w:val="003D6EF6"/>
    <w:rsid w:val="00491DA3"/>
    <w:rsid w:val="004C3BD1"/>
    <w:rsid w:val="0055594F"/>
    <w:rsid w:val="005858C8"/>
    <w:rsid w:val="005B7782"/>
    <w:rsid w:val="005E656F"/>
    <w:rsid w:val="006C0896"/>
    <w:rsid w:val="00736B7D"/>
    <w:rsid w:val="007A6B7B"/>
    <w:rsid w:val="007C0139"/>
    <w:rsid w:val="007C068B"/>
    <w:rsid w:val="00834DD9"/>
    <w:rsid w:val="00881600"/>
    <w:rsid w:val="008B7D77"/>
    <w:rsid w:val="008E04AA"/>
    <w:rsid w:val="008E6BEB"/>
    <w:rsid w:val="009164BA"/>
    <w:rsid w:val="00951F39"/>
    <w:rsid w:val="00A14581"/>
    <w:rsid w:val="00A875CD"/>
    <w:rsid w:val="00AA23D3"/>
    <w:rsid w:val="00AE36BB"/>
    <w:rsid w:val="00B104AC"/>
    <w:rsid w:val="00CD0425"/>
    <w:rsid w:val="00CE67BD"/>
    <w:rsid w:val="00D7569C"/>
    <w:rsid w:val="00DD2555"/>
    <w:rsid w:val="00DE32AC"/>
    <w:rsid w:val="00E77E1D"/>
    <w:rsid w:val="00E86728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2021-06-24T11:29:00Z</dcterms:created>
  <dcterms:modified xsi:type="dcterms:W3CDTF">2021-06-24T11:29:00Z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