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7240"/>
        <w:gridCol w:w="7240"/>
      </w:tblGrid>
      <w:tr w:rsidR="00363461" w:rsidRPr="00363461" w14:paraId="7BCC081F" w14:textId="77777777" w:rsidTr="00363461">
        <w:tc>
          <w:tcPr>
            <w:tcW w:w="2500" w:type="pct"/>
          </w:tcPr>
          <w:p w14:paraId="7BAA7A9E" w14:textId="2142DA4A" w:rsidR="00363461" w:rsidRPr="00363461" w:rsidRDefault="004712B6" w:rsidP="00143A61">
            <w:pPr>
              <w:pStyle w:val="ad"/>
              <w:jc w:val="left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>
              <w:rPr>
                <w:rFonts w:cs="Arial"/>
                <w:color w:val="auto"/>
                <w:sz w:val="72"/>
                <w:szCs w:val="72"/>
                <w:lang w:bidi="ru-RU"/>
              </w:rPr>
              <w:t>MAY</w:t>
            </w:r>
          </w:p>
        </w:tc>
        <w:tc>
          <w:tcPr>
            <w:tcW w:w="2500" w:type="pct"/>
          </w:tcPr>
          <w:p w14:paraId="26BEABA8" w14:textId="5F0F42CF" w:rsidR="00363461" w:rsidRPr="00363461" w:rsidRDefault="00363461">
            <w:pPr>
              <w:pStyle w:val="ad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begin"/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separate"/>
            </w:r>
            <w:r w:rsidR="0035152A">
              <w:rPr>
                <w:rFonts w:cs="Arial"/>
                <w:color w:val="auto"/>
                <w:sz w:val="72"/>
                <w:szCs w:val="72"/>
                <w:lang w:bidi="ru-RU"/>
              </w:rPr>
              <w:t>2023</w: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363461" w:rsidRPr="00363461" w14:paraId="7A1341D3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051"/>
              <w:gridCol w:w="2077"/>
              <w:gridCol w:w="2077"/>
              <w:gridCol w:w="2076"/>
              <w:gridCol w:w="2076"/>
              <w:gridCol w:w="2076"/>
              <w:gridCol w:w="2047"/>
            </w:tblGrid>
            <w:tr w:rsidR="00143A61" w:rsidRPr="00363461" w14:paraId="2CE9456A" w14:textId="77777777" w:rsidTr="00DD2555">
              <w:trPr>
                <w:trHeight w:val="454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78D22E22" w14:textId="34B622C0" w:rsidR="00143A61" w:rsidRPr="00363461" w:rsidRDefault="004712B6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SUNDAY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3240C603" w14:textId="0013E756" w:rsidR="00143A61" w:rsidRPr="00363461" w:rsidRDefault="004712B6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MONDAY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79F93E13" w14:textId="29ED0F7C" w:rsidR="00143A61" w:rsidRPr="00363461" w:rsidRDefault="004712B6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TUESDAY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69CF48B3" w14:textId="0CA533F1" w:rsidR="00143A61" w:rsidRPr="00363461" w:rsidRDefault="004712B6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WEDNESDAY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5024E726" w14:textId="2597C1BF" w:rsidR="00143A61" w:rsidRPr="00363461" w:rsidRDefault="004712B6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THURSDAY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32C47AC4" w14:textId="4F99F4C4" w:rsidR="00143A61" w:rsidRPr="00363461" w:rsidRDefault="004712B6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FRIDAY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36A68280" w14:textId="1BA8EF0B" w:rsidR="00143A61" w:rsidRPr="00363461" w:rsidRDefault="004712B6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SATURDAY</w:t>
                  </w:r>
                </w:p>
              </w:tc>
            </w:tr>
            <w:tr w:rsidR="00363461" w:rsidRPr="00363461" w14:paraId="7CD6B2D9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0C18AFFA" w14:textId="46E0445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MonthStart5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5152A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A23D3B4" w14:textId="2B976CE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MonthStart5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5152A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5152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35152A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5152A"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B7D579D" w14:textId="055F1BB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MonthStart5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5152A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5152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5152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35152A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5152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35152A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5152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296F6DA" w14:textId="3ED91B8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MonthStart5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5152A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5152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5152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35152A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5152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35152A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5152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488FAB7" w14:textId="0D8514A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MonthStart5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5152A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5152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5152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35152A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5152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35152A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5152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606F914" w14:textId="32B22D2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MonthStart5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5152A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5152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5152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35152A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5152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35152A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5152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248E2964" w14:textId="1972925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MonthStart5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5152A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5152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5152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5152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5152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5435576F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539820A6" w14:textId="611495C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5152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E2956DA" w14:textId="0C66005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5152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2F594CD" w14:textId="3C267FC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5152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25A71BD" w14:textId="33DDF6A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5152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2CA1D66" w14:textId="1803CF1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5152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ED6C5AB" w14:textId="1E3CF00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5152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106A2C62" w14:textId="2ACCEA6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5152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327CACD7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1D682122" w14:textId="3B75822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5152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ECBC6BB" w14:textId="1C4BC47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5152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A93C24F" w14:textId="4A0E815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5152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1922A64" w14:textId="124B9B9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5152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F710210" w14:textId="78C8429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5152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D690173" w14:textId="5B13CBE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5152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10694B5B" w14:textId="0A5BE76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5152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790C92B5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73FF7238" w14:textId="4CCC182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5152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9CDBE70" w14:textId="33CEA54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5152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50F9E56" w14:textId="55946A05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5152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33A264D" w14:textId="4F9576A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5152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8DC48BD" w14:textId="22D4C9F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5152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5DF62A9" w14:textId="58B374E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5152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55D8CBBA" w14:textId="1725868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5152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52D62C8F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7265186C" w14:textId="0D54110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5152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5152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5152A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5152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5152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5152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B66CC04" w14:textId="559D611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5152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5152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5152A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5152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5152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5152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1AD74C5" w14:textId="7F2B5EC5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5152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5152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5152A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5152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5152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5152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6656FB4" w14:textId="2C9BB0D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5152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5152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5152A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5152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5152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5152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C7B0077" w14:textId="4B2E17E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5152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5152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5152A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5152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5CDB84A" w14:textId="0069F5F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5152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5152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5152A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5152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5152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6023A74D" w14:textId="642F48F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5152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5152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5152A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5152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5152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525678C9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7D783FE3" w14:textId="64787FE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5152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5152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5152A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5152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5152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937F4C9" w14:textId="290193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5152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5152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5152A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5152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5152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2B66650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A7FD3BE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4EB0135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69A1849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60A26DAD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</w:tbl>
          <w:p w14:paraId="72030CE9" w14:textId="77777777" w:rsidR="00363461" w:rsidRPr="00363461" w:rsidRDefault="00363461">
            <w:pPr>
              <w:pStyle w:val="ad"/>
              <w:rPr>
                <w:rFonts w:cs="Arial"/>
                <w:color w:val="auto"/>
                <w:lang w:bidi="ru-RU"/>
              </w:rPr>
            </w:pPr>
          </w:p>
        </w:tc>
      </w:tr>
    </w:tbl>
    <w:p w14:paraId="26C6261C" w14:textId="77777777" w:rsidR="00F93E3B" w:rsidRPr="00363461" w:rsidRDefault="00F93E3B">
      <w:pPr>
        <w:pStyle w:val="a5"/>
        <w:rPr>
          <w:rFonts w:cs="Arial"/>
          <w:color w:val="auto"/>
        </w:rPr>
      </w:pPr>
    </w:p>
    <w:sectPr w:rsidR="00F93E3B" w:rsidRPr="00363461" w:rsidSect="004712B6">
      <w:pgSz w:w="15840" w:h="12240" w:orient="landscape" w:code="1"/>
      <w:pgMar w:top="680" w:right="680" w:bottom="510" w:left="68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311230" w14:textId="77777777" w:rsidR="00F31798" w:rsidRDefault="00F31798">
      <w:pPr>
        <w:spacing w:after="0"/>
      </w:pPr>
      <w:r>
        <w:separator/>
      </w:r>
    </w:p>
  </w:endnote>
  <w:endnote w:type="continuationSeparator" w:id="0">
    <w:p w14:paraId="79F79DC3" w14:textId="77777777" w:rsidR="00F31798" w:rsidRDefault="00F3179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51678D" w14:textId="77777777" w:rsidR="00F31798" w:rsidRDefault="00F31798">
      <w:pPr>
        <w:spacing w:after="0"/>
      </w:pPr>
      <w:r>
        <w:separator/>
      </w:r>
    </w:p>
  </w:footnote>
  <w:footnote w:type="continuationSeparator" w:id="0">
    <w:p w14:paraId="5F4DF49D" w14:textId="77777777" w:rsidR="00F31798" w:rsidRDefault="00F3179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Sunday"/>
  </w:docVars>
  <w:rsids>
    <w:rsidRoot w:val="00363461"/>
    <w:rsid w:val="000253BA"/>
    <w:rsid w:val="00055B0A"/>
    <w:rsid w:val="000B2A45"/>
    <w:rsid w:val="001274F3"/>
    <w:rsid w:val="00143A61"/>
    <w:rsid w:val="001B240A"/>
    <w:rsid w:val="001F3D0F"/>
    <w:rsid w:val="0021056C"/>
    <w:rsid w:val="00245073"/>
    <w:rsid w:val="002833B4"/>
    <w:rsid w:val="003051CA"/>
    <w:rsid w:val="003327F5"/>
    <w:rsid w:val="0035152A"/>
    <w:rsid w:val="00363461"/>
    <w:rsid w:val="00367550"/>
    <w:rsid w:val="003D6EF6"/>
    <w:rsid w:val="004712B6"/>
    <w:rsid w:val="00491DA3"/>
    <w:rsid w:val="004C3BD1"/>
    <w:rsid w:val="005858C8"/>
    <w:rsid w:val="005B7782"/>
    <w:rsid w:val="005E656F"/>
    <w:rsid w:val="00691048"/>
    <w:rsid w:val="006C0896"/>
    <w:rsid w:val="007121B7"/>
    <w:rsid w:val="00736B7D"/>
    <w:rsid w:val="007C0139"/>
    <w:rsid w:val="007F2271"/>
    <w:rsid w:val="00834DD9"/>
    <w:rsid w:val="00881600"/>
    <w:rsid w:val="008B7D77"/>
    <w:rsid w:val="008C44B2"/>
    <w:rsid w:val="008E04AA"/>
    <w:rsid w:val="009164BA"/>
    <w:rsid w:val="00951F39"/>
    <w:rsid w:val="00A14581"/>
    <w:rsid w:val="00AA23D3"/>
    <w:rsid w:val="00AE36BB"/>
    <w:rsid w:val="00CD0425"/>
    <w:rsid w:val="00DD2555"/>
    <w:rsid w:val="00DE32AC"/>
    <w:rsid w:val="00E367F8"/>
    <w:rsid w:val="00E77E1D"/>
    <w:rsid w:val="00EF5124"/>
    <w:rsid w:val="00F31798"/>
    <w:rsid w:val="00F701B7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2021-06-24T15:43:00Z</dcterms:created>
  <dcterms:modified xsi:type="dcterms:W3CDTF">2021-06-24T15:43:00Z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