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0E9B2D5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754B77A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4E1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2CE9456A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78D22E22" w14:textId="0CA5BAC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AEDAF3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BFB86D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26DCDC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4A22585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0124C7A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36A68280" w14:textId="0A9ECF5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37BED97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36359D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29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49847C0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6B568F6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112FD50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6D08F65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4B2785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2F43AB6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49D648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5623815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0BBAEA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2250296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00EC72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1432841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1DDA75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6636AC8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044D71C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3C2CDD0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4B5959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3EF2592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677413D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5307036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344432E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40CDB6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4095BB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23590E5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297142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5ADD41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6429961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541B21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627096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513FE5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05F243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795997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3C6228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1C1990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7119DE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DB70" w14:textId="77777777" w:rsidR="00A9129A" w:rsidRDefault="00A9129A">
      <w:pPr>
        <w:spacing w:after="0"/>
      </w:pPr>
      <w:r>
        <w:separator/>
      </w:r>
    </w:p>
  </w:endnote>
  <w:endnote w:type="continuationSeparator" w:id="0">
    <w:p w14:paraId="3FF3B29B" w14:textId="77777777" w:rsidR="00A9129A" w:rsidRDefault="00A91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81E3" w14:textId="77777777" w:rsidR="00A9129A" w:rsidRDefault="00A9129A">
      <w:pPr>
        <w:spacing w:after="0"/>
      </w:pPr>
      <w:r>
        <w:separator/>
      </w:r>
    </w:p>
  </w:footnote>
  <w:footnote w:type="continuationSeparator" w:id="0">
    <w:p w14:paraId="2A820223" w14:textId="77777777" w:rsidR="00A9129A" w:rsidRDefault="00A912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7283C"/>
    <w:rsid w:val="006C0896"/>
    <w:rsid w:val="006E18B7"/>
    <w:rsid w:val="00736B7D"/>
    <w:rsid w:val="0076780B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9129A"/>
    <w:rsid w:val="00AA23D3"/>
    <w:rsid w:val="00AE36BB"/>
    <w:rsid w:val="00C278F9"/>
    <w:rsid w:val="00CD0425"/>
    <w:rsid w:val="00D05BA7"/>
    <w:rsid w:val="00D66AAE"/>
    <w:rsid w:val="00DD2555"/>
    <w:rsid w:val="00DE32AC"/>
    <w:rsid w:val="00E30F02"/>
    <w:rsid w:val="00E77E1D"/>
    <w:rsid w:val="00EF5124"/>
    <w:rsid w:val="00F0195F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2021-06-24T15:44:00Z</dcterms:created>
  <dcterms:modified xsi:type="dcterms:W3CDTF">2021-06-24T15:44:00Z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