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0C3DD2F5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6754973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D6BA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071DDBF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35C3277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2C53E88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C97328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02BB4A6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3BB7578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9E6D6D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CD6B2D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3F3E29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D4E30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9F245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4347EE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8F24F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176421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1A4D2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1875CC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2D82F5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966FD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422B07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38400E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2E35E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11111E4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37CF62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42E1E5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140343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7CA31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5D0FB8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4C2D9E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15CA3A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16B639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21AB81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4858CB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08F7FC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17438C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5DBB59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41A36B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1FB09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2D0B45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7E43F2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BA6CB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36D5D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442BF7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5278F4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A9CFB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23C2D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D6BA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C302" w14:textId="77777777" w:rsidR="003F0460" w:rsidRDefault="003F0460">
      <w:pPr>
        <w:spacing w:after="0"/>
      </w:pPr>
      <w:r>
        <w:separator/>
      </w:r>
    </w:p>
  </w:endnote>
  <w:endnote w:type="continuationSeparator" w:id="0">
    <w:p w14:paraId="736F934B" w14:textId="77777777" w:rsidR="003F0460" w:rsidRDefault="003F0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78A1" w14:textId="77777777" w:rsidR="003F0460" w:rsidRDefault="003F0460">
      <w:pPr>
        <w:spacing w:after="0"/>
      </w:pPr>
      <w:r>
        <w:separator/>
      </w:r>
    </w:p>
  </w:footnote>
  <w:footnote w:type="continuationSeparator" w:id="0">
    <w:p w14:paraId="0D84E46E" w14:textId="77777777" w:rsidR="003F0460" w:rsidRDefault="003F0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3F0460"/>
    <w:rsid w:val="00400256"/>
    <w:rsid w:val="004C3BD1"/>
    <w:rsid w:val="004F6DE3"/>
    <w:rsid w:val="005858C8"/>
    <w:rsid w:val="005A4EEB"/>
    <w:rsid w:val="005B7782"/>
    <w:rsid w:val="005E656F"/>
    <w:rsid w:val="005F7255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CD0425"/>
    <w:rsid w:val="00D24F1F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2021-06-24T15:48:00Z</dcterms:created>
  <dcterms:modified xsi:type="dcterms:W3CDTF">2021-06-24T15:48:00Z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