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0939444B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6417A0FF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62F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1075D78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464DE63F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4DEAA17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09AB4F5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3E5E639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55E044F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0F1B9A8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5F01C3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0E4470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1D62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2A4038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62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1D62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24109B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62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D62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66AA55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62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D62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504DEA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62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D62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7433FB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DA40B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13BF39A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42E9FA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71CF3C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7BB30A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31BC4E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77454B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7EFCC0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7CE2A5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532D01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53381D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2C0ED6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125F9A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2F952F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3951D99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2AA59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40D1DE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714D05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4B6C95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6487B7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086895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10347A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004AAC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2A566F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378BAA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29885F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1E1EEA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2E4EA4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5EC0BE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115AB4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FC2B" w14:textId="77777777" w:rsidR="00A5094E" w:rsidRDefault="00A5094E">
      <w:pPr>
        <w:spacing w:after="0"/>
      </w:pPr>
      <w:r>
        <w:separator/>
      </w:r>
    </w:p>
  </w:endnote>
  <w:endnote w:type="continuationSeparator" w:id="0">
    <w:p w14:paraId="0A7B5F7B" w14:textId="77777777" w:rsidR="00A5094E" w:rsidRDefault="00A509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A5D5" w14:textId="77777777" w:rsidR="00A5094E" w:rsidRDefault="00A5094E">
      <w:pPr>
        <w:spacing w:after="0"/>
      </w:pPr>
      <w:r>
        <w:separator/>
      </w:r>
    </w:p>
  </w:footnote>
  <w:footnote w:type="continuationSeparator" w:id="0">
    <w:p w14:paraId="7DFE5D53" w14:textId="77777777" w:rsidR="00A5094E" w:rsidRDefault="00A509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6F523D"/>
    <w:rsid w:val="00736B7D"/>
    <w:rsid w:val="007C0139"/>
    <w:rsid w:val="00834DD9"/>
    <w:rsid w:val="0086612F"/>
    <w:rsid w:val="00881600"/>
    <w:rsid w:val="008B7D77"/>
    <w:rsid w:val="008E04AA"/>
    <w:rsid w:val="009164BA"/>
    <w:rsid w:val="00917083"/>
    <w:rsid w:val="00951F39"/>
    <w:rsid w:val="009A2656"/>
    <w:rsid w:val="00A14581"/>
    <w:rsid w:val="00A5094E"/>
    <w:rsid w:val="00AA23D3"/>
    <w:rsid w:val="00AE36BB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2021-06-24T15:54:00Z</dcterms:created>
  <dcterms:modified xsi:type="dcterms:W3CDTF">2021-06-24T15:54:00Z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