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  <w:tblCaption w:val="Макетная таблица календаря"/>
        <w:tblDescription w:val="Макетная таблица календаря"/>
      </w:tblPr>
      <w:tblGrid>
        <w:gridCol w:w="601"/>
        <w:gridCol w:w="5619"/>
        <w:gridCol w:w="4799"/>
        <w:gridCol w:w="4799"/>
      </w:tblGrid>
      <w:tr w:rsidR="00FB1BCF" w:rsidRPr="00363461" w14:paraId="7BCC081F" w14:textId="62492B1F" w:rsidTr="00B90108">
        <w:tc>
          <w:tcPr>
            <w:tcW w:w="190" w:type="pct"/>
          </w:tcPr>
          <w:p w14:paraId="27BF07F2" w14:textId="77777777" w:rsidR="00FB1BCF" w:rsidRPr="00EF5124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  <w:tc>
          <w:tcPr>
            <w:tcW w:w="1776" w:type="pct"/>
          </w:tcPr>
          <w:p w14:paraId="7BAA7A9E" w14:textId="33B17D3D" w:rsidR="00FB1BCF" w:rsidRPr="00363461" w:rsidRDefault="00FB1BCF" w:rsidP="00143A61">
            <w:pPr>
              <w:pStyle w:val="ad"/>
              <w:jc w:val="left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>
              <w:rPr>
                <w:rFonts w:cs="Arial"/>
                <w:color w:val="auto"/>
                <w:sz w:val="72"/>
                <w:szCs w:val="72"/>
                <w:lang w:bidi="ru-RU"/>
              </w:rPr>
              <w:t>MAY</w:t>
            </w:r>
          </w:p>
        </w:tc>
        <w:tc>
          <w:tcPr>
            <w:tcW w:w="1517" w:type="pct"/>
          </w:tcPr>
          <w:p w14:paraId="26BEABA8" w14:textId="16A19A98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begin"/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instrText xml:space="preserve"> DOCVARIABLE  MonthStart1 \@  yyyy   \* MERGEFORMAT </w:instrTex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separate"/>
            </w:r>
            <w:r w:rsidR="008A214B">
              <w:rPr>
                <w:rFonts w:cs="Arial"/>
                <w:color w:val="auto"/>
                <w:sz w:val="72"/>
                <w:szCs w:val="72"/>
                <w:lang w:bidi="ru-RU"/>
              </w:rPr>
              <w:t>2023</w:t>
            </w:r>
            <w:r w:rsidRPr="00363461">
              <w:rPr>
                <w:rFonts w:cs="Arial"/>
                <w:color w:val="auto"/>
                <w:sz w:val="72"/>
                <w:szCs w:val="72"/>
                <w:lang w:bidi="ru-RU"/>
              </w:rPr>
              <w:fldChar w:fldCharType="end"/>
            </w:r>
          </w:p>
        </w:tc>
        <w:tc>
          <w:tcPr>
            <w:tcW w:w="1517" w:type="pct"/>
            <w:vMerge w:val="restart"/>
            <w:tcMar>
              <w:left w:w="227" w:type="dxa"/>
            </w:tcMar>
          </w:tcPr>
          <w:tbl>
            <w:tblPr>
              <w:tblStyle w:val="ae"/>
              <w:tblW w:w="5000" w:type="pct"/>
              <w:tblBorders>
                <w:top w:val="dashed" w:sz="4" w:space="0" w:color="auto"/>
                <w:bottom w:val="dashed" w:sz="4" w:space="0" w:color="auto"/>
                <w:insideH w:val="dashed" w:sz="4" w:space="0" w:color="auto"/>
                <w:insideV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572"/>
            </w:tblGrid>
            <w:tr w:rsidR="00FB1BCF" w14:paraId="39C59A9B" w14:textId="77777777" w:rsidTr="00612B73">
              <w:tc>
                <w:tcPr>
                  <w:tcW w:w="5000" w:type="pct"/>
                  <w:tcBorders>
                    <w:top w:val="nil"/>
                  </w:tcBorders>
                </w:tcPr>
                <w:p w14:paraId="3BC6194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54E84DF" w14:textId="77777777" w:rsidTr="00612B73">
              <w:tc>
                <w:tcPr>
                  <w:tcW w:w="5000" w:type="pct"/>
                </w:tcPr>
                <w:p w14:paraId="6CC8FAE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D830C00" w14:textId="77777777" w:rsidTr="00612B73">
              <w:tc>
                <w:tcPr>
                  <w:tcW w:w="5000" w:type="pct"/>
                </w:tcPr>
                <w:p w14:paraId="604C631C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A29C443" w14:textId="77777777" w:rsidTr="00612B73">
              <w:tc>
                <w:tcPr>
                  <w:tcW w:w="5000" w:type="pct"/>
                </w:tcPr>
                <w:p w14:paraId="57704C3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051C135" w14:textId="77777777" w:rsidTr="00612B73">
              <w:tc>
                <w:tcPr>
                  <w:tcW w:w="5000" w:type="pct"/>
                </w:tcPr>
                <w:p w14:paraId="7F5AFABA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39E64B0" w14:textId="77777777" w:rsidTr="00612B73">
              <w:tc>
                <w:tcPr>
                  <w:tcW w:w="5000" w:type="pct"/>
                </w:tcPr>
                <w:p w14:paraId="3B6DF00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606B990" w14:textId="77777777" w:rsidTr="00612B73">
              <w:tc>
                <w:tcPr>
                  <w:tcW w:w="5000" w:type="pct"/>
                </w:tcPr>
                <w:p w14:paraId="6E895820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B3AE70C" w14:textId="77777777" w:rsidTr="00612B73">
              <w:tc>
                <w:tcPr>
                  <w:tcW w:w="5000" w:type="pct"/>
                </w:tcPr>
                <w:p w14:paraId="6B099F8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23AF9973" w14:textId="77777777" w:rsidTr="00612B73">
              <w:tc>
                <w:tcPr>
                  <w:tcW w:w="5000" w:type="pct"/>
                </w:tcPr>
                <w:p w14:paraId="4DBE96E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64D22E6" w14:textId="77777777" w:rsidTr="00612B73">
              <w:tc>
                <w:tcPr>
                  <w:tcW w:w="5000" w:type="pct"/>
                </w:tcPr>
                <w:p w14:paraId="229E847B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7210897A" w14:textId="77777777" w:rsidTr="00612B73">
              <w:tc>
                <w:tcPr>
                  <w:tcW w:w="5000" w:type="pct"/>
                </w:tcPr>
                <w:p w14:paraId="48409E95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19CEA0E" w14:textId="77777777" w:rsidTr="00612B73">
              <w:tc>
                <w:tcPr>
                  <w:tcW w:w="5000" w:type="pct"/>
                </w:tcPr>
                <w:p w14:paraId="7F76F4DE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62FFD028" w14:textId="77777777" w:rsidTr="00612B73">
              <w:tc>
                <w:tcPr>
                  <w:tcW w:w="5000" w:type="pct"/>
                </w:tcPr>
                <w:p w14:paraId="4BCBC2D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8B7E4C9" w14:textId="77777777" w:rsidTr="00612B73">
              <w:tc>
                <w:tcPr>
                  <w:tcW w:w="5000" w:type="pct"/>
                </w:tcPr>
                <w:p w14:paraId="0AE184F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0C4B2AEA" w14:textId="77777777" w:rsidTr="00612B73">
              <w:tc>
                <w:tcPr>
                  <w:tcW w:w="5000" w:type="pct"/>
                </w:tcPr>
                <w:p w14:paraId="11D0A4B3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10D92F38" w14:textId="77777777" w:rsidTr="00612B73">
              <w:tc>
                <w:tcPr>
                  <w:tcW w:w="5000" w:type="pct"/>
                </w:tcPr>
                <w:p w14:paraId="3ABA1C37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58716D3" w14:textId="77777777" w:rsidTr="00612B73">
              <w:tc>
                <w:tcPr>
                  <w:tcW w:w="5000" w:type="pct"/>
                </w:tcPr>
                <w:p w14:paraId="76F52486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407C9069" w14:textId="77777777" w:rsidTr="00612B73">
              <w:tc>
                <w:tcPr>
                  <w:tcW w:w="5000" w:type="pct"/>
                </w:tcPr>
                <w:p w14:paraId="1A837718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B8D7DAF" w14:textId="77777777" w:rsidTr="00612B73">
              <w:tc>
                <w:tcPr>
                  <w:tcW w:w="5000" w:type="pct"/>
                </w:tcPr>
                <w:p w14:paraId="05BCEAEF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3EEB46E8" w14:textId="77777777" w:rsidTr="00612B73">
              <w:tc>
                <w:tcPr>
                  <w:tcW w:w="5000" w:type="pct"/>
                </w:tcPr>
                <w:p w14:paraId="3E1B7884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DC72F20" w14:textId="77777777" w:rsidTr="00612B73">
              <w:tc>
                <w:tcPr>
                  <w:tcW w:w="5000" w:type="pct"/>
                </w:tcPr>
                <w:p w14:paraId="630BFBC9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  <w:tr w:rsidR="00FB1BCF" w14:paraId="51726400" w14:textId="77777777" w:rsidTr="00612B73">
              <w:tc>
                <w:tcPr>
                  <w:tcW w:w="5000" w:type="pct"/>
                  <w:tcBorders>
                    <w:bottom w:val="dashed" w:sz="4" w:space="0" w:color="auto"/>
                  </w:tcBorders>
                </w:tcPr>
                <w:p w14:paraId="3D67C80D" w14:textId="77777777" w:rsidR="00FB1BCF" w:rsidRPr="00AE419E" w:rsidRDefault="00FB1BCF" w:rsidP="00B6278F">
                  <w:pPr>
                    <w:pStyle w:val="ad"/>
                    <w:rPr>
                      <w:rFonts w:cs="Arial"/>
                      <w:color w:val="auto"/>
                      <w:sz w:val="29"/>
                      <w:szCs w:val="29"/>
                      <w:lang w:bidi="ru-RU"/>
                    </w:rPr>
                  </w:pPr>
                </w:p>
              </w:tc>
            </w:tr>
          </w:tbl>
          <w:p w14:paraId="2C083D7F" w14:textId="77777777" w:rsidR="00FB1BCF" w:rsidRPr="00363461" w:rsidRDefault="00FB1BCF">
            <w:pPr>
              <w:pStyle w:val="ad"/>
              <w:rPr>
                <w:rFonts w:cs="Arial"/>
                <w:color w:val="auto"/>
                <w:sz w:val="72"/>
                <w:szCs w:val="72"/>
                <w:lang w:bidi="ru-RU"/>
              </w:rPr>
            </w:pPr>
          </w:p>
        </w:tc>
      </w:tr>
      <w:tr w:rsidR="00FB1BCF" w:rsidRPr="00363461" w14:paraId="7A1341D3" w14:textId="532C06EE" w:rsidTr="00B90108">
        <w:tc>
          <w:tcPr>
            <w:tcW w:w="190" w:type="pct"/>
          </w:tcPr>
          <w:tbl>
            <w:tblPr>
              <w:tblStyle w:val="ae"/>
              <w:tblW w:w="5000" w:type="pct"/>
              <w:tblLook w:val="04A0" w:firstRow="1" w:lastRow="0" w:firstColumn="1" w:lastColumn="0" w:noHBand="0" w:noVBand="1"/>
            </w:tblPr>
            <w:tblGrid>
              <w:gridCol w:w="601"/>
            </w:tblGrid>
            <w:tr w:rsidR="00612B73" w14:paraId="6C711878" w14:textId="77777777" w:rsidTr="00612B73">
              <w:trPr>
                <w:trHeight w:val="454"/>
              </w:trPr>
              <w:tc>
                <w:tcPr>
                  <w:tcW w:w="5000" w:type="pct"/>
                  <w:vAlign w:val="center"/>
                </w:tcPr>
                <w:p w14:paraId="0C81D911" w14:textId="77777777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E46D27"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W</w:t>
                  </w:r>
                </w:p>
              </w:tc>
            </w:tr>
            <w:tr w:rsidR="00612B73" w14:paraId="1A7D277F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9C4B5BE" w14:textId="44681088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18</w:t>
                  </w:r>
                </w:p>
              </w:tc>
            </w:tr>
            <w:tr w:rsidR="00612B73" w14:paraId="78A6ADBE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E60F513" w14:textId="34B3F99F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19</w:t>
                  </w:r>
                </w:p>
              </w:tc>
            </w:tr>
            <w:tr w:rsidR="00612B73" w14:paraId="7E2BDBF2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2D645C0B" w14:textId="5E94392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20</w:t>
                  </w:r>
                </w:p>
              </w:tc>
            </w:tr>
            <w:tr w:rsidR="00612B73" w14:paraId="23C8053B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73A1DDD4" w14:textId="0922072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21</w:t>
                  </w:r>
                </w:p>
              </w:tc>
            </w:tr>
            <w:tr w:rsidR="00612B73" w14:paraId="23304BD6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4B7D5B9C" w14:textId="28466FD9" w:rsidR="00612B73" w:rsidRPr="00E46D27" w:rsidRDefault="0061194F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</w:pPr>
                  <w:r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val="en-US" w:bidi="ru-RU"/>
                    </w:rPr>
                    <w:t>22</w:t>
                  </w:r>
                </w:p>
              </w:tc>
            </w:tr>
            <w:tr w:rsidR="00612B73" w14:paraId="5F47CE57" w14:textId="77777777" w:rsidTr="00612B73">
              <w:trPr>
                <w:trHeight w:val="1531"/>
              </w:trPr>
              <w:tc>
                <w:tcPr>
                  <w:tcW w:w="5000" w:type="pct"/>
                  <w:vAlign w:val="center"/>
                </w:tcPr>
                <w:p w14:paraId="0EDA1442" w14:textId="26C4BCF0" w:rsidR="00612B73" w:rsidRPr="00E46D27" w:rsidRDefault="00612B73" w:rsidP="00612B73">
                  <w:pPr>
                    <w:pStyle w:val="Days"/>
                    <w:rPr>
                      <w:rFonts w:cs="Arial"/>
                      <w:b/>
                      <w:bCs/>
                      <w:color w:val="auto"/>
                      <w:sz w:val="28"/>
                      <w:szCs w:val="28"/>
                      <w:lang w:bidi="ru-RU"/>
                    </w:rPr>
                  </w:pPr>
                </w:p>
              </w:tc>
            </w:tr>
          </w:tbl>
          <w:p w14:paraId="3B31F466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  <w:tc>
          <w:tcPr>
            <w:tcW w:w="3293" w:type="pct"/>
            <w:gridSpan w:val="2"/>
          </w:tcPr>
          <w:tbl>
            <w:tblPr>
              <w:tblStyle w:val="CalendarTable"/>
              <w:tblW w:w="5000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75"/>
              <w:gridCol w:w="1494"/>
              <w:gridCol w:w="1494"/>
              <w:gridCol w:w="1494"/>
              <w:gridCol w:w="1494"/>
              <w:gridCol w:w="1494"/>
              <w:gridCol w:w="1473"/>
            </w:tblGrid>
            <w:tr w:rsidR="00FB1BCF" w:rsidRPr="00363461" w14:paraId="2CE9456A" w14:textId="77777777" w:rsidTr="00B6278F">
              <w:trPr>
                <w:trHeight w:val="454"/>
              </w:trPr>
              <w:tc>
                <w:tcPr>
                  <w:tcW w:w="708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78D22E22" w14:textId="5CF8E00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SUNDAY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40C603" w14:textId="20B30C81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MONDAY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79F93E13" w14:textId="723DFBE2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TUESDAY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69CF48B3" w14:textId="75D9F8FD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WEDNESDAY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5024E726" w14:textId="6823208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THURSDAY</w:t>
                  </w:r>
                </w:p>
              </w:tc>
              <w:tc>
                <w:tcPr>
                  <w:tcW w:w="717" w:type="pct"/>
                  <w:tcBorders>
                    <w:bottom w:val="single" w:sz="4" w:space="0" w:color="auto"/>
                  </w:tcBorders>
                  <w:shd w:val="clear" w:color="auto" w:fill="D9D9D9" w:themeFill="background1" w:themeFillShade="D9"/>
                  <w:vAlign w:val="center"/>
                </w:tcPr>
                <w:p w14:paraId="32C47AC4" w14:textId="6AE911F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FRIDAY</w:t>
                  </w:r>
                </w:p>
              </w:tc>
              <w:tc>
                <w:tcPr>
                  <w:tcW w:w="707" w:type="pct"/>
                  <w:tcBorders>
                    <w:bottom w:val="single" w:sz="4" w:space="0" w:color="auto"/>
                  </w:tcBorders>
                  <w:shd w:val="clear" w:color="auto" w:fill="F2F2F2" w:themeFill="background1" w:themeFillShade="F2"/>
                  <w:vAlign w:val="center"/>
                </w:tcPr>
                <w:p w14:paraId="36A68280" w14:textId="4D05E9B7" w:rsidR="00FB1BCF" w:rsidRPr="00E46D27" w:rsidRDefault="00FB1BCF" w:rsidP="00143A61">
                  <w:pPr>
                    <w:pStyle w:val="Days"/>
                    <w:rPr>
                      <w:rFonts w:cs="Arial"/>
                      <w:color w:val="auto"/>
                      <w:sz w:val="20"/>
                      <w:szCs w:val="20"/>
                    </w:rPr>
                  </w:pPr>
                  <w:r w:rsidRPr="00E46D27">
                    <w:rPr>
                      <w:rFonts w:cs="Arial"/>
                      <w:color w:val="auto"/>
                      <w:sz w:val="20"/>
                      <w:szCs w:val="20"/>
                      <w:lang w:bidi="ru-RU"/>
                    </w:rPr>
                    <w:t>SATURDAY</w:t>
                  </w:r>
                </w:p>
              </w:tc>
            </w:tr>
            <w:tr w:rsidR="00FB1BCF" w:rsidRPr="00363461" w14:paraId="7CD6B2D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0C18AFFA" w14:textId="542E291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«воскресенье" 1 ""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23D3B4" w14:textId="4FF7593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«понедельник"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 w:rsidRPr="00DD2555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B7D579D" w14:textId="5250C93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«вторник"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296F6DA" w14:textId="492FEF0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«среда"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488FAB7" w14:textId="753F711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= «четверг"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06F914" w14:textId="13A8543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«пятница"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4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248E2964" w14:textId="7A33753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MonthStart5 \@ dddd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понедельник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«суббота" 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&lt;&gt; 0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435576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39820A6" w14:textId="561D24E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=G2+1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E2956DA" w14:textId="1F46439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F594CD" w14:textId="1D70AB6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25A71BD" w14:textId="29449D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2CA1D66" w14:textId="74CB9F4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ED6C5AB" w14:textId="45EF6D4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A2C62" w14:textId="0379C72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327CACD7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D682122" w14:textId="426A2416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=G3+1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ECBC6BB" w14:textId="31D484A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A93C24F" w14:textId="37D7674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1922A64" w14:textId="4D8DE913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F710210" w14:textId="448BE7C4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D690173" w14:textId="308F5F1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19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10694B5B" w14:textId="1413896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790C92B5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3FF7238" w14:textId="0A3F333A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=G4+1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9CDBE70" w14:textId="5F3634D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22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50F9E56" w14:textId="4130A6B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23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533A264D" w14:textId="0502045B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24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78DC48BD" w14:textId="4217286C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25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35DF62A9" w14:textId="1672110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26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55D8CBBA" w14:textId="27C4310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27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2D62C8F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265186C" w14:textId="528F8B91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=G5+1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28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B66CC04" w14:textId="48B79E35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29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1AD74C5" w14:textId="380C583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=B6+1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30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16656FB4" w14:textId="0F2AFFFD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=C6+1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t>31</w: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C7B0077" w14:textId="1EBBF6E8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=D6+1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25CDB84A" w14:textId="598D8160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=E6+1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23A74D" w14:textId="4504A55E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28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=F6+1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</w:tr>
            <w:tr w:rsidR="00FB1BCF" w:rsidRPr="00363461" w14:paraId="525678C9" w14:textId="77777777" w:rsidTr="00DD2555">
              <w:trPr>
                <w:trHeight w:val="1531"/>
              </w:trPr>
              <w:tc>
                <w:tcPr>
                  <w:tcW w:w="70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7D783FE3" w14:textId="7C99A78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29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=G6+1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937F4C9" w14:textId="13C0B949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 0,""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IF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30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&lt;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DocVariable MonthEnd5 \@ d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begin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=A7+1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instrText xml:space="preserve"> "" 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separate"/>
                  </w:r>
                  <w:r w:rsidR="008A214B">
                    <w:rPr>
                      <w:rFonts w:cs="Arial"/>
                      <w:noProof/>
                      <w:color w:val="auto"/>
                      <w:sz w:val="32"/>
                      <w:szCs w:val="32"/>
                      <w:lang w:bidi="ru-RU"/>
                    </w:rPr>
                    <w:instrText>31</w:instrText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  <w:r w:rsidRPr="00DD2555">
                    <w:rPr>
                      <w:rFonts w:cs="Arial"/>
                      <w:color w:val="auto"/>
                      <w:sz w:val="32"/>
                      <w:szCs w:val="3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2B66650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6A7FD3BE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44EB0135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1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tcMar>
                    <w:right w:w="113" w:type="dxa"/>
                  </w:tcMar>
                  <w:vAlign w:val="bottom"/>
                </w:tcPr>
                <w:p w14:paraId="069A1849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F2F2F2" w:themeFill="background1" w:themeFillShade="F2"/>
                  <w:tcMar>
                    <w:right w:w="113" w:type="dxa"/>
                  </w:tcMar>
                  <w:vAlign w:val="bottom"/>
                </w:tcPr>
                <w:p w14:paraId="60A26DAD" w14:textId="77777777" w:rsidR="00FB1BCF" w:rsidRPr="00DD2555" w:rsidRDefault="00FB1BCF" w:rsidP="00143A61">
                  <w:pPr>
                    <w:pStyle w:val="Dates"/>
                    <w:jc w:val="right"/>
                    <w:rPr>
                      <w:rFonts w:cs="Arial"/>
                      <w:color w:val="auto"/>
                      <w:sz w:val="32"/>
                      <w:szCs w:val="32"/>
                    </w:rPr>
                  </w:pPr>
                </w:p>
              </w:tc>
            </w:tr>
          </w:tbl>
          <w:p w14:paraId="72030CE9" w14:textId="77777777" w:rsidR="00FB1BCF" w:rsidRPr="00363461" w:rsidRDefault="00FB1BCF">
            <w:pPr>
              <w:pStyle w:val="ad"/>
              <w:rPr>
                <w:rFonts w:cs="Arial"/>
                <w:color w:val="auto"/>
                <w:lang w:bidi="ru-RU"/>
              </w:rPr>
            </w:pPr>
          </w:p>
        </w:tc>
        <w:tc>
          <w:tcPr>
            <w:tcW w:w="1517" w:type="pct"/>
            <w:vMerge/>
          </w:tcPr>
          <w:p w14:paraId="5B12B179" w14:textId="77777777" w:rsidR="00FB1BCF" w:rsidRPr="00143A61" w:rsidRDefault="00FB1BCF" w:rsidP="00143A61">
            <w:pPr>
              <w:pStyle w:val="Days"/>
              <w:rPr>
                <w:rFonts w:cs="Arial"/>
                <w:color w:val="auto"/>
                <w:sz w:val="28"/>
                <w:szCs w:val="28"/>
                <w:lang w:bidi="ru-RU"/>
              </w:rPr>
            </w:pPr>
          </w:p>
        </w:tc>
      </w:tr>
    </w:tbl>
    <w:p w14:paraId="26C6261C" w14:textId="77777777" w:rsidR="00F93E3B" w:rsidRPr="00363461" w:rsidRDefault="00F93E3B">
      <w:pPr>
        <w:pStyle w:val="a5"/>
        <w:rPr>
          <w:rFonts w:cs="Arial"/>
          <w:color w:val="auto"/>
        </w:rPr>
      </w:pPr>
    </w:p>
    <w:sectPr w:rsidR="00F93E3B" w:rsidRPr="00363461" w:rsidSect="00363461">
      <w:pgSz w:w="16838" w:h="11906" w:orient="landscape" w:code="9"/>
      <w:pgMar w:top="510" w:right="510" w:bottom="510" w:left="51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747D03C" w14:textId="77777777" w:rsidR="00E741D5" w:rsidRDefault="00E741D5">
      <w:pPr>
        <w:spacing w:after="0"/>
      </w:pPr>
      <w:r>
        <w:separator/>
      </w:r>
    </w:p>
  </w:endnote>
  <w:endnote w:type="continuationSeparator" w:id="0">
    <w:p w14:paraId="1886D134" w14:textId="77777777" w:rsidR="00E741D5" w:rsidRDefault="00E741D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6135164" w14:textId="77777777" w:rsidR="00E741D5" w:rsidRDefault="00E741D5">
      <w:pPr>
        <w:spacing w:after="0"/>
      </w:pPr>
      <w:r>
        <w:separator/>
      </w:r>
    </w:p>
  </w:footnote>
  <w:footnote w:type="continuationSeparator" w:id="0">
    <w:p w14:paraId="4AFA50AA" w14:textId="77777777" w:rsidR="00E741D5" w:rsidRDefault="00E741D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3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3"/>
    <w:docVar w:name="MonthEnd10" w:val="31.10.2023"/>
    <w:docVar w:name="MonthEnd11" w:val="30.11.2023"/>
    <w:docVar w:name="MonthEnd12" w:val="31.12.2023"/>
    <w:docVar w:name="MonthEnd2" w:val="28.02.2023"/>
    <w:docVar w:name="MonthEnd3" w:val="31.03.2023"/>
    <w:docVar w:name="MonthEnd4" w:val="30.04.2023"/>
    <w:docVar w:name="MonthEnd5" w:val="31.05.2023"/>
    <w:docVar w:name="MonthEnd6" w:val="30.06.2023"/>
    <w:docVar w:name="MonthEnd7" w:val="31.07.2023"/>
    <w:docVar w:name="MonthEnd8" w:val="31.08.2023"/>
    <w:docVar w:name="MonthEnd9" w:val="30.09.2023"/>
    <w:docVar w:name="Months" w:val="12"/>
    <w:docVar w:name="MonthStart1" w:val="01.01.2023"/>
    <w:docVar w:name="MonthStart10" w:val="01.10.2023"/>
    <w:docVar w:name="MonthStart11" w:val="01.11.2023"/>
    <w:docVar w:name="MonthStart12" w:val="01.12.2023"/>
    <w:docVar w:name="MonthStart2" w:val="01.02.2023"/>
    <w:docVar w:name="MonthStart3" w:val="01.03.2023"/>
    <w:docVar w:name="MonthStart4" w:val="01.04.2023"/>
    <w:docVar w:name="MonthStart5" w:val="01.05.2023"/>
    <w:docVar w:name="MonthStart6" w:val="01.06.2023"/>
    <w:docVar w:name="MonthStart7" w:val="01.07.2023"/>
    <w:docVar w:name="MonthStart8" w:val="01.08.2023"/>
    <w:docVar w:name="MonthStart9" w:val="01.09.2023"/>
    <w:docVar w:name="MonthStartLast" w:val="12/1/2012"/>
    <w:docVar w:name="WeekStart" w:val="Sunday"/>
  </w:docVars>
  <w:rsids>
    <w:rsidRoot w:val="00363461"/>
    <w:rsid w:val="00055B0A"/>
    <w:rsid w:val="000B2A45"/>
    <w:rsid w:val="001274F3"/>
    <w:rsid w:val="00143A61"/>
    <w:rsid w:val="001700F4"/>
    <w:rsid w:val="001F3D0F"/>
    <w:rsid w:val="0021056C"/>
    <w:rsid w:val="002833B4"/>
    <w:rsid w:val="003051CA"/>
    <w:rsid w:val="00312030"/>
    <w:rsid w:val="003327F5"/>
    <w:rsid w:val="00363461"/>
    <w:rsid w:val="00367550"/>
    <w:rsid w:val="003D6EF6"/>
    <w:rsid w:val="00491DA3"/>
    <w:rsid w:val="004C3BD1"/>
    <w:rsid w:val="005858C8"/>
    <w:rsid w:val="005B7782"/>
    <w:rsid w:val="005E656F"/>
    <w:rsid w:val="0061194F"/>
    <w:rsid w:val="00612B73"/>
    <w:rsid w:val="00655B68"/>
    <w:rsid w:val="006C0896"/>
    <w:rsid w:val="00736B7D"/>
    <w:rsid w:val="0079540E"/>
    <w:rsid w:val="007C0139"/>
    <w:rsid w:val="00834DD9"/>
    <w:rsid w:val="00881600"/>
    <w:rsid w:val="008A214B"/>
    <w:rsid w:val="008B7D77"/>
    <w:rsid w:val="008E04AA"/>
    <w:rsid w:val="009164BA"/>
    <w:rsid w:val="00951F39"/>
    <w:rsid w:val="00A14581"/>
    <w:rsid w:val="00AA23D3"/>
    <w:rsid w:val="00AE36BB"/>
    <w:rsid w:val="00AE419E"/>
    <w:rsid w:val="00B02E32"/>
    <w:rsid w:val="00B6278F"/>
    <w:rsid w:val="00B657C3"/>
    <w:rsid w:val="00B90108"/>
    <w:rsid w:val="00BB3DDE"/>
    <w:rsid w:val="00CD0425"/>
    <w:rsid w:val="00DD2555"/>
    <w:rsid w:val="00DE32AC"/>
    <w:rsid w:val="00E46D27"/>
    <w:rsid w:val="00E741D5"/>
    <w:rsid w:val="00E77E1D"/>
    <w:rsid w:val="00EF5124"/>
    <w:rsid w:val="00F25A03"/>
    <w:rsid w:val="00F701B7"/>
    <w:rsid w:val="00F71449"/>
    <w:rsid w:val="00F93E3B"/>
    <w:rsid w:val="00FA423C"/>
    <w:rsid w:val="00FB1BC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7B3B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0B2A45"/>
    <w:rPr>
      <w:rFonts w:ascii="Arial" w:hAnsi="Arial"/>
      <w:sz w:val="21"/>
    </w:rPr>
  </w:style>
  <w:style w:type="paragraph" w:styleId="1">
    <w:name w:val="heading 1"/>
    <w:basedOn w:val="a"/>
    <w:next w:val="a"/>
    <w:link w:val="10"/>
    <w:uiPriority w:val="9"/>
    <w:qFormat/>
    <w:rsid w:val="000B2A45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B2A45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0B2A45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qFormat/>
    <w:rsid w:val="000B2A45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qFormat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qFormat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character" w:customStyle="1" w:styleId="10">
    <w:name w:val="Заголовок 1 Знак"/>
    <w:basedOn w:val="a0"/>
    <w:link w:val="1"/>
    <w:uiPriority w:val="9"/>
    <w:rsid w:val="000B2A45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0B2A45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qFormat/>
    <w:rsid w:val="004C3BD1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qFormat/>
    <w:rsid w:val="004C3BD1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qFormat/>
    <w:rsid w:val="004C3BD1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4C3BD1"/>
    <w:pPr>
      <w:spacing w:after="0"/>
    </w:pPr>
    <w:tblPr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2776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428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AppData\Roaming\Microsoft\Templates\&#1057;&#1077;&#1084;&#1077;&#1081;&#1085;&#1099;&#1081;%20&#1092;&#1086;&#1090;&#1086;&#1082;&#1072;&#1083;&#1077;&#1085;&#1076;&#1072;&#1088;&#1100;%20(&#1083;&#1102;&#1073;&#1086;&#1081;%20&#1075;&#1086;&#1076;,%201%20&#1089;&#1090;&#1088;&#1072;&#1085;&#1080;&#1094;&#1072;)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426e97fa315356fffbdcd9876fe988c2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14b8f0def80e6d70ce3def20c90759ae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D93ABA-B7DE-4472-B51D-463F48D6F9BE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D5BE0F47-357E-46CB-B795-041B2252B2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F784D0-CD93-48D4-ABB4-189B2041A5B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80C06AE-E190-443F-B09D-1F0F986149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Семейный фотокалендарь (любой год, 1 страница)</Template>
  <TotalTime>0</TotalTime>
  <Pages>1</Pages>
  <Words>311</Words>
  <Characters>1775</Characters>
  <Application>Microsoft Office Word</Application>
  <DocSecurity>0</DocSecurity>
  <Lines>14</Lines>
  <Paragraphs>4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2021-06-24T15:56:00Z</dcterms:created>
  <dcterms:modified xsi:type="dcterms:W3CDTF">2021-06-24T15:56:00Z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