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42FCE487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06987543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040557">
              <w:rPr>
                <w:rFonts w:cs="Arial"/>
                <w:color w:val="auto"/>
                <w:sz w:val="60"/>
                <w:szCs w:val="60"/>
                <w:lang w:bidi="ru-RU"/>
              </w:rPr>
              <w:t>2023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2CE9456A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78D22E22" w14:textId="6C23843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40C603" w14:textId="2B0FD6D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F93E13" w14:textId="5A7D1D5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9CF48B3" w14:textId="7121DE4A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4E726" w14:textId="0E687E5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C47AC4" w14:textId="2FD73750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36A68280" w14:textId="444EA8A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4B2174" w14:textId="7717E0A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C073CEE" w14:textId="77777777" w:rsidTr="00C278F9">
                    <w:tc>
                      <w:tcPr>
                        <w:tcW w:w="5000" w:type="pct"/>
                      </w:tcPr>
                      <w:p w14:paraId="0E98EEA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79601D5" w14:textId="77777777" w:rsidTr="00C278F9">
                    <w:tc>
                      <w:tcPr>
                        <w:tcW w:w="5000" w:type="pct"/>
                      </w:tcPr>
                      <w:p w14:paraId="5CB930E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17B025" w14:textId="77777777" w:rsidTr="00C278F9">
                    <w:tc>
                      <w:tcPr>
                        <w:tcW w:w="5000" w:type="pct"/>
                      </w:tcPr>
                      <w:p w14:paraId="60D1222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435913" w14:textId="77777777" w:rsidTr="00C278F9">
                    <w:tc>
                      <w:tcPr>
                        <w:tcW w:w="5000" w:type="pct"/>
                      </w:tcPr>
                      <w:p w14:paraId="274F538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A55848" w14:textId="77777777" w:rsidTr="00C278F9">
                    <w:tc>
                      <w:tcPr>
                        <w:tcW w:w="5000" w:type="pct"/>
                      </w:tcPr>
                      <w:p w14:paraId="17BD063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E8E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738A1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26D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F43F7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18AFFA" w14:textId="1344D27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78997D" w14:textId="127B4DD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F29E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C34EF1F" w14:textId="77777777" w:rsidTr="00C278F9">
                    <w:tc>
                      <w:tcPr>
                        <w:tcW w:w="5000" w:type="pct"/>
                      </w:tcPr>
                      <w:p w14:paraId="6DDA567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596965" w14:textId="77777777" w:rsidTr="00C278F9">
                    <w:tc>
                      <w:tcPr>
                        <w:tcW w:w="5000" w:type="pct"/>
                      </w:tcPr>
                      <w:p w14:paraId="45C65F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BF354F" w14:textId="77777777" w:rsidTr="00C278F9">
                    <w:tc>
                      <w:tcPr>
                        <w:tcW w:w="5000" w:type="pct"/>
                      </w:tcPr>
                      <w:p w14:paraId="0F2D310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D73BFE" w14:textId="77777777" w:rsidTr="00C278F9">
                    <w:tc>
                      <w:tcPr>
                        <w:tcW w:w="5000" w:type="pct"/>
                      </w:tcPr>
                      <w:p w14:paraId="13A5205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CFB415" w14:textId="77777777" w:rsidTr="00C278F9">
                    <w:tc>
                      <w:tcPr>
                        <w:tcW w:w="5000" w:type="pct"/>
                      </w:tcPr>
                      <w:p w14:paraId="1C255F8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10929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3C803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713AE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D5141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3D3B4" w14:textId="64B2126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8AF111" w14:textId="0165CF8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DB88C1D" w14:textId="77777777" w:rsidTr="00C278F9">
                    <w:tc>
                      <w:tcPr>
                        <w:tcW w:w="5000" w:type="pct"/>
                      </w:tcPr>
                      <w:p w14:paraId="120DFD3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E92E80" w14:textId="77777777" w:rsidTr="00C278F9">
                    <w:tc>
                      <w:tcPr>
                        <w:tcW w:w="5000" w:type="pct"/>
                      </w:tcPr>
                      <w:p w14:paraId="6BE3F98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1D6B1B" w14:textId="77777777" w:rsidTr="00C278F9">
                    <w:tc>
                      <w:tcPr>
                        <w:tcW w:w="5000" w:type="pct"/>
                      </w:tcPr>
                      <w:p w14:paraId="43A9B8A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BA9817" w14:textId="77777777" w:rsidTr="00C278F9">
                    <w:tc>
                      <w:tcPr>
                        <w:tcW w:w="5000" w:type="pct"/>
                      </w:tcPr>
                      <w:p w14:paraId="554ECA7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999CFC" w14:textId="77777777" w:rsidTr="00C278F9">
                    <w:tc>
                      <w:tcPr>
                        <w:tcW w:w="5000" w:type="pct"/>
                      </w:tcPr>
                      <w:p w14:paraId="7369882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95B3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282E6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94398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7C59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7D579D" w14:textId="04ECB93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AFBA2" w14:textId="68A4561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01DC4AE" w14:textId="77777777" w:rsidTr="00C278F9">
                    <w:tc>
                      <w:tcPr>
                        <w:tcW w:w="5000" w:type="pct"/>
                      </w:tcPr>
                      <w:p w14:paraId="403F1B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174300" w14:textId="77777777" w:rsidTr="00C278F9">
                    <w:tc>
                      <w:tcPr>
                        <w:tcW w:w="5000" w:type="pct"/>
                      </w:tcPr>
                      <w:p w14:paraId="210F32A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0FA881" w14:textId="77777777" w:rsidTr="00C278F9">
                    <w:tc>
                      <w:tcPr>
                        <w:tcW w:w="5000" w:type="pct"/>
                      </w:tcPr>
                      <w:p w14:paraId="1A724D6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CC175" w14:textId="77777777" w:rsidTr="00C278F9">
                    <w:tc>
                      <w:tcPr>
                        <w:tcW w:w="5000" w:type="pct"/>
                      </w:tcPr>
                      <w:p w14:paraId="531467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A324" w14:textId="77777777" w:rsidTr="00C278F9">
                    <w:tc>
                      <w:tcPr>
                        <w:tcW w:w="5000" w:type="pct"/>
                      </w:tcPr>
                      <w:p w14:paraId="3FF692C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79CD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47A2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A2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8892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96F6DA" w14:textId="347047B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50BAB5" w14:textId="25186A6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4F536D0" w14:textId="77777777" w:rsidTr="00C278F9">
                    <w:tc>
                      <w:tcPr>
                        <w:tcW w:w="5000" w:type="pct"/>
                      </w:tcPr>
                      <w:p w14:paraId="4E58850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3D7816" w14:textId="77777777" w:rsidTr="00C278F9">
                    <w:tc>
                      <w:tcPr>
                        <w:tcW w:w="5000" w:type="pct"/>
                      </w:tcPr>
                      <w:p w14:paraId="3E44A36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F11E49D" w14:textId="77777777" w:rsidTr="00C278F9">
                    <w:tc>
                      <w:tcPr>
                        <w:tcW w:w="5000" w:type="pct"/>
                      </w:tcPr>
                      <w:p w14:paraId="5334E3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3EAD3E" w14:textId="77777777" w:rsidTr="00C278F9">
                    <w:tc>
                      <w:tcPr>
                        <w:tcW w:w="5000" w:type="pct"/>
                      </w:tcPr>
                      <w:p w14:paraId="3717986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089184" w14:textId="77777777" w:rsidTr="00C278F9">
                    <w:tc>
                      <w:tcPr>
                        <w:tcW w:w="5000" w:type="pct"/>
                      </w:tcPr>
                      <w:p w14:paraId="4288E6B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6B392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C338E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7A2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D815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88FAB7" w14:textId="01135FD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3DB4B5" w14:textId="4F46289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DCDAD4D" w14:textId="77777777" w:rsidTr="00C278F9">
                    <w:tc>
                      <w:tcPr>
                        <w:tcW w:w="5000" w:type="pct"/>
                      </w:tcPr>
                      <w:p w14:paraId="21E8DF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E37034" w14:textId="77777777" w:rsidTr="00C278F9">
                    <w:tc>
                      <w:tcPr>
                        <w:tcW w:w="5000" w:type="pct"/>
                      </w:tcPr>
                      <w:p w14:paraId="567E5DD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40D1515" w14:textId="77777777" w:rsidTr="00C278F9">
                    <w:tc>
                      <w:tcPr>
                        <w:tcW w:w="5000" w:type="pct"/>
                      </w:tcPr>
                      <w:p w14:paraId="585445F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DF3C7A" w14:textId="77777777" w:rsidTr="00C278F9">
                    <w:tc>
                      <w:tcPr>
                        <w:tcW w:w="5000" w:type="pct"/>
                      </w:tcPr>
                      <w:p w14:paraId="074A3BA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FDE3B8" w14:textId="77777777" w:rsidTr="00C278F9">
                    <w:tc>
                      <w:tcPr>
                        <w:tcW w:w="5000" w:type="pct"/>
                      </w:tcPr>
                      <w:p w14:paraId="201FE0C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4BD61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415C5A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A0E0F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61BD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06F914" w14:textId="60755B5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57B10C" w14:textId="64365E0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E5EFCC0" w14:textId="77777777" w:rsidTr="00C278F9">
                    <w:tc>
                      <w:tcPr>
                        <w:tcW w:w="5000" w:type="pct"/>
                      </w:tcPr>
                      <w:p w14:paraId="026C435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5CE0FA" w14:textId="77777777" w:rsidTr="00C278F9">
                    <w:tc>
                      <w:tcPr>
                        <w:tcW w:w="5000" w:type="pct"/>
                      </w:tcPr>
                      <w:p w14:paraId="6D131D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229D3A9" w14:textId="77777777" w:rsidTr="00C278F9">
                    <w:tc>
                      <w:tcPr>
                        <w:tcW w:w="5000" w:type="pct"/>
                      </w:tcPr>
                      <w:p w14:paraId="332F8C6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0A20D3" w14:textId="77777777" w:rsidTr="00C278F9">
                    <w:tc>
                      <w:tcPr>
                        <w:tcW w:w="5000" w:type="pct"/>
                      </w:tcPr>
                      <w:p w14:paraId="6E3003A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409F8" w14:textId="77777777" w:rsidTr="00C278F9">
                    <w:tc>
                      <w:tcPr>
                        <w:tcW w:w="5000" w:type="pct"/>
                      </w:tcPr>
                      <w:p w14:paraId="769A06C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D7F5F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F2FC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F81C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03484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8E2964" w14:textId="48E459D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435576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C2DB3" w14:textId="51FFFDC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53E05913" w14:textId="77777777" w:rsidTr="00C278F9">
                    <w:tc>
                      <w:tcPr>
                        <w:tcW w:w="5000" w:type="pct"/>
                      </w:tcPr>
                      <w:p w14:paraId="632314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B964DFE" w14:textId="77777777" w:rsidTr="00C278F9">
                    <w:tc>
                      <w:tcPr>
                        <w:tcW w:w="5000" w:type="pct"/>
                      </w:tcPr>
                      <w:p w14:paraId="60C61E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360090" w14:textId="77777777" w:rsidTr="00C278F9">
                    <w:tc>
                      <w:tcPr>
                        <w:tcW w:w="5000" w:type="pct"/>
                      </w:tcPr>
                      <w:p w14:paraId="403AE37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4FF3ED" w14:textId="77777777" w:rsidTr="00C278F9">
                    <w:tc>
                      <w:tcPr>
                        <w:tcW w:w="5000" w:type="pct"/>
                      </w:tcPr>
                      <w:p w14:paraId="4FF223B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61E387" w14:textId="77777777" w:rsidTr="00C278F9">
                    <w:tc>
                      <w:tcPr>
                        <w:tcW w:w="5000" w:type="pct"/>
                      </w:tcPr>
                      <w:p w14:paraId="714D8E8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3E27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2901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5A12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F653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9820A6" w14:textId="2C5C56D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9E38A4" w14:textId="572A9EB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D0C9939" w14:textId="77777777" w:rsidTr="00C278F9">
                    <w:tc>
                      <w:tcPr>
                        <w:tcW w:w="5000" w:type="pct"/>
                      </w:tcPr>
                      <w:p w14:paraId="3626E4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9386D9" w14:textId="77777777" w:rsidTr="00C278F9">
                    <w:tc>
                      <w:tcPr>
                        <w:tcW w:w="5000" w:type="pct"/>
                      </w:tcPr>
                      <w:p w14:paraId="375ED1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998EA6" w14:textId="77777777" w:rsidTr="00C278F9">
                    <w:tc>
                      <w:tcPr>
                        <w:tcW w:w="5000" w:type="pct"/>
                      </w:tcPr>
                      <w:p w14:paraId="75A9226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958CA7" w14:textId="77777777" w:rsidTr="00C278F9">
                    <w:tc>
                      <w:tcPr>
                        <w:tcW w:w="5000" w:type="pct"/>
                      </w:tcPr>
                      <w:p w14:paraId="56EFB23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87AC8" w14:textId="77777777" w:rsidTr="00C278F9">
                    <w:tc>
                      <w:tcPr>
                        <w:tcW w:w="5000" w:type="pct"/>
                      </w:tcPr>
                      <w:p w14:paraId="3841A8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7650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8B299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5A77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7B182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2956DA" w14:textId="210E59F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75C839" w14:textId="171E62E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127B400" w14:textId="77777777" w:rsidTr="00C278F9">
                    <w:tc>
                      <w:tcPr>
                        <w:tcW w:w="5000" w:type="pct"/>
                      </w:tcPr>
                      <w:p w14:paraId="7297B5D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9D0C1C8" w14:textId="77777777" w:rsidTr="00C278F9">
                    <w:tc>
                      <w:tcPr>
                        <w:tcW w:w="5000" w:type="pct"/>
                      </w:tcPr>
                      <w:p w14:paraId="2B31352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4141148" w14:textId="77777777" w:rsidTr="00C278F9">
                    <w:tc>
                      <w:tcPr>
                        <w:tcW w:w="5000" w:type="pct"/>
                      </w:tcPr>
                      <w:p w14:paraId="78A6DA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474B98" w14:textId="77777777" w:rsidTr="00C278F9">
                    <w:tc>
                      <w:tcPr>
                        <w:tcW w:w="5000" w:type="pct"/>
                      </w:tcPr>
                      <w:p w14:paraId="1E8ED32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8B1B34" w14:textId="77777777" w:rsidTr="00C278F9">
                    <w:tc>
                      <w:tcPr>
                        <w:tcW w:w="5000" w:type="pct"/>
                      </w:tcPr>
                      <w:p w14:paraId="122BF60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927C5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9F627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4587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B956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594CD" w14:textId="23B5687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3150A5" w14:textId="1DA23B1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52CB054" w14:textId="77777777" w:rsidTr="00C278F9">
                    <w:tc>
                      <w:tcPr>
                        <w:tcW w:w="5000" w:type="pct"/>
                      </w:tcPr>
                      <w:p w14:paraId="5427C7E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8EBC4E" w14:textId="77777777" w:rsidTr="00C278F9">
                    <w:tc>
                      <w:tcPr>
                        <w:tcW w:w="5000" w:type="pct"/>
                      </w:tcPr>
                      <w:p w14:paraId="6E7549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885754" w14:textId="77777777" w:rsidTr="00C278F9">
                    <w:tc>
                      <w:tcPr>
                        <w:tcW w:w="5000" w:type="pct"/>
                      </w:tcPr>
                      <w:p w14:paraId="12DAD0C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260470" w14:textId="77777777" w:rsidTr="00C278F9">
                    <w:tc>
                      <w:tcPr>
                        <w:tcW w:w="5000" w:type="pct"/>
                      </w:tcPr>
                      <w:p w14:paraId="6AEFA1F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5E962" w14:textId="77777777" w:rsidTr="00C278F9">
                    <w:tc>
                      <w:tcPr>
                        <w:tcW w:w="5000" w:type="pct"/>
                      </w:tcPr>
                      <w:p w14:paraId="7B84DFA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758F8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57200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1044E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11059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A71BD" w14:textId="3470887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48C194" w14:textId="3C58EF2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80F91BD" w14:textId="77777777" w:rsidTr="00C278F9">
                    <w:tc>
                      <w:tcPr>
                        <w:tcW w:w="5000" w:type="pct"/>
                      </w:tcPr>
                      <w:p w14:paraId="616703F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0DC7B9" w14:textId="77777777" w:rsidTr="00C278F9">
                    <w:tc>
                      <w:tcPr>
                        <w:tcW w:w="5000" w:type="pct"/>
                      </w:tcPr>
                      <w:p w14:paraId="1856E14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4C1030" w14:textId="77777777" w:rsidTr="00C278F9">
                    <w:tc>
                      <w:tcPr>
                        <w:tcW w:w="5000" w:type="pct"/>
                      </w:tcPr>
                      <w:p w14:paraId="23B3D70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2A2A70" w14:textId="77777777" w:rsidTr="00C278F9">
                    <w:tc>
                      <w:tcPr>
                        <w:tcW w:w="5000" w:type="pct"/>
                      </w:tcPr>
                      <w:p w14:paraId="623743A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04BEA6" w14:textId="77777777" w:rsidTr="00C278F9">
                    <w:tc>
                      <w:tcPr>
                        <w:tcW w:w="5000" w:type="pct"/>
                      </w:tcPr>
                      <w:p w14:paraId="55AAF84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4B49A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12B8E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C80A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559B8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CA1D66" w14:textId="442F291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39A97B" w14:textId="74B2072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CF455D0" w14:textId="77777777" w:rsidTr="00C278F9">
                    <w:tc>
                      <w:tcPr>
                        <w:tcW w:w="5000" w:type="pct"/>
                      </w:tcPr>
                      <w:p w14:paraId="6C087EC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6DC8C6" w14:textId="77777777" w:rsidTr="00C278F9">
                    <w:tc>
                      <w:tcPr>
                        <w:tcW w:w="5000" w:type="pct"/>
                      </w:tcPr>
                      <w:p w14:paraId="648CC4F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DF792D" w14:textId="77777777" w:rsidTr="00C278F9">
                    <w:tc>
                      <w:tcPr>
                        <w:tcW w:w="5000" w:type="pct"/>
                      </w:tcPr>
                      <w:p w14:paraId="19BC03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E1A9AF" w14:textId="77777777" w:rsidTr="00C278F9">
                    <w:tc>
                      <w:tcPr>
                        <w:tcW w:w="5000" w:type="pct"/>
                      </w:tcPr>
                      <w:p w14:paraId="3627CC9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AC535E" w14:textId="77777777" w:rsidTr="00C278F9">
                    <w:tc>
                      <w:tcPr>
                        <w:tcW w:w="5000" w:type="pct"/>
                      </w:tcPr>
                      <w:p w14:paraId="7F3761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63581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7054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7366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37C45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ED6C5AB" w14:textId="6720751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C4C532" w14:textId="76ADA9C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225736A" w14:textId="77777777" w:rsidTr="00C278F9">
                    <w:tc>
                      <w:tcPr>
                        <w:tcW w:w="5000" w:type="pct"/>
                      </w:tcPr>
                      <w:p w14:paraId="0BDA561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05395F" w14:textId="77777777" w:rsidTr="00C278F9">
                    <w:tc>
                      <w:tcPr>
                        <w:tcW w:w="5000" w:type="pct"/>
                      </w:tcPr>
                      <w:p w14:paraId="01C9992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D49658" w14:textId="77777777" w:rsidTr="00C278F9">
                    <w:tc>
                      <w:tcPr>
                        <w:tcW w:w="5000" w:type="pct"/>
                      </w:tcPr>
                      <w:p w14:paraId="1976C0F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4A90D4" w14:textId="77777777" w:rsidTr="00C278F9">
                    <w:tc>
                      <w:tcPr>
                        <w:tcW w:w="5000" w:type="pct"/>
                      </w:tcPr>
                      <w:p w14:paraId="18CE02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AD9F4" w14:textId="77777777" w:rsidTr="00C278F9">
                    <w:tc>
                      <w:tcPr>
                        <w:tcW w:w="5000" w:type="pct"/>
                      </w:tcPr>
                      <w:p w14:paraId="71A2DBE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0F9A7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E81F8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21A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A4FE0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A2C62" w14:textId="0A3A330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7CACD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6BB7BC" w14:textId="32262C6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993A702" w14:textId="77777777" w:rsidTr="00C278F9">
                    <w:tc>
                      <w:tcPr>
                        <w:tcW w:w="5000" w:type="pct"/>
                      </w:tcPr>
                      <w:p w14:paraId="6B8CF4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123B0C" w14:textId="77777777" w:rsidTr="00C278F9">
                    <w:tc>
                      <w:tcPr>
                        <w:tcW w:w="5000" w:type="pct"/>
                      </w:tcPr>
                      <w:p w14:paraId="507AAB8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60746D" w14:textId="77777777" w:rsidTr="00C278F9">
                    <w:tc>
                      <w:tcPr>
                        <w:tcW w:w="5000" w:type="pct"/>
                      </w:tcPr>
                      <w:p w14:paraId="0F70044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E9640" w14:textId="77777777" w:rsidTr="00C278F9">
                    <w:tc>
                      <w:tcPr>
                        <w:tcW w:w="5000" w:type="pct"/>
                      </w:tcPr>
                      <w:p w14:paraId="5574697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FD194A" w14:textId="77777777" w:rsidTr="00C278F9">
                    <w:tc>
                      <w:tcPr>
                        <w:tcW w:w="5000" w:type="pct"/>
                      </w:tcPr>
                      <w:p w14:paraId="5AD712E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E309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FD88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1FF5F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FE340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682122" w14:textId="25B43BE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086C19" w14:textId="5E72B84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13F00F2" w14:textId="77777777" w:rsidTr="00C278F9">
                    <w:tc>
                      <w:tcPr>
                        <w:tcW w:w="5000" w:type="pct"/>
                      </w:tcPr>
                      <w:p w14:paraId="2797AFC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2BE752" w14:textId="77777777" w:rsidTr="00C278F9">
                    <w:tc>
                      <w:tcPr>
                        <w:tcW w:w="5000" w:type="pct"/>
                      </w:tcPr>
                      <w:p w14:paraId="6913F8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DB0F67" w14:textId="77777777" w:rsidTr="00C278F9">
                    <w:tc>
                      <w:tcPr>
                        <w:tcW w:w="5000" w:type="pct"/>
                      </w:tcPr>
                      <w:p w14:paraId="35560A6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CC291D" w14:textId="77777777" w:rsidTr="00C278F9">
                    <w:tc>
                      <w:tcPr>
                        <w:tcW w:w="5000" w:type="pct"/>
                      </w:tcPr>
                      <w:p w14:paraId="6027ED6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4B3684" w14:textId="77777777" w:rsidTr="00C278F9">
                    <w:tc>
                      <w:tcPr>
                        <w:tcW w:w="5000" w:type="pct"/>
                      </w:tcPr>
                      <w:p w14:paraId="1152386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0D9E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7310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D405C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CBC6BB" w14:textId="19764A2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E39B5E" w14:textId="2A2A596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4E9EA7A" w14:textId="77777777" w:rsidTr="00C278F9">
                    <w:tc>
                      <w:tcPr>
                        <w:tcW w:w="5000" w:type="pct"/>
                      </w:tcPr>
                      <w:p w14:paraId="7E4AC1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63B1D30" w14:textId="77777777" w:rsidTr="00C278F9">
                    <w:tc>
                      <w:tcPr>
                        <w:tcW w:w="5000" w:type="pct"/>
                      </w:tcPr>
                      <w:p w14:paraId="6CD5195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7A9AF1" w14:textId="77777777" w:rsidTr="00C278F9">
                    <w:tc>
                      <w:tcPr>
                        <w:tcW w:w="5000" w:type="pct"/>
                      </w:tcPr>
                      <w:p w14:paraId="64DBA5F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7FC36" w14:textId="77777777" w:rsidTr="00C278F9">
                    <w:tc>
                      <w:tcPr>
                        <w:tcW w:w="5000" w:type="pct"/>
                      </w:tcPr>
                      <w:p w14:paraId="4ECC54A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0DA923" w14:textId="77777777" w:rsidTr="00C278F9">
                    <w:tc>
                      <w:tcPr>
                        <w:tcW w:w="5000" w:type="pct"/>
                      </w:tcPr>
                      <w:p w14:paraId="6BF354E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1E792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1EA7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E65C0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19F5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93C24F" w14:textId="3B7454B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073DE0" w14:textId="542F3B4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0E778BF" w14:textId="77777777" w:rsidTr="00C278F9">
                    <w:tc>
                      <w:tcPr>
                        <w:tcW w:w="5000" w:type="pct"/>
                      </w:tcPr>
                      <w:p w14:paraId="6F2D88D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C53781" w14:textId="77777777" w:rsidTr="00C278F9">
                    <w:tc>
                      <w:tcPr>
                        <w:tcW w:w="5000" w:type="pct"/>
                      </w:tcPr>
                      <w:p w14:paraId="0B100CB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DE1592" w14:textId="77777777" w:rsidTr="00C278F9">
                    <w:tc>
                      <w:tcPr>
                        <w:tcW w:w="5000" w:type="pct"/>
                      </w:tcPr>
                      <w:p w14:paraId="05EF13F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EC5EAF" w14:textId="77777777" w:rsidTr="00C278F9">
                    <w:tc>
                      <w:tcPr>
                        <w:tcW w:w="5000" w:type="pct"/>
                      </w:tcPr>
                      <w:p w14:paraId="53DDC57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AEE0B" w14:textId="77777777" w:rsidTr="00C278F9">
                    <w:tc>
                      <w:tcPr>
                        <w:tcW w:w="5000" w:type="pct"/>
                      </w:tcPr>
                      <w:p w14:paraId="6FF949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B9F9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0AE9D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23185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6616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922A64" w14:textId="65656C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94E317" w14:textId="5FC51FE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14FE8E3" w14:textId="77777777" w:rsidTr="00C278F9">
                    <w:tc>
                      <w:tcPr>
                        <w:tcW w:w="5000" w:type="pct"/>
                      </w:tcPr>
                      <w:p w14:paraId="62C8ED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E43B50" w14:textId="77777777" w:rsidTr="00C278F9">
                    <w:tc>
                      <w:tcPr>
                        <w:tcW w:w="5000" w:type="pct"/>
                      </w:tcPr>
                      <w:p w14:paraId="01A632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551707" w14:textId="77777777" w:rsidTr="00C278F9">
                    <w:tc>
                      <w:tcPr>
                        <w:tcW w:w="5000" w:type="pct"/>
                      </w:tcPr>
                      <w:p w14:paraId="51C4649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FED0E00" w14:textId="77777777" w:rsidTr="00C278F9">
                    <w:tc>
                      <w:tcPr>
                        <w:tcW w:w="5000" w:type="pct"/>
                      </w:tcPr>
                      <w:p w14:paraId="13D8D19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A4295" w14:textId="77777777" w:rsidTr="00C278F9">
                    <w:tc>
                      <w:tcPr>
                        <w:tcW w:w="5000" w:type="pct"/>
                      </w:tcPr>
                      <w:p w14:paraId="443F242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55FA3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B92F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57271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D25F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710210" w14:textId="6F69815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6F6F86" w14:textId="1441B02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8462D99" w14:textId="77777777" w:rsidTr="00C278F9">
                    <w:tc>
                      <w:tcPr>
                        <w:tcW w:w="5000" w:type="pct"/>
                      </w:tcPr>
                      <w:p w14:paraId="6751CD8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2647D1" w14:textId="77777777" w:rsidTr="00C278F9">
                    <w:tc>
                      <w:tcPr>
                        <w:tcW w:w="5000" w:type="pct"/>
                      </w:tcPr>
                      <w:p w14:paraId="47502EF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EB050C" w14:textId="77777777" w:rsidTr="00C278F9">
                    <w:tc>
                      <w:tcPr>
                        <w:tcW w:w="5000" w:type="pct"/>
                      </w:tcPr>
                      <w:p w14:paraId="599DFC7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6824A" w14:textId="77777777" w:rsidTr="00C278F9">
                    <w:tc>
                      <w:tcPr>
                        <w:tcW w:w="5000" w:type="pct"/>
                      </w:tcPr>
                      <w:p w14:paraId="17163E7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292E2" w14:textId="77777777" w:rsidTr="00C278F9">
                    <w:tc>
                      <w:tcPr>
                        <w:tcW w:w="5000" w:type="pct"/>
                      </w:tcPr>
                      <w:p w14:paraId="36A139C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1991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39D12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8E67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01B7E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90173" w14:textId="468452F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E268B1F" w14:textId="196941D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6AD390C1" w14:textId="77777777" w:rsidTr="00C278F9">
                    <w:tc>
                      <w:tcPr>
                        <w:tcW w:w="5000" w:type="pct"/>
                      </w:tcPr>
                      <w:p w14:paraId="0D3FFC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BC6D47" w14:textId="77777777" w:rsidTr="00C278F9">
                    <w:tc>
                      <w:tcPr>
                        <w:tcW w:w="5000" w:type="pct"/>
                      </w:tcPr>
                      <w:p w14:paraId="5165355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DD621C" w14:textId="77777777" w:rsidTr="00C278F9">
                    <w:tc>
                      <w:tcPr>
                        <w:tcW w:w="5000" w:type="pct"/>
                      </w:tcPr>
                      <w:p w14:paraId="01B8FD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749491" w14:textId="77777777" w:rsidTr="00C278F9">
                    <w:tc>
                      <w:tcPr>
                        <w:tcW w:w="5000" w:type="pct"/>
                      </w:tcPr>
                      <w:p w14:paraId="27B428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F43DD" w14:textId="77777777" w:rsidTr="00C278F9">
                    <w:tc>
                      <w:tcPr>
                        <w:tcW w:w="5000" w:type="pct"/>
                      </w:tcPr>
                      <w:p w14:paraId="24744D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DE99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3B2DE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7FD6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70F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94B5B" w14:textId="35AE63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90C92B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D29EE13" w14:textId="501C699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F81EBE7" w14:textId="77777777" w:rsidTr="00C278F9">
                    <w:tc>
                      <w:tcPr>
                        <w:tcW w:w="5000" w:type="pct"/>
                      </w:tcPr>
                      <w:p w14:paraId="6089BF6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A71844" w14:textId="77777777" w:rsidTr="00C278F9">
                    <w:tc>
                      <w:tcPr>
                        <w:tcW w:w="5000" w:type="pct"/>
                      </w:tcPr>
                      <w:p w14:paraId="5643C9F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346AB7" w14:textId="77777777" w:rsidTr="00C278F9">
                    <w:tc>
                      <w:tcPr>
                        <w:tcW w:w="5000" w:type="pct"/>
                      </w:tcPr>
                      <w:p w14:paraId="025AA9E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184E18" w14:textId="77777777" w:rsidTr="00C278F9">
                    <w:tc>
                      <w:tcPr>
                        <w:tcW w:w="5000" w:type="pct"/>
                      </w:tcPr>
                      <w:p w14:paraId="5C9F3DF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1420B2" w14:textId="77777777" w:rsidTr="00C278F9">
                    <w:tc>
                      <w:tcPr>
                        <w:tcW w:w="5000" w:type="pct"/>
                      </w:tcPr>
                      <w:p w14:paraId="1378DF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D02B6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3719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E5503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1ECE8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FF7238" w14:textId="254117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1019599" w14:textId="717BC70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6A89C81" w14:textId="77777777" w:rsidTr="00C278F9">
                    <w:tc>
                      <w:tcPr>
                        <w:tcW w:w="5000" w:type="pct"/>
                      </w:tcPr>
                      <w:p w14:paraId="6B26B2D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2C7234" w14:textId="77777777" w:rsidTr="00C278F9">
                    <w:tc>
                      <w:tcPr>
                        <w:tcW w:w="5000" w:type="pct"/>
                      </w:tcPr>
                      <w:p w14:paraId="4D88E0F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C1C7227" w14:textId="77777777" w:rsidTr="00C278F9">
                    <w:tc>
                      <w:tcPr>
                        <w:tcW w:w="5000" w:type="pct"/>
                      </w:tcPr>
                      <w:p w14:paraId="1F25E7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3B59AA" w14:textId="77777777" w:rsidTr="00C278F9">
                    <w:tc>
                      <w:tcPr>
                        <w:tcW w:w="5000" w:type="pct"/>
                      </w:tcPr>
                      <w:p w14:paraId="64D4F15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4419F" w14:textId="77777777" w:rsidTr="00C278F9">
                    <w:tc>
                      <w:tcPr>
                        <w:tcW w:w="5000" w:type="pct"/>
                      </w:tcPr>
                      <w:p w14:paraId="77EBBE6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C197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86404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DFC4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49BCE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CDBE70" w14:textId="462ABF8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040C7C" w14:textId="72C860F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235B0CC" w14:textId="77777777" w:rsidTr="00C278F9">
                    <w:tc>
                      <w:tcPr>
                        <w:tcW w:w="5000" w:type="pct"/>
                      </w:tcPr>
                      <w:p w14:paraId="419091C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CB396A4" w14:textId="77777777" w:rsidTr="00C278F9">
                    <w:tc>
                      <w:tcPr>
                        <w:tcW w:w="5000" w:type="pct"/>
                      </w:tcPr>
                      <w:p w14:paraId="40CC67B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170F54" w14:textId="77777777" w:rsidTr="00C278F9">
                    <w:tc>
                      <w:tcPr>
                        <w:tcW w:w="5000" w:type="pct"/>
                      </w:tcPr>
                      <w:p w14:paraId="10A7168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869AA6" w14:textId="77777777" w:rsidTr="00C278F9">
                    <w:tc>
                      <w:tcPr>
                        <w:tcW w:w="5000" w:type="pct"/>
                      </w:tcPr>
                      <w:p w14:paraId="005FDB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9E06B9" w14:textId="77777777" w:rsidTr="00C278F9">
                    <w:tc>
                      <w:tcPr>
                        <w:tcW w:w="5000" w:type="pct"/>
                      </w:tcPr>
                      <w:p w14:paraId="5EE7BF2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7CE8B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74DE3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31F9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F8E2D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F9E56" w14:textId="4D87138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1537A9" w14:textId="1AAD0F5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614AB5F" w14:textId="77777777" w:rsidTr="00C278F9">
                    <w:tc>
                      <w:tcPr>
                        <w:tcW w:w="5000" w:type="pct"/>
                      </w:tcPr>
                      <w:p w14:paraId="6381653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EB4CE" w14:textId="77777777" w:rsidTr="00C278F9">
                    <w:tc>
                      <w:tcPr>
                        <w:tcW w:w="5000" w:type="pct"/>
                      </w:tcPr>
                      <w:p w14:paraId="11FF44C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B48A04" w14:textId="77777777" w:rsidTr="00C278F9">
                    <w:tc>
                      <w:tcPr>
                        <w:tcW w:w="5000" w:type="pct"/>
                      </w:tcPr>
                      <w:p w14:paraId="2E6AF7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2E75DCB" w14:textId="77777777" w:rsidTr="00C278F9">
                    <w:tc>
                      <w:tcPr>
                        <w:tcW w:w="5000" w:type="pct"/>
                      </w:tcPr>
                      <w:p w14:paraId="110549A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1D9F34" w14:textId="77777777" w:rsidTr="00C278F9">
                    <w:tc>
                      <w:tcPr>
                        <w:tcW w:w="5000" w:type="pct"/>
                      </w:tcPr>
                      <w:p w14:paraId="5105EB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9ED4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71824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5CABE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A5AD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3A264D" w14:textId="397F6A1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A9AD60" w14:textId="4A74AD5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BF340C3" w14:textId="77777777" w:rsidTr="00C278F9">
                    <w:tc>
                      <w:tcPr>
                        <w:tcW w:w="5000" w:type="pct"/>
                      </w:tcPr>
                      <w:p w14:paraId="57E51F6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CA9D94D" w14:textId="77777777" w:rsidTr="00C278F9">
                    <w:tc>
                      <w:tcPr>
                        <w:tcW w:w="5000" w:type="pct"/>
                      </w:tcPr>
                      <w:p w14:paraId="0E083A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920691" w14:textId="77777777" w:rsidTr="00C278F9">
                    <w:tc>
                      <w:tcPr>
                        <w:tcW w:w="5000" w:type="pct"/>
                      </w:tcPr>
                      <w:p w14:paraId="4B02415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8243AE" w14:textId="77777777" w:rsidTr="00C278F9">
                    <w:tc>
                      <w:tcPr>
                        <w:tcW w:w="5000" w:type="pct"/>
                      </w:tcPr>
                      <w:p w14:paraId="186D131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ABA915" w14:textId="77777777" w:rsidTr="00C278F9">
                    <w:tc>
                      <w:tcPr>
                        <w:tcW w:w="5000" w:type="pct"/>
                      </w:tcPr>
                      <w:p w14:paraId="3F6B3A6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B24DB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2382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F1CA1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5B91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DC48BD" w14:textId="323C5C3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598256" w14:textId="0C74824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AEC98DB" w14:textId="77777777" w:rsidTr="00C278F9">
                    <w:tc>
                      <w:tcPr>
                        <w:tcW w:w="5000" w:type="pct"/>
                      </w:tcPr>
                      <w:p w14:paraId="034CF8A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2DE9F8" w14:textId="77777777" w:rsidTr="00C278F9">
                    <w:tc>
                      <w:tcPr>
                        <w:tcW w:w="5000" w:type="pct"/>
                      </w:tcPr>
                      <w:p w14:paraId="21B0D02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2FD4EA" w14:textId="77777777" w:rsidTr="00C278F9">
                    <w:tc>
                      <w:tcPr>
                        <w:tcW w:w="5000" w:type="pct"/>
                      </w:tcPr>
                      <w:p w14:paraId="5775905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5F7CB" w14:textId="77777777" w:rsidTr="00C278F9">
                    <w:tc>
                      <w:tcPr>
                        <w:tcW w:w="5000" w:type="pct"/>
                      </w:tcPr>
                      <w:p w14:paraId="34EA067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32B093" w14:textId="77777777" w:rsidTr="00C278F9">
                    <w:tc>
                      <w:tcPr>
                        <w:tcW w:w="5000" w:type="pct"/>
                      </w:tcPr>
                      <w:p w14:paraId="2CFFD8F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92B34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ACF0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6E66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F418F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DF62A9" w14:textId="35E369A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A2F64" w14:textId="3E41536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DA771C9" w14:textId="77777777" w:rsidTr="00C278F9">
                    <w:tc>
                      <w:tcPr>
                        <w:tcW w:w="5000" w:type="pct"/>
                      </w:tcPr>
                      <w:p w14:paraId="2EAA7D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2784EC" w14:textId="77777777" w:rsidTr="00C278F9">
                    <w:tc>
                      <w:tcPr>
                        <w:tcW w:w="5000" w:type="pct"/>
                      </w:tcPr>
                      <w:p w14:paraId="7BC524F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A71CEB" w14:textId="77777777" w:rsidTr="00C278F9">
                    <w:tc>
                      <w:tcPr>
                        <w:tcW w:w="5000" w:type="pct"/>
                      </w:tcPr>
                      <w:p w14:paraId="68233B4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38266C" w14:textId="77777777" w:rsidTr="00C278F9">
                    <w:tc>
                      <w:tcPr>
                        <w:tcW w:w="5000" w:type="pct"/>
                      </w:tcPr>
                      <w:p w14:paraId="41B8D7B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EF6232" w14:textId="77777777" w:rsidTr="00C278F9">
                    <w:tc>
                      <w:tcPr>
                        <w:tcW w:w="5000" w:type="pct"/>
                      </w:tcPr>
                      <w:p w14:paraId="6426FE1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EE809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96F2D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4B2FD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C8D97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8CBBA" w14:textId="1159E53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D62C8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81445" w14:textId="7B8B89E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F63B233" w14:textId="77777777" w:rsidTr="00C278F9">
                    <w:tc>
                      <w:tcPr>
                        <w:tcW w:w="5000" w:type="pct"/>
                      </w:tcPr>
                      <w:p w14:paraId="5BAAB80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0E5A0A" w14:textId="77777777" w:rsidTr="00C278F9">
                    <w:tc>
                      <w:tcPr>
                        <w:tcW w:w="5000" w:type="pct"/>
                      </w:tcPr>
                      <w:p w14:paraId="6EB8227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3F954B" w14:textId="77777777" w:rsidTr="00C278F9">
                    <w:tc>
                      <w:tcPr>
                        <w:tcW w:w="5000" w:type="pct"/>
                      </w:tcPr>
                      <w:p w14:paraId="26A0F76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5CC8" w14:textId="77777777" w:rsidTr="00C278F9">
                    <w:tc>
                      <w:tcPr>
                        <w:tcW w:w="5000" w:type="pct"/>
                      </w:tcPr>
                      <w:p w14:paraId="160E985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02F40A" w14:textId="77777777" w:rsidTr="00C278F9">
                    <w:tc>
                      <w:tcPr>
                        <w:tcW w:w="5000" w:type="pct"/>
                      </w:tcPr>
                      <w:p w14:paraId="54AF455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3A2E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5905A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9DD1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17FBF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65186C" w14:textId="6077A09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A1EFF4" w14:textId="4D6E884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8AAE499" w14:textId="77777777" w:rsidTr="00C278F9">
                    <w:tc>
                      <w:tcPr>
                        <w:tcW w:w="5000" w:type="pct"/>
                      </w:tcPr>
                      <w:p w14:paraId="152006A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034DAB" w14:textId="77777777" w:rsidTr="00C278F9">
                    <w:tc>
                      <w:tcPr>
                        <w:tcW w:w="5000" w:type="pct"/>
                      </w:tcPr>
                      <w:p w14:paraId="1F10651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D181B4" w14:textId="77777777" w:rsidTr="00C278F9">
                    <w:tc>
                      <w:tcPr>
                        <w:tcW w:w="5000" w:type="pct"/>
                      </w:tcPr>
                      <w:p w14:paraId="40C76DF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9B0094" w14:textId="77777777" w:rsidTr="00C278F9">
                    <w:tc>
                      <w:tcPr>
                        <w:tcW w:w="5000" w:type="pct"/>
                      </w:tcPr>
                      <w:p w14:paraId="447F1D7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C8C06D" w14:textId="77777777" w:rsidTr="00C278F9">
                    <w:tc>
                      <w:tcPr>
                        <w:tcW w:w="5000" w:type="pct"/>
                      </w:tcPr>
                      <w:p w14:paraId="6472022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569AD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8AC28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3BF7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7E774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66CC04" w14:textId="5128E9E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826AA" w14:textId="2DA2A94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011C5CF" w14:textId="77777777" w:rsidTr="00C278F9">
                    <w:tc>
                      <w:tcPr>
                        <w:tcW w:w="5000" w:type="pct"/>
                      </w:tcPr>
                      <w:p w14:paraId="57ABACD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14D800" w14:textId="77777777" w:rsidTr="00C278F9">
                    <w:tc>
                      <w:tcPr>
                        <w:tcW w:w="5000" w:type="pct"/>
                      </w:tcPr>
                      <w:p w14:paraId="74DE88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F8C671" w14:textId="77777777" w:rsidTr="00C278F9">
                    <w:tc>
                      <w:tcPr>
                        <w:tcW w:w="5000" w:type="pct"/>
                      </w:tcPr>
                      <w:p w14:paraId="72AF23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D270C" w14:textId="77777777" w:rsidTr="00C278F9">
                    <w:tc>
                      <w:tcPr>
                        <w:tcW w:w="5000" w:type="pct"/>
                      </w:tcPr>
                      <w:p w14:paraId="4E302DE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5BCCD7" w14:textId="77777777" w:rsidTr="00C278F9">
                    <w:tc>
                      <w:tcPr>
                        <w:tcW w:w="5000" w:type="pct"/>
                      </w:tcPr>
                      <w:p w14:paraId="75AFB91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18486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CE441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12573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9D996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D74C5" w14:textId="7FC5AAD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6AAC12" w14:textId="36CCC4E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34A38B6" w14:textId="77777777" w:rsidTr="0067283C">
                    <w:tc>
                      <w:tcPr>
                        <w:tcW w:w="5000" w:type="pct"/>
                      </w:tcPr>
                      <w:p w14:paraId="24238F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7705D7" w14:textId="77777777" w:rsidTr="0067283C">
                    <w:tc>
                      <w:tcPr>
                        <w:tcW w:w="5000" w:type="pct"/>
                      </w:tcPr>
                      <w:p w14:paraId="516E3F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2CA9C8" w14:textId="77777777" w:rsidTr="0067283C">
                    <w:tc>
                      <w:tcPr>
                        <w:tcW w:w="5000" w:type="pct"/>
                      </w:tcPr>
                      <w:p w14:paraId="2A27C13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723A85" w14:textId="77777777" w:rsidTr="0067283C">
                    <w:tc>
                      <w:tcPr>
                        <w:tcW w:w="5000" w:type="pct"/>
                      </w:tcPr>
                      <w:p w14:paraId="0B57E82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35764E" w14:textId="77777777" w:rsidTr="0067283C">
                    <w:tc>
                      <w:tcPr>
                        <w:tcW w:w="5000" w:type="pct"/>
                      </w:tcPr>
                      <w:p w14:paraId="273BE1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2C91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086C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A62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4E7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656FB4" w14:textId="248B05C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D8E2" w14:textId="6F176F9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7B96038" w14:textId="77777777" w:rsidTr="0067283C">
                    <w:tc>
                      <w:tcPr>
                        <w:tcW w:w="5000" w:type="pct"/>
                      </w:tcPr>
                      <w:p w14:paraId="6B92BF1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5FEC52" w14:textId="77777777" w:rsidTr="0067283C">
                    <w:tc>
                      <w:tcPr>
                        <w:tcW w:w="5000" w:type="pct"/>
                      </w:tcPr>
                      <w:p w14:paraId="1DAD2B3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577B0" w14:textId="77777777" w:rsidTr="0067283C">
                    <w:tc>
                      <w:tcPr>
                        <w:tcW w:w="5000" w:type="pct"/>
                      </w:tcPr>
                      <w:p w14:paraId="55F9CB9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5CD67" w14:textId="77777777" w:rsidTr="0067283C">
                    <w:tc>
                      <w:tcPr>
                        <w:tcW w:w="5000" w:type="pct"/>
                      </w:tcPr>
                      <w:p w14:paraId="04A73C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86E3F3" w14:textId="77777777" w:rsidTr="0067283C">
                    <w:tc>
                      <w:tcPr>
                        <w:tcW w:w="5000" w:type="pct"/>
                      </w:tcPr>
                      <w:p w14:paraId="3F95B6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667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3DB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11B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5C5FB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B0077" w14:textId="15E0B09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ABE18" w14:textId="2DB9D13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D32C85C" w14:textId="77777777" w:rsidTr="0067283C">
                    <w:tc>
                      <w:tcPr>
                        <w:tcW w:w="5000" w:type="pct"/>
                      </w:tcPr>
                      <w:p w14:paraId="27DFBB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85E622" w14:textId="77777777" w:rsidTr="0067283C">
                    <w:tc>
                      <w:tcPr>
                        <w:tcW w:w="5000" w:type="pct"/>
                      </w:tcPr>
                      <w:p w14:paraId="303D44D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C21A79" w14:textId="77777777" w:rsidTr="0067283C">
                    <w:tc>
                      <w:tcPr>
                        <w:tcW w:w="5000" w:type="pct"/>
                      </w:tcPr>
                      <w:p w14:paraId="60DA88E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53B3F" w14:textId="77777777" w:rsidTr="0067283C">
                    <w:tc>
                      <w:tcPr>
                        <w:tcW w:w="5000" w:type="pct"/>
                      </w:tcPr>
                      <w:p w14:paraId="63BB890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BEA4E5" w14:textId="77777777" w:rsidTr="0067283C">
                    <w:tc>
                      <w:tcPr>
                        <w:tcW w:w="5000" w:type="pct"/>
                      </w:tcPr>
                      <w:p w14:paraId="0E3EA7F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27EC2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C8A9D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956D3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C632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CDB84A" w14:textId="061F325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F0918" w14:textId="23F76D4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3CC4481" w14:textId="77777777" w:rsidTr="0067283C">
                    <w:tc>
                      <w:tcPr>
                        <w:tcW w:w="5000" w:type="pct"/>
                      </w:tcPr>
                      <w:p w14:paraId="618F5C1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D6EF3" w14:textId="77777777" w:rsidTr="0067283C">
                    <w:tc>
                      <w:tcPr>
                        <w:tcW w:w="5000" w:type="pct"/>
                      </w:tcPr>
                      <w:p w14:paraId="5E6CEF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BFDBCA" w14:textId="77777777" w:rsidTr="0067283C">
                    <w:tc>
                      <w:tcPr>
                        <w:tcW w:w="5000" w:type="pct"/>
                      </w:tcPr>
                      <w:p w14:paraId="2E062B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D6ABB" w14:textId="77777777" w:rsidTr="0067283C">
                    <w:tc>
                      <w:tcPr>
                        <w:tcW w:w="5000" w:type="pct"/>
                      </w:tcPr>
                      <w:p w14:paraId="607C9BA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CFDF6" w14:textId="77777777" w:rsidTr="0067283C">
                    <w:tc>
                      <w:tcPr>
                        <w:tcW w:w="5000" w:type="pct"/>
                      </w:tcPr>
                      <w:p w14:paraId="2BA45FD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37AF3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A7BE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891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48EBC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23A74D" w14:textId="388CD0B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5678C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06A74C" w14:textId="39DEAA2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4B07C63C" w14:textId="77777777" w:rsidTr="0067283C">
                    <w:tc>
                      <w:tcPr>
                        <w:tcW w:w="5000" w:type="pct"/>
                      </w:tcPr>
                      <w:p w14:paraId="654CB6A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6EB70F" w14:textId="77777777" w:rsidTr="0067283C">
                    <w:tc>
                      <w:tcPr>
                        <w:tcW w:w="5000" w:type="pct"/>
                      </w:tcPr>
                      <w:p w14:paraId="044CD4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8A996B6" w14:textId="77777777" w:rsidTr="0067283C">
                    <w:tc>
                      <w:tcPr>
                        <w:tcW w:w="5000" w:type="pct"/>
                      </w:tcPr>
                      <w:p w14:paraId="3C717BD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E6600" w14:textId="77777777" w:rsidTr="0067283C">
                    <w:tc>
                      <w:tcPr>
                        <w:tcW w:w="5000" w:type="pct"/>
                      </w:tcPr>
                      <w:p w14:paraId="174CDE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E883F8" w14:textId="77777777" w:rsidTr="0067283C">
                    <w:tc>
                      <w:tcPr>
                        <w:tcW w:w="5000" w:type="pct"/>
                      </w:tcPr>
                      <w:p w14:paraId="726C042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5713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1B8A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D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4D1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783FE3" w14:textId="7ED3DE5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935E3" w14:textId="1B4B6E1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925E2D1" w14:textId="77777777" w:rsidTr="0067283C">
                    <w:tc>
                      <w:tcPr>
                        <w:tcW w:w="5000" w:type="pct"/>
                      </w:tcPr>
                      <w:p w14:paraId="3E0ECEF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16BF11F" w14:textId="77777777" w:rsidTr="0067283C">
                    <w:tc>
                      <w:tcPr>
                        <w:tcW w:w="5000" w:type="pct"/>
                      </w:tcPr>
                      <w:p w14:paraId="1D7B620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04D4DF" w14:textId="77777777" w:rsidTr="0067283C">
                    <w:tc>
                      <w:tcPr>
                        <w:tcW w:w="5000" w:type="pct"/>
                      </w:tcPr>
                      <w:p w14:paraId="450DF88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9BBFC7" w14:textId="77777777" w:rsidTr="0067283C">
                    <w:tc>
                      <w:tcPr>
                        <w:tcW w:w="5000" w:type="pct"/>
                      </w:tcPr>
                      <w:p w14:paraId="3FE50FC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B0EE26" w14:textId="77777777" w:rsidTr="0067283C">
                    <w:tc>
                      <w:tcPr>
                        <w:tcW w:w="5000" w:type="pct"/>
                      </w:tcPr>
                      <w:p w14:paraId="5F1917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CB1E9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AD19F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ADD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6116F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37F4C9" w14:textId="3CF8380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5EF129D" w14:textId="77777777" w:rsidTr="00000F79">
                    <w:tc>
                      <w:tcPr>
                        <w:tcW w:w="5000" w:type="pct"/>
                      </w:tcPr>
                      <w:p w14:paraId="7D8803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672E36" w14:textId="77777777" w:rsidTr="00000F79">
                    <w:tc>
                      <w:tcPr>
                        <w:tcW w:w="5000" w:type="pct"/>
                      </w:tcPr>
                      <w:p w14:paraId="1FAA0AA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02A7F3" w14:textId="77777777" w:rsidTr="00000F79">
                    <w:tc>
                      <w:tcPr>
                        <w:tcW w:w="5000" w:type="pct"/>
                      </w:tcPr>
                      <w:p w14:paraId="6664B8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96AA1A" w14:textId="77777777" w:rsidTr="00000F79">
                    <w:tc>
                      <w:tcPr>
                        <w:tcW w:w="5000" w:type="pct"/>
                      </w:tcPr>
                      <w:p w14:paraId="4C67F7B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62A786" w14:textId="77777777" w:rsidTr="00000F79">
                    <w:tc>
                      <w:tcPr>
                        <w:tcW w:w="5000" w:type="pct"/>
                      </w:tcPr>
                      <w:p w14:paraId="6E088EF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813FF0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C1A64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3165B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A98B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B66650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2FF399D" w14:textId="77777777" w:rsidTr="00000F79">
                    <w:tc>
                      <w:tcPr>
                        <w:tcW w:w="5000" w:type="pct"/>
                      </w:tcPr>
                      <w:p w14:paraId="63C5B6B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D11594" w14:textId="77777777" w:rsidTr="00000F79">
                    <w:tc>
                      <w:tcPr>
                        <w:tcW w:w="5000" w:type="pct"/>
                      </w:tcPr>
                      <w:p w14:paraId="0451F9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552AB51" w14:textId="77777777" w:rsidTr="00000F79">
                    <w:tc>
                      <w:tcPr>
                        <w:tcW w:w="5000" w:type="pct"/>
                      </w:tcPr>
                      <w:p w14:paraId="0B35ADA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BB7C9D" w14:textId="77777777" w:rsidTr="00000F79">
                    <w:tc>
                      <w:tcPr>
                        <w:tcW w:w="5000" w:type="pct"/>
                      </w:tcPr>
                      <w:p w14:paraId="00A400B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C4ED717" w14:textId="77777777" w:rsidTr="00000F79">
                    <w:tc>
                      <w:tcPr>
                        <w:tcW w:w="5000" w:type="pct"/>
                      </w:tcPr>
                      <w:p w14:paraId="69A8659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775E67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9E858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AD8119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1702E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7FD3BE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2F1B00B" w14:textId="77777777" w:rsidTr="00000F79">
                    <w:tc>
                      <w:tcPr>
                        <w:tcW w:w="5000" w:type="pct"/>
                      </w:tcPr>
                      <w:p w14:paraId="12AC9C3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4A23A0" w14:textId="77777777" w:rsidTr="00000F79">
                    <w:tc>
                      <w:tcPr>
                        <w:tcW w:w="5000" w:type="pct"/>
                      </w:tcPr>
                      <w:p w14:paraId="0CFB43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E52AE0E" w14:textId="77777777" w:rsidTr="00000F79">
                    <w:tc>
                      <w:tcPr>
                        <w:tcW w:w="5000" w:type="pct"/>
                      </w:tcPr>
                      <w:p w14:paraId="1D45802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1DA5F9B" w14:textId="77777777" w:rsidTr="00000F79">
                    <w:tc>
                      <w:tcPr>
                        <w:tcW w:w="5000" w:type="pct"/>
                      </w:tcPr>
                      <w:p w14:paraId="1E26CED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F9E746" w14:textId="77777777" w:rsidTr="00000F79">
                    <w:tc>
                      <w:tcPr>
                        <w:tcW w:w="5000" w:type="pct"/>
                      </w:tcPr>
                      <w:p w14:paraId="4192920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2C91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2A272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FBC05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D8C9A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EB0135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8806D52" w14:textId="77777777" w:rsidTr="00000F79">
                    <w:tc>
                      <w:tcPr>
                        <w:tcW w:w="5000" w:type="pct"/>
                      </w:tcPr>
                      <w:p w14:paraId="3D21107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CD5F489" w14:textId="77777777" w:rsidTr="00000F79">
                    <w:tc>
                      <w:tcPr>
                        <w:tcW w:w="5000" w:type="pct"/>
                      </w:tcPr>
                      <w:p w14:paraId="31EEAFA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557FAB" w14:textId="77777777" w:rsidTr="00000F79">
                    <w:tc>
                      <w:tcPr>
                        <w:tcW w:w="5000" w:type="pct"/>
                      </w:tcPr>
                      <w:p w14:paraId="2712F53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715EC1" w14:textId="77777777" w:rsidTr="00000F79">
                    <w:tc>
                      <w:tcPr>
                        <w:tcW w:w="5000" w:type="pct"/>
                      </w:tcPr>
                      <w:p w14:paraId="4B2DA07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73061E8" w14:textId="77777777" w:rsidTr="00000F79">
                    <w:tc>
                      <w:tcPr>
                        <w:tcW w:w="5000" w:type="pct"/>
                      </w:tcPr>
                      <w:p w14:paraId="084CD91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301844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28B70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7B97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3C1BE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9A1849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4056953" w14:textId="77777777" w:rsidTr="00000F79">
                    <w:tc>
                      <w:tcPr>
                        <w:tcW w:w="5000" w:type="pct"/>
                      </w:tcPr>
                      <w:p w14:paraId="13399B3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CF5C8B" w14:textId="77777777" w:rsidTr="00000F79">
                    <w:tc>
                      <w:tcPr>
                        <w:tcW w:w="5000" w:type="pct"/>
                      </w:tcPr>
                      <w:p w14:paraId="7EA659C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40D0D" w14:textId="77777777" w:rsidTr="00000F79">
                    <w:tc>
                      <w:tcPr>
                        <w:tcW w:w="5000" w:type="pct"/>
                      </w:tcPr>
                      <w:p w14:paraId="041E295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A19BCC" w14:textId="77777777" w:rsidTr="00000F79">
                    <w:tc>
                      <w:tcPr>
                        <w:tcW w:w="5000" w:type="pct"/>
                      </w:tcPr>
                      <w:p w14:paraId="58632C2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9E52317" w14:textId="77777777" w:rsidTr="00000F79">
                    <w:tc>
                      <w:tcPr>
                        <w:tcW w:w="5000" w:type="pct"/>
                      </w:tcPr>
                      <w:p w14:paraId="25E2D3D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3027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7FF03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F7184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6A52C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26DAD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E0D6F" w14:textId="77777777" w:rsidR="00E0149E" w:rsidRDefault="00E0149E">
      <w:pPr>
        <w:spacing w:after="0"/>
      </w:pPr>
      <w:r>
        <w:separator/>
      </w:r>
    </w:p>
  </w:endnote>
  <w:endnote w:type="continuationSeparator" w:id="0">
    <w:p w14:paraId="47354E5B" w14:textId="77777777" w:rsidR="00E0149E" w:rsidRDefault="00E014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3D4C" w14:textId="77777777" w:rsidR="00E0149E" w:rsidRDefault="00E0149E">
      <w:pPr>
        <w:spacing w:after="0"/>
      </w:pPr>
      <w:r>
        <w:separator/>
      </w:r>
    </w:p>
  </w:footnote>
  <w:footnote w:type="continuationSeparator" w:id="0">
    <w:p w14:paraId="73C11F96" w14:textId="77777777" w:rsidR="00E0149E" w:rsidRDefault="00E014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40557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740BF"/>
    <w:rsid w:val="002833B4"/>
    <w:rsid w:val="002A3B4E"/>
    <w:rsid w:val="002B2AB2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520D4D"/>
    <w:rsid w:val="005712C8"/>
    <w:rsid w:val="005858C8"/>
    <w:rsid w:val="005B7782"/>
    <w:rsid w:val="005E656F"/>
    <w:rsid w:val="005F29E5"/>
    <w:rsid w:val="006538D3"/>
    <w:rsid w:val="0067283C"/>
    <w:rsid w:val="006C0896"/>
    <w:rsid w:val="00736B7D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0149E"/>
    <w:rsid w:val="00E77E1D"/>
    <w:rsid w:val="00EF5124"/>
    <w:rsid w:val="00F701B7"/>
    <w:rsid w:val="00F90C91"/>
    <w:rsid w:val="00F93E3B"/>
    <w:rsid w:val="00FA423C"/>
    <w:rsid w:val="00FF3F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2021-06-24T15:59:00Z</dcterms:created>
  <dcterms:modified xsi:type="dcterms:W3CDTF">2021-06-24T15:59:00Z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