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240"/>
        <w:gridCol w:w="7240"/>
      </w:tblGrid>
      <w:tr w:rsidR="00363461" w:rsidRPr="00363461" w14:paraId="08AED1C4" w14:textId="77777777" w:rsidTr="00363461">
        <w:tc>
          <w:tcPr>
            <w:tcW w:w="2500" w:type="pct"/>
          </w:tcPr>
          <w:p w14:paraId="557F7792" w14:textId="7C2DF912" w:rsidR="00363461" w:rsidRPr="00363461" w:rsidRDefault="004016F9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NOVEMBER</w:t>
            </w:r>
          </w:p>
        </w:tc>
        <w:tc>
          <w:tcPr>
            <w:tcW w:w="2500" w:type="pct"/>
          </w:tcPr>
          <w:p w14:paraId="078EB47D" w14:textId="6DDB0BFC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497607">
              <w:rPr>
                <w:rFonts w:cs="Arial"/>
                <w:color w:val="auto"/>
                <w:sz w:val="72"/>
                <w:szCs w:val="72"/>
                <w:lang w:bidi="ru-RU"/>
              </w:rPr>
              <w:t>2023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3DC9E565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47"/>
              <w:gridCol w:w="2073"/>
              <w:gridCol w:w="2073"/>
              <w:gridCol w:w="2074"/>
              <w:gridCol w:w="2074"/>
              <w:gridCol w:w="2074"/>
              <w:gridCol w:w="2045"/>
            </w:tblGrid>
            <w:tr w:rsidR="00143A61" w:rsidRPr="00363461" w14:paraId="52B37E81" w14:textId="77777777" w:rsidTr="004016F9">
              <w:trPr>
                <w:trHeight w:val="454"/>
              </w:trPr>
              <w:tc>
                <w:tcPr>
                  <w:tcW w:w="708" w:type="pct"/>
                  <w:shd w:val="clear" w:color="auto" w:fill="FF0000"/>
                  <w:vAlign w:val="center"/>
                </w:tcPr>
                <w:p w14:paraId="59E16882" w14:textId="41877F96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377324A2" w14:textId="0642296B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575139C9" w14:textId="5255A2EC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6222B32D" w14:textId="1D5DB29C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6840B969" w14:textId="15F887F2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1615D8D9" w14:textId="4BE8C6A4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shd w:val="clear" w:color="auto" w:fill="FF0000"/>
                  <w:vAlign w:val="center"/>
                </w:tcPr>
                <w:p w14:paraId="5F2CBF4B" w14:textId="471A5F2A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63461" w14:paraId="18FC1256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C323208" w14:textId="70DF2F24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760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A6165F" w14:paraId="116B3C96" w14:textId="77777777" w:rsidTr="00A6165F">
                    <w:tc>
                      <w:tcPr>
                        <w:tcW w:w="5000" w:type="pct"/>
                      </w:tcPr>
                      <w:p w14:paraId="1CB61C5F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B003DF5" w14:textId="77777777" w:rsidTr="00A6165F">
                    <w:tc>
                      <w:tcPr>
                        <w:tcW w:w="5000" w:type="pct"/>
                      </w:tcPr>
                      <w:p w14:paraId="59FFF253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A76E8C2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355B7BE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0B9D725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ECC5A87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B090809" w14:textId="2B21010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40CD56D" w14:textId="1E111D38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760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760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56A5084E" w14:textId="77777777" w:rsidTr="0067283C">
                    <w:tc>
                      <w:tcPr>
                        <w:tcW w:w="5000" w:type="pct"/>
                      </w:tcPr>
                      <w:p w14:paraId="7B646C8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0845C88" w14:textId="77777777" w:rsidTr="0067283C">
                    <w:tc>
                      <w:tcPr>
                        <w:tcW w:w="5000" w:type="pct"/>
                      </w:tcPr>
                      <w:p w14:paraId="143C834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B9D0CC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0DEBA4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E1AB539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300506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4860DB3" w14:textId="6792C14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61E97E7" w14:textId="44F4D6D9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760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760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760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788B14DB" w14:textId="77777777" w:rsidTr="0067283C">
                    <w:tc>
                      <w:tcPr>
                        <w:tcW w:w="5000" w:type="pct"/>
                      </w:tcPr>
                      <w:p w14:paraId="3EB673F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3593338" w14:textId="77777777" w:rsidTr="0067283C">
                    <w:tc>
                      <w:tcPr>
                        <w:tcW w:w="5000" w:type="pct"/>
                      </w:tcPr>
                      <w:p w14:paraId="0AABFEC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BBED229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00E9D8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98F1242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291419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5C849FF" w14:textId="378E389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D78DB02" w14:textId="71071DF9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760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760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760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760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7607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7B8C8372" w14:textId="77777777" w:rsidTr="0067283C">
                    <w:tc>
                      <w:tcPr>
                        <w:tcW w:w="5000" w:type="pct"/>
                      </w:tcPr>
                      <w:p w14:paraId="5076E06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5A4AD74" w14:textId="77777777" w:rsidTr="0067283C">
                    <w:tc>
                      <w:tcPr>
                        <w:tcW w:w="5000" w:type="pct"/>
                      </w:tcPr>
                      <w:p w14:paraId="589BA20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9D1B1E0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99F281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6948014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CA1CF2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FCB776E" w14:textId="20BC28E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7CDAAB8" w14:textId="6E1BCC44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760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760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760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760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760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28F9DD4C" w14:textId="77777777" w:rsidTr="0067283C">
                    <w:tc>
                      <w:tcPr>
                        <w:tcW w:w="5000" w:type="pct"/>
                      </w:tcPr>
                      <w:p w14:paraId="581B438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E49F564" w14:textId="77777777" w:rsidTr="0067283C">
                    <w:tc>
                      <w:tcPr>
                        <w:tcW w:w="5000" w:type="pct"/>
                      </w:tcPr>
                      <w:p w14:paraId="14AB64E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DCD5902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657B52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918CB62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9DC724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BB18ED9" w14:textId="1A025D9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391144A" w14:textId="095C99AA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760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760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760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760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760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153E6DD9" w14:textId="77777777" w:rsidTr="0067283C">
                    <w:tc>
                      <w:tcPr>
                        <w:tcW w:w="5000" w:type="pct"/>
                      </w:tcPr>
                      <w:p w14:paraId="2FC4355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9104CD6" w14:textId="77777777" w:rsidTr="0067283C">
                    <w:tc>
                      <w:tcPr>
                        <w:tcW w:w="5000" w:type="pct"/>
                      </w:tcPr>
                      <w:p w14:paraId="1708D64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EA8B787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16083B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74AFEF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9957F8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5C21D81" w14:textId="273F544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ECB4ED0" w14:textId="58B7D554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760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760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760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760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760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67283C" w14:paraId="79033EA0" w14:textId="77777777" w:rsidTr="0067283C">
                    <w:tc>
                      <w:tcPr>
                        <w:tcW w:w="5000" w:type="pct"/>
                      </w:tcPr>
                      <w:p w14:paraId="789B4DC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0B65417" w14:textId="77777777" w:rsidTr="0067283C">
                    <w:tc>
                      <w:tcPr>
                        <w:tcW w:w="5000" w:type="pct"/>
                      </w:tcPr>
                      <w:p w14:paraId="0C868C0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F12A6C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DC4B9A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E280F8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9946D0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2F2D5AC" w14:textId="0324332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62E065BB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934C09B" w14:textId="09A5B2A9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760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67283C" w14:paraId="6D73316F" w14:textId="77777777" w:rsidTr="0067283C">
                    <w:tc>
                      <w:tcPr>
                        <w:tcW w:w="5000" w:type="pct"/>
                      </w:tcPr>
                      <w:p w14:paraId="37CDCE6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04DF0BA" w14:textId="77777777" w:rsidTr="0067283C">
                    <w:tc>
                      <w:tcPr>
                        <w:tcW w:w="5000" w:type="pct"/>
                      </w:tcPr>
                      <w:p w14:paraId="773C532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FCA0442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919046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ADF9BA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4123DF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9582178" w14:textId="11E92B7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C8DE655" w14:textId="51BE742F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760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6E39302A" w14:textId="77777777" w:rsidTr="0067283C">
                    <w:tc>
                      <w:tcPr>
                        <w:tcW w:w="5000" w:type="pct"/>
                      </w:tcPr>
                      <w:p w14:paraId="6ACA4EA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1B06E94" w14:textId="77777777" w:rsidTr="0067283C">
                    <w:tc>
                      <w:tcPr>
                        <w:tcW w:w="5000" w:type="pct"/>
                      </w:tcPr>
                      <w:p w14:paraId="22F9BC1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26D006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88F098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E4017D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AB5DF3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508C338" w14:textId="71A25B1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41ACBD4" w14:textId="3CB0BC32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760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61043D9D" w14:textId="77777777" w:rsidTr="0067283C">
                    <w:tc>
                      <w:tcPr>
                        <w:tcW w:w="5000" w:type="pct"/>
                      </w:tcPr>
                      <w:p w14:paraId="230A665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2E48FCB" w14:textId="77777777" w:rsidTr="0067283C">
                    <w:tc>
                      <w:tcPr>
                        <w:tcW w:w="5000" w:type="pct"/>
                      </w:tcPr>
                      <w:p w14:paraId="7ABCAA7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5E2150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56D1C4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27819E3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D4E5DF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C363840" w14:textId="58FBEF5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DFCB53D" w14:textId="5BD14EE1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760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7C36C6C6" w14:textId="77777777" w:rsidTr="0067283C">
                    <w:tc>
                      <w:tcPr>
                        <w:tcW w:w="5000" w:type="pct"/>
                      </w:tcPr>
                      <w:p w14:paraId="22C1B48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0721A4B" w14:textId="77777777" w:rsidTr="0067283C">
                    <w:tc>
                      <w:tcPr>
                        <w:tcW w:w="5000" w:type="pct"/>
                      </w:tcPr>
                      <w:p w14:paraId="5C749B2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B579AF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46755E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98D5AB9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AE1F55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718C138" w14:textId="2485D9A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569B149" w14:textId="36855329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760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461E1FA6" w14:textId="77777777" w:rsidTr="0067283C">
                    <w:tc>
                      <w:tcPr>
                        <w:tcW w:w="5000" w:type="pct"/>
                      </w:tcPr>
                      <w:p w14:paraId="72C336E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B9355A1" w14:textId="77777777" w:rsidTr="0067283C">
                    <w:tc>
                      <w:tcPr>
                        <w:tcW w:w="5000" w:type="pct"/>
                      </w:tcPr>
                      <w:p w14:paraId="0CB0F42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1207D1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E48FD0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99A896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66AC87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BB9769B" w14:textId="3EDE68D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95B2509" w14:textId="6AB8C5FD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760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1C3BCEDA" w14:textId="77777777" w:rsidTr="0067283C">
                    <w:tc>
                      <w:tcPr>
                        <w:tcW w:w="5000" w:type="pct"/>
                      </w:tcPr>
                      <w:p w14:paraId="18A8BBD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A41A06D" w14:textId="77777777" w:rsidTr="0067283C">
                    <w:tc>
                      <w:tcPr>
                        <w:tcW w:w="5000" w:type="pct"/>
                      </w:tcPr>
                      <w:p w14:paraId="3D7B323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7A94C4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2B43D8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6D37F54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4DFBFF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507FC69" w14:textId="08950E8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DB8457C" w14:textId="35B1142E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760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67283C" w14:paraId="3E7E1741" w14:textId="77777777" w:rsidTr="0067283C">
                    <w:tc>
                      <w:tcPr>
                        <w:tcW w:w="5000" w:type="pct"/>
                      </w:tcPr>
                      <w:p w14:paraId="014E938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CD233A0" w14:textId="77777777" w:rsidTr="0067283C">
                    <w:tc>
                      <w:tcPr>
                        <w:tcW w:w="5000" w:type="pct"/>
                      </w:tcPr>
                      <w:p w14:paraId="064EEC7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8FAD0E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71342E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3836956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92D8CE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E6B3BC3" w14:textId="5AC8A03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32CA5057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3BCAAB5" w14:textId="2F266EB5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760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67283C" w14:paraId="1371085B" w14:textId="77777777" w:rsidTr="0067283C">
                    <w:tc>
                      <w:tcPr>
                        <w:tcW w:w="5000" w:type="pct"/>
                      </w:tcPr>
                      <w:p w14:paraId="17EDA8C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AD602AE" w14:textId="77777777" w:rsidTr="0067283C">
                    <w:tc>
                      <w:tcPr>
                        <w:tcW w:w="5000" w:type="pct"/>
                      </w:tcPr>
                      <w:p w14:paraId="725A3CA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745871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F31743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C423D6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15BDD3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5AB921F" w14:textId="236CE5E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3A133E1" w14:textId="5B160D84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760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2EDFAB06" w14:textId="77777777" w:rsidTr="0067283C">
                    <w:tc>
                      <w:tcPr>
                        <w:tcW w:w="5000" w:type="pct"/>
                      </w:tcPr>
                      <w:p w14:paraId="3A501FC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B8B69F4" w14:textId="77777777" w:rsidTr="0067283C">
                    <w:tc>
                      <w:tcPr>
                        <w:tcW w:w="5000" w:type="pct"/>
                      </w:tcPr>
                      <w:p w14:paraId="55B0D29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A807D1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E6CAEF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C3F200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E4C9D6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2118B46" w14:textId="6DEACC0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03BB9F4" w14:textId="4C61F497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760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3A6B5B5B" w14:textId="77777777" w:rsidTr="0067283C">
                    <w:tc>
                      <w:tcPr>
                        <w:tcW w:w="5000" w:type="pct"/>
                      </w:tcPr>
                      <w:p w14:paraId="2E597F0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4D2C934" w14:textId="77777777" w:rsidTr="0067283C">
                    <w:tc>
                      <w:tcPr>
                        <w:tcW w:w="5000" w:type="pct"/>
                      </w:tcPr>
                      <w:p w14:paraId="439C78C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315C36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57DB85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A7DBBC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4F5886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618D85D" w14:textId="4CBD964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95661E2" w14:textId="12DCD133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760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121086C1" w14:textId="77777777" w:rsidTr="0067283C">
                    <w:tc>
                      <w:tcPr>
                        <w:tcW w:w="5000" w:type="pct"/>
                      </w:tcPr>
                      <w:p w14:paraId="41F5E9A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3F6FDB2" w14:textId="77777777" w:rsidTr="0067283C">
                    <w:tc>
                      <w:tcPr>
                        <w:tcW w:w="5000" w:type="pct"/>
                      </w:tcPr>
                      <w:p w14:paraId="1F0E559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66D3D40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56F35B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4F4A4C9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7D36C7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231631E" w14:textId="549A2A5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A1B6A91" w14:textId="3BB24316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760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78C75646" w14:textId="77777777" w:rsidTr="0067283C">
                    <w:tc>
                      <w:tcPr>
                        <w:tcW w:w="5000" w:type="pct"/>
                      </w:tcPr>
                      <w:p w14:paraId="78D404C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5116C12" w14:textId="77777777" w:rsidTr="0067283C">
                    <w:tc>
                      <w:tcPr>
                        <w:tcW w:w="5000" w:type="pct"/>
                      </w:tcPr>
                      <w:p w14:paraId="1245A68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6DC867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86BB3C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DCCC5B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51FBE1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BB44EFE" w14:textId="68629C8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D5FD388" w14:textId="4D3AC5F2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760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7546CAA8" w14:textId="77777777" w:rsidTr="0067283C">
                    <w:tc>
                      <w:tcPr>
                        <w:tcW w:w="5000" w:type="pct"/>
                      </w:tcPr>
                      <w:p w14:paraId="1042FF3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F13F13C" w14:textId="77777777" w:rsidTr="0067283C">
                    <w:tc>
                      <w:tcPr>
                        <w:tcW w:w="5000" w:type="pct"/>
                      </w:tcPr>
                      <w:p w14:paraId="37D986C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BA554A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B1A511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5DBC5D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0ACF26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F47189F" w14:textId="63CA926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03AA8D3" w14:textId="4A4098A0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760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67283C" w14:paraId="06026C69" w14:textId="77777777" w:rsidTr="0067283C">
                    <w:tc>
                      <w:tcPr>
                        <w:tcW w:w="5000" w:type="pct"/>
                      </w:tcPr>
                      <w:p w14:paraId="056B720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0FAB6ED" w14:textId="77777777" w:rsidTr="0067283C">
                    <w:tc>
                      <w:tcPr>
                        <w:tcW w:w="5000" w:type="pct"/>
                      </w:tcPr>
                      <w:p w14:paraId="2605A0E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2CA00B7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D48895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E9A1B74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A8A16D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5888E5D" w14:textId="5B4279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31287CF2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4680AA7" w14:textId="564C37F3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760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67283C" w14:paraId="5B7D943C" w14:textId="77777777" w:rsidTr="0067283C">
                    <w:tc>
                      <w:tcPr>
                        <w:tcW w:w="5000" w:type="pct"/>
                      </w:tcPr>
                      <w:p w14:paraId="766D55B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928FEE3" w14:textId="77777777" w:rsidTr="0067283C">
                    <w:tc>
                      <w:tcPr>
                        <w:tcW w:w="5000" w:type="pct"/>
                      </w:tcPr>
                      <w:p w14:paraId="7BACA45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416B50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4C7125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F2CB076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62C5E5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678E92F" w14:textId="091C0E9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8C81C43" w14:textId="5D8C5C08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760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6AB3ACA9" w14:textId="77777777" w:rsidTr="0067283C">
                    <w:tc>
                      <w:tcPr>
                        <w:tcW w:w="5000" w:type="pct"/>
                      </w:tcPr>
                      <w:p w14:paraId="4FF0FA0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833C07A" w14:textId="77777777" w:rsidTr="0067283C">
                    <w:tc>
                      <w:tcPr>
                        <w:tcW w:w="5000" w:type="pct"/>
                      </w:tcPr>
                      <w:p w14:paraId="09F3C75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E705B4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46C010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794C1F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76ACF0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7965FCE" w14:textId="31D6CEC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4C41E7D" w14:textId="3EAFEC17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760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02951822" w14:textId="77777777" w:rsidTr="0067283C">
                    <w:tc>
                      <w:tcPr>
                        <w:tcW w:w="5000" w:type="pct"/>
                      </w:tcPr>
                      <w:p w14:paraId="22D28DC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581D9B8" w14:textId="77777777" w:rsidTr="0067283C">
                    <w:tc>
                      <w:tcPr>
                        <w:tcW w:w="5000" w:type="pct"/>
                      </w:tcPr>
                      <w:p w14:paraId="2CCB7CD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D99C42F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18A318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00A903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F07F9E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EE6305D" w14:textId="20E10D3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040D43A" w14:textId="083CBC7F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760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1DD2AA60" w14:textId="77777777" w:rsidTr="0067283C">
                    <w:tc>
                      <w:tcPr>
                        <w:tcW w:w="5000" w:type="pct"/>
                      </w:tcPr>
                      <w:p w14:paraId="121A80F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0F0C870" w14:textId="77777777" w:rsidTr="0067283C">
                    <w:tc>
                      <w:tcPr>
                        <w:tcW w:w="5000" w:type="pct"/>
                      </w:tcPr>
                      <w:p w14:paraId="35DED72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1F6C21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0463F4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45429D2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281B04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FDA210B" w14:textId="104B9FD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000FB05" w14:textId="3D19ED05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760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66787D64" w14:textId="77777777" w:rsidTr="0067283C">
                    <w:tc>
                      <w:tcPr>
                        <w:tcW w:w="5000" w:type="pct"/>
                      </w:tcPr>
                      <w:p w14:paraId="70AAE0A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66BF187" w14:textId="77777777" w:rsidTr="0067283C">
                    <w:tc>
                      <w:tcPr>
                        <w:tcW w:w="5000" w:type="pct"/>
                      </w:tcPr>
                      <w:p w14:paraId="376F5DB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AC3E22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61DA80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EF1A5A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7C86C5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E32AB37" w14:textId="6BD5469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40A398F" w14:textId="62887B11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760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1D5896A4" w14:textId="77777777" w:rsidTr="0067283C">
                    <w:tc>
                      <w:tcPr>
                        <w:tcW w:w="5000" w:type="pct"/>
                      </w:tcPr>
                      <w:p w14:paraId="274F03F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F520F02" w14:textId="77777777" w:rsidTr="0067283C">
                    <w:tc>
                      <w:tcPr>
                        <w:tcW w:w="5000" w:type="pct"/>
                      </w:tcPr>
                      <w:p w14:paraId="6A97DEF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4C56B09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A16B90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84E189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4A7E6C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8DF3F83" w14:textId="376C62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66260F3" w14:textId="1F257C17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760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67283C" w14:paraId="2E663901" w14:textId="77777777" w:rsidTr="0067283C">
                    <w:tc>
                      <w:tcPr>
                        <w:tcW w:w="5000" w:type="pct"/>
                      </w:tcPr>
                      <w:p w14:paraId="272E184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9EBE026" w14:textId="77777777" w:rsidTr="0067283C">
                    <w:tc>
                      <w:tcPr>
                        <w:tcW w:w="5000" w:type="pct"/>
                      </w:tcPr>
                      <w:p w14:paraId="22A5B3B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0E0219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902F0E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731AC04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17456C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7945909" w14:textId="47125C0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130A3E29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6F2D065" w14:textId="4C550913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760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760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760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760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760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760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67283C" w14:paraId="651401A0" w14:textId="77777777" w:rsidTr="0067283C">
                    <w:tc>
                      <w:tcPr>
                        <w:tcW w:w="5000" w:type="pct"/>
                      </w:tcPr>
                      <w:p w14:paraId="0C31945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407CF58" w14:textId="77777777" w:rsidTr="0067283C">
                    <w:tc>
                      <w:tcPr>
                        <w:tcW w:w="5000" w:type="pct"/>
                      </w:tcPr>
                      <w:p w14:paraId="4B8F504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06A1D2F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AAA401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EBCEC9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1EE519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94E1F1C" w14:textId="27A102B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3ADDEA7" w14:textId="796F586E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760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760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760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760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760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760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6F90B5A7" w14:textId="77777777" w:rsidTr="0067283C">
                    <w:tc>
                      <w:tcPr>
                        <w:tcW w:w="5000" w:type="pct"/>
                      </w:tcPr>
                      <w:p w14:paraId="7043AEA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3CBA2A9" w14:textId="77777777" w:rsidTr="0067283C">
                    <w:tc>
                      <w:tcPr>
                        <w:tcW w:w="5000" w:type="pct"/>
                      </w:tcPr>
                      <w:p w14:paraId="1D95B84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F529AA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62BF49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BEA3D4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F04883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50C7526" w14:textId="16BD352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4C283CC" w14:textId="1381CEB2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760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760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760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760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760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760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1B1BD192" w14:textId="77777777" w:rsidTr="0067283C">
                    <w:tc>
                      <w:tcPr>
                        <w:tcW w:w="5000" w:type="pct"/>
                      </w:tcPr>
                      <w:p w14:paraId="5546E06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CBAB4DF" w14:textId="77777777" w:rsidTr="0067283C">
                    <w:tc>
                      <w:tcPr>
                        <w:tcW w:w="5000" w:type="pct"/>
                      </w:tcPr>
                      <w:p w14:paraId="1543951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A47A81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1B9A6F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BF219C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A08BAC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9F715F0" w14:textId="143DDFE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8DDD2AD" w14:textId="44A870DE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760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760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760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760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49760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760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49760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760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2CE71A63" w14:textId="77777777" w:rsidTr="0067283C">
                    <w:tc>
                      <w:tcPr>
                        <w:tcW w:w="5000" w:type="pct"/>
                      </w:tcPr>
                      <w:p w14:paraId="10E7EFC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0F18606" w14:textId="77777777" w:rsidTr="0067283C">
                    <w:tc>
                      <w:tcPr>
                        <w:tcW w:w="5000" w:type="pct"/>
                      </w:tcPr>
                      <w:p w14:paraId="38EC011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0B7EC0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CAF6B6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A3E529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AE625A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7115793" w14:textId="11D44EC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53D0F2D" w14:textId="1F4D3EB7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760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760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760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760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760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49760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760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3282B497" w14:textId="77777777" w:rsidTr="0067283C">
                    <w:tc>
                      <w:tcPr>
                        <w:tcW w:w="5000" w:type="pct"/>
                      </w:tcPr>
                      <w:p w14:paraId="427C382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D095717" w14:textId="77777777" w:rsidTr="0067283C">
                    <w:tc>
                      <w:tcPr>
                        <w:tcW w:w="5000" w:type="pct"/>
                      </w:tcPr>
                      <w:p w14:paraId="5B56D3D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35737A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A5ED67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562F25C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3FFBF8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F5995DF" w14:textId="70C29E3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A55AC7A" w14:textId="1BE73FCB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760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760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760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A6165F" w14:paraId="2A06CA85" w14:textId="77777777" w:rsidTr="00A6165F">
                    <w:tc>
                      <w:tcPr>
                        <w:tcW w:w="5000" w:type="pct"/>
                      </w:tcPr>
                      <w:p w14:paraId="73C6BB27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08C978BF" w14:textId="77777777" w:rsidTr="00A6165F">
                    <w:tc>
                      <w:tcPr>
                        <w:tcW w:w="5000" w:type="pct"/>
                      </w:tcPr>
                      <w:p w14:paraId="619413D3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723F1F5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429EADD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0AA279EC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9061D65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AD73BF7" w14:textId="5A0E1C0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45AA488" w14:textId="7A04FA8B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760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A6165F" w14:paraId="7C483A95" w14:textId="77777777" w:rsidTr="00A6165F">
                    <w:tc>
                      <w:tcPr>
                        <w:tcW w:w="5000" w:type="pct"/>
                      </w:tcPr>
                      <w:p w14:paraId="0466F16B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2F45C5D" w14:textId="77777777" w:rsidTr="00A6165F">
                    <w:tc>
                      <w:tcPr>
                        <w:tcW w:w="5000" w:type="pct"/>
                      </w:tcPr>
                      <w:p w14:paraId="79FC667A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0FE8D6E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3885A57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4ACCB14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08475ED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E245629" w14:textId="738F87D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2740BF" w:rsidRPr="00363461" w14:paraId="2F7ED311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4867E19" w14:textId="485FFE36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760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2740BF" w14:paraId="14CA6E5A" w14:textId="77777777" w:rsidTr="00A6165F">
                    <w:tc>
                      <w:tcPr>
                        <w:tcW w:w="5000" w:type="pct"/>
                      </w:tcPr>
                      <w:p w14:paraId="46A0758D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2021372" w14:textId="77777777" w:rsidTr="00A6165F">
                    <w:tc>
                      <w:tcPr>
                        <w:tcW w:w="5000" w:type="pct"/>
                      </w:tcPr>
                      <w:p w14:paraId="34F83B27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5E94133C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4B0D2CF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70E0C98A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1B2BBF0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AFF6784" w14:textId="3C8EFCD6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2740BF" w14:paraId="20ECAE4E" w14:textId="77777777" w:rsidTr="009038A0">
                    <w:tc>
                      <w:tcPr>
                        <w:tcW w:w="5000" w:type="pct"/>
                      </w:tcPr>
                      <w:p w14:paraId="3C1F898D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7E432158" w14:textId="77777777" w:rsidTr="009038A0">
                    <w:tc>
                      <w:tcPr>
                        <w:tcW w:w="5000" w:type="pct"/>
                      </w:tcPr>
                      <w:p w14:paraId="32E7B623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29FC2963" w14:textId="77777777" w:rsidTr="009038A0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0633BDB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43622EF7" w14:textId="77777777" w:rsidTr="009038A0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9CC72F0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332E469" w14:textId="248FCFB1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2740BF" w14:paraId="167977FA" w14:textId="77777777" w:rsidTr="009038A0">
                    <w:tc>
                      <w:tcPr>
                        <w:tcW w:w="5000" w:type="pct"/>
                      </w:tcPr>
                      <w:p w14:paraId="28B0820A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A7EDE02" w14:textId="77777777" w:rsidTr="009038A0">
                    <w:tc>
                      <w:tcPr>
                        <w:tcW w:w="5000" w:type="pct"/>
                      </w:tcPr>
                      <w:p w14:paraId="4CFC6A17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6F6A30F" w14:textId="77777777" w:rsidTr="009038A0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017AA8C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CA24660" w14:textId="77777777" w:rsidTr="009038A0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EDA6D5D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2713F20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2740BF" w14:paraId="23D22BB9" w14:textId="77777777" w:rsidTr="009038A0">
                    <w:tc>
                      <w:tcPr>
                        <w:tcW w:w="5000" w:type="pct"/>
                      </w:tcPr>
                      <w:p w14:paraId="3872B68E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57B80936" w14:textId="77777777" w:rsidTr="009038A0">
                    <w:tc>
                      <w:tcPr>
                        <w:tcW w:w="5000" w:type="pct"/>
                      </w:tcPr>
                      <w:p w14:paraId="50E40C48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361AFA5" w14:textId="77777777" w:rsidTr="009038A0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A463B67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5C336144" w14:textId="77777777" w:rsidTr="009038A0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59BFC85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D8F8432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2740BF" w14:paraId="133D8B26" w14:textId="77777777" w:rsidTr="009038A0">
                    <w:tc>
                      <w:tcPr>
                        <w:tcW w:w="5000" w:type="pct"/>
                      </w:tcPr>
                      <w:p w14:paraId="3A275D92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E0B54ED" w14:textId="77777777" w:rsidTr="009038A0">
                    <w:tc>
                      <w:tcPr>
                        <w:tcW w:w="5000" w:type="pct"/>
                      </w:tcPr>
                      <w:p w14:paraId="3B0FF3DE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1D2E1B42" w14:textId="77777777" w:rsidTr="009038A0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3C5FAAA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903F217" w14:textId="77777777" w:rsidTr="009038A0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CD8821B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5CF4D46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2740BF" w14:paraId="490D76B0" w14:textId="77777777" w:rsidTr="009038A0">
                    <w:tc>
                      <w:tcPr>
                        <w:tcW w:w="5000" w:type="pct"/>
                      </w:tcPr>
                      <w:p w14:paraId="576B439B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1F2E6EE0" w14:textId="77777777" w:rsidTr="009038A0">
                    <w:tc>
                      <w:tcPr>
                        <w:tcW w:w="5000" w:type="pct"/>
                      </w:tcPr>
                      <w:p w14:paraId="248F0E90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2EE6A18C" w14:textId="77777777" w:rsidTr="009038A0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3604291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26AF6BE" w14:textId="77777777" w:rsidTr="009038A0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0D04EC6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CD471D6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2740BF" w14:paraId="33FB7430" w14:textId="77777777" w:rsidTr="009038A0">
                    <w:tc>
                      <w:tcPr>
                        <w:tcW w:w="5000" w:type="pct"/>
                      </w:tcPr>
                      <w:p w14:paraId="4C88B7AE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D4CDA5E" w14:textId="77777777" w:rsidTr="009038A0">
                    <w:tc>
                      <w:tcPr>
                        <w:tcW w:w="5000" w:type="pct"/>
                      </w:tcPr>
                      <w:p w14:paraId="50A53771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2959C63D" w14:textId="77777777" w:rsidTr="009038A0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8622CB4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2E5A2E52" w14:textId="77777777" w:rsidTr="009038A0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416EB9F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D1FFECC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2EE90DF9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F563B" w:rsidRDefault="00F93E3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F563B" w:rsidSect="004016F9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F8B98" w14:textId="77777777" w:rsidR="00FE7ED1" w:rsidRDefault="00FE7ED1">
      <w:pPr>
        <w:spacing w:after="0"/>
      </w:pPr>
      <w:r>
        <w:separator/>
      </w:r>
    </w:p>
  </w:endnote>
  <w:endnote w:type="continuationSeparator" w:id="0">
    <w:p w14:paraId="2AA2F279" w14:textId="77777777" w:rsidR="00FE7ED1" w:rsidRDefault="00FE7E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B5E7D0" w14:textId="77777777" w:rsidR="00FE7ED1" w:rsidRDefault="00FE7ED1">
      <w:pPr>
        <w:spacing w:after="0"/>
      </w:pPr>
      <w:r>
        <w:separator/>
      </w:r>
    </w:p>
  </w:footnote>
  <w:footnote w:type="continuationSeparator" w:id="0">
    <w:p w14:paraId="5014A204" w14:textId="77777777" w:rsidR="00FE7ED1" w:rsidRDefault="00FE7ED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00F79"/>
    <w:rsid w:val="00055B0A"/>
    <w:rsid w:val="000B2A45"/>
    <w:rsid w:val="001274F3"/>
    <w:rsid w:val="00143A61"/>
    <w:rsid w:val="001F3D0F"/>
    <w:rsid w:val="0021056C"/>
    <w:rsid w:val="002740BF"/>
    <w:rsid w:val="002833B4"/>
    <w:rsid w:val="002A3B4E"/>
    <w:rsid w:val="003051CA"/>
    <w:rsid w:val="003327F5"/>
    <w:rsid w:val="00363461"/>
    <w:rsid w:val="00367550"/>
    <w:rsid w:val="003D6EF6"/>
    <w:rsid w:val="003E1E9D"/>
    <w:rsid w:val="003E3320"/>
    <w:rsid w:val="004016F9"/>
    <w:rsid w:val="00462218"/>
    <w:rsid w:val="00480D40"/>
    <w:rsid w:val="00491DA3"/>
    <w:rsid w:val="00493B7E"/>
    <w:rsid w:val="00497607"/>
    <w:rsid w:val="004C3BD1"/>
    <w:rsid w:val="00554E15"/>
    <w:rsid w:val="005858C8"/>
    <w:rsid w:val="005B7782"/>
    <w:rsid w:val="005E656F"/>
    <w:rsid w:val="005F29E5"/>
    <w:rsid w:val="00643F95"/>
    <w:rsid w:val="00661FFE"/>
    <w:rsid w:val="0067283C"/>
    <w:rsid w:val="00684977"/>
    <w:rsid w:val="006C0896"/>
    <w:rsid w:val="006E18B7"/>
    <w:rsid w:val="00736B7D"/>
    <w:rsid w:val="0076780B"/>
    <w:rsid w:val="007C0139"/>
    <w:rsid w:val="007F563B"/>
    <w:rsid w:val="00834DD9"/>
    <w:rsid w:val="00853C17"/>
    <w:rsid w:val="00881600"/>
    <w:rsid w:val="008B7D77"/>
    <w:rsid w:val="008E04AA"/>
    <w:rsid w:val="00905820"/>
    <w:rsid w:val="009164BA"/>
    <w:rsid w:val="00943440"/>
    <w:rsid w:val="00951F39"/>
    <w:rsid w:val="009C7DCB"/>
    <w:rsid w:val="00A14581"/>
    <w:rsid w:val="00A6165F"/>
    <w:rsid w:val="00AA23D3"/>
    <w:rsid w:val="00AE36BB"/>
    <w:rsid w:val="00C278F9"/>
    <w:rsid w:val="00C90E2B"/>
    <w:rsid w:val="00CD0425"/>
    <w:rsid w:val="00D05BA7"/>
    <w:rsid w:val="00D66AAE"/>
    <w:rsid w:val="00DD2555"/>
    <w:rsid w:val="00DE32AC"/>
    <w:rsid w:val="00DE6BB5"/>
    <w:rsid w:val="00E77E1D"/>
    <w:rsid w:val="00EF5124"/>
    <w:rsid w:val="00F0195F"/>
    <w:rsid w:val="00F34090"/>
    <w:rsid w:val="00F701B7"/>
    <w:rsid w:val="00F93E3B"/>
    <w:rsid w:val="00FA423C"/>
    <w:rsid w:val="00FC177A"/>
    <w:rsid w:val="00FE7ED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2021-06-25T06:36:00Z</dcterms:created>
  <dcterms:modified xsi:type="dcterms:W3CDTF">2021-06-25T06:36:00Z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