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9AD54D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443015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A577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63C202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6295C24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3325D24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130AE25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03BF44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6E092A8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222F9BD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3FC48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DAC9D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401C5A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8C389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F1DD6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06C15D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9613C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B23E0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3BEA3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B881E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0876A53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4B5A60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78758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5199E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B13B0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1BB19D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DC391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365BE0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06DCFE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38986B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5AC2B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547B12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1E0A71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1A7B81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331A36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5AD450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652528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AE14B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1196E9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C6DC1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6CFC4B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47EABE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508AE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0C6030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340C8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76CA34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3CC1B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EF71" w14:textId="77777777" w:rsidR="00CB7AA7" w:rsidRDefault="00CB7AA7">
      <w:pPr>
        <w:spacing w:after="0"/>
      </w:pPr>
      <w:r>
        <w:separator/>
      </w:r>
    </w:p>
  </w:endnote>
  <w:endnote w:type="continuationSeparator" w:id="0">
    <w:p w14:paraId="499A2201" w14:textId="77777777" w:rsidR="00CB7AA7" w:rsidRDefault="00CB7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749D" w14:textId="77777777" w:rsidR="00CB7AA7" w:rsidRDefault="00CB7AA7">
      <w:pPr>
        <w:spacing w:after="0"/>
      </w:pPr>
      <w:r>
        <w:separator/>
      </w:r>
    </w:p>
  </w:footnote>
  <w:footnote w:type="continuationSeparator" w:id="0">
    <w:p w14:paraId="2CADC2C3" w14:textId="77777777" w:rsidR="00CB7AA7" w:rsidRDefault="00CB7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C0C79"/>
    <w:rsid w:val="006D5BE3"/>
    <w:rsid w:val="00736B7D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B7AA7"/>
    <w:rsid w:val="00CD0425"/>
    <w:rsid w:val="00D24F1F"/>
    <w:rsid w:val="00DA5772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2021-06-25T06:38:00Z</dcterms:created>
  <dcterms:modified xsi:type="dcterms:W3CDTF">2021-06-25T06:38:00Z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