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13FE95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2066996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0D57FD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2B37E81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1DC63B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2277341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3B2B78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7D74A8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AFC716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2574DAB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031EFFA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650D8D6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4441EFE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27AE60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4BB5474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3665C46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50344D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361A1E8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253FE0C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4C3E5DA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5E0B3CB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4B1F680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3D19B83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340BEDB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01102AB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74EFA20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36B6803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61AEFB0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483A77F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02F470C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7DFF967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16252F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4F0EE33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6191E48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35E956A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7AB2D85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731865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3B88A6A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1A69C1C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54CC4A0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0D876A0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7DFF19F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1424588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166A5FB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7D79D1D3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7929DA1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08A7D1BD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E3F8" w14:textId="77777777" w:rsidR="00713051" w:rsidRDefault="00713051">
      <w:pPr>
        <w:spacing w:after="0"/>
      </w:pPr>
      <w:r>
        <w:separator/>
      </w:r>
    </w:p>
  </w:endnote>
  <w:endnote w:type="continuationSeparator" w:id="0">
    <w:p w14:paraId="0E4E54D5" w14:textId="77777777" w:rsidR="00713051" w:rsidRDefault="007130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7B66" w14:textId="77777777" w:rsidR="00713051" w:rsidRDefault="00713051">
      <w:pPr>
        <w:spacing w:after="0"/>
      </w:pPr>
      <w:r>
        <w:separator/>
      </w:r>
    </w:p>
  </w:footnote>
  <w:footnote w:type="continuationSeparator" w:id="0">
    <w:p w14:paraId="5CE3CB77" w14:textId="77777777" w:rsidR="00713051" w:rsidRDefault="007130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274F3"/>
    <w:rsid w:val="00143A61"/>
    <w:rsid w:val="001F3D0F"/>
    <w:rsid w:val="00205DD9"/>
    <w:rsid w:val="0021056C"/>
    <w:rsid w:val="0021640B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13051"/>
    <w:rsid w:val="007303F3"/>
    <w:rsid w:val="00736B7D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AF146D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2021-06-25T09:14:00Z</dcterms:created>
  <dcterms:modified xsi:type="dcterms:W3CDTF">2021-06-25T09:14:00Z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