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7203C706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6CDA0BEC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4C38DF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52B37E81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0868F86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0D759038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5B908C8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4166BAF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2310C2D9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0B7D643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5F2CBF4B" w14:textId="4F8B208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8FC12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72F977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46F5690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5D5A40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622786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08CF4A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6FAAF3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7862220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3C6B81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5D178D5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6918A80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7A436E0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582E707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05A2FE8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3406855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3801097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593EBA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036DDD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2832E89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116B583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0F811C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0DC2375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09E70C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1079A8C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0F7283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3AE39E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7F71EC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4DD359B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2E99980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5CA8E27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4164983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17A9D6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22CC2C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2758B02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32069C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6ABD01ED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27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caps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25EAE9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732ADE1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27F9" w14:textId="77777777" w:rsidR="00B87667" w:rsidRDefault="00B87667">
      <w:pPr>
        <w:spacing w:after="0"/>
      </w:pPr>
      <w:r>
        <w:separator/>
      </w:r>
    </w:p>
  </w:endnote>
  <w:endnote w:type="continuationSeparator" w:id="0">
    <w:p w14:paraId="642BD70E" w14:textId="77777777" w:rsidR="00B87667" w:rsidRDefault="00B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F4A5C" w14:textId="77777777" w:rsidR="00B87667" w:rsidRDefault="00B87667">
      <w:pPr>
        <w:spacing w:after="0"/>
      </w:pPr>
      <w:r>
        <w:separator/>
      </w:r>
    </w:p>
  </w:footnote>
  <w:footnote w:type="continuationSeparator" w:id="0">
    <w:p w14:paraId="5DF8B0A2" w14:textId="77777777" w:rsidR="00B87667" w:rsidRDefault="00B876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4AAC"/>
    <w:rsid w:val="001F3D0F"/>
    <w:rsid w:val="0021056C"/>
    <w:rsid w:val="002332AB"/>
    <w:rsid w:val="002811DF"/>
    <w:rsid w:val="002833B4"/>
    <w:rsid w:val="00293136"/>
    <w:rsid w:val="003051CA"/>
    <w:rsid w:val="003053B5"/>
    <w:rsid w:val="003327F5"/>
    <w:rsid w:val="00363461"/>
    <w:rsid w:val="00367550"/>
    <w:rsid w:val="003B5D8D"/>
    <w:rsid w:val="003D6EF6"/>
    <w:rsid w:val="00450471"/>
    <w:rsid w:val="00490D7D"/>
    <w:rsid w:val="004C38DF"/>
    <w:rsid w:val="004C3BD1"/>
    <w:rsid w:val="004F6DE3"/>
    <w:rsid w:val="0050173A"/>
    <w:rsid w:val="005858C8"/>
    <w:rsid w:val="005B7782"/>
    <w:rsid w:val="005E0D08"/>
    <w:rsid w:val="005E656F"/>
    <w:rsid w:val="006C0896"/>
    <w:rsid w:val="006D5BE3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A23D3"/>
    <w:rsid w:val="00AE36BB"/>
    <w:rsid w:val="00B55916"/>
    <w:rsid w:val="00B87667"/>
    <w:rsid w:val="00BA3975"/>
    <w:rsid w:val="00C2186A"/>
    <w:rsid w:val="00CD0425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2021-06-25T16:35:00Z</dcterms:created>
  <dcterms:modified xsi:type="dcterms:W3CDTF">2021-06-25T16:35:00Z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