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FB13CA3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00CDD81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0D4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326EA3F7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48C78F5" w14:textId="71A58B0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258487E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177134F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1C271D1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14357F0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6737603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27CE5A65" w14:textId="708B8F5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317248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41EA18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137D6D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74F679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3323E6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1BE4DA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029A6E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75FFC9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09BA0E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633F5A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7A6153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465FFED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21F697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6D8C86B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1EA6C0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183BAC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5410A9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76861F1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6CDB5D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68E8BE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56C4E63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2A6729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337BC2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7DE0AD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3E1D9B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706927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2077ED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7B0948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6DEAC1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449D9D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23C142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3C9D40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01762F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513B12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0F3CA1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5F2DD3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1D1F42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29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67E39" w14:textId="77777777" w:rsidR="00F93800" w:rsidRDefault="00F93800">
      <w:pPr>
        <w:spacing w:after="0"/>
      </w:pPr>
      <w:r>
        <w:separator/>
      </w:r>
    </w:p>
  </w:endnote>
  <w:endnote w:type="continuationSeparator" w:id="0">
    <w:p w14:paraId="5EF69956" w14:textId="77777777" w:rsidR="00F93800" w:rsidRDefault="00F93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93EB" w14:textId="77777777" w:rsidR="00F93800" w:rsidRDefault="00F93800">
      <w:pPr>
        <w:spacing w:after="0"/>
      </w:pPr>
      <w:r>
        <w:separator/>
      </w:r>
    </w:p>
  </w:footnote>
  <w:footnote w:type="continuationSeparator" w:id="0">
    <w:p w14:paraId="20AA1FC1" w14:textId="77777777" w:rsidR="00F93800" w:rsidRDefault="00F938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51588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800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2021-06-25T05:42:00Z</dcterms:created>
  <dcterms:modified xsi:type="dcterms:W3CDTF">2021-06-25T05:42:00Z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