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5B3E2F3E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0607DD1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6403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679AA27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9DF015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104B1A4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44B98EE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2DCF0C1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E33EE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1D00A8A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46792EC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44B8089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3640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610F93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541A9BC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25FD5B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387C5A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71376E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65D765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289572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50399FC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53F239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2B7C81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6C1FE0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27CE07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4DE80CE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1944E1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655AA7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744655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067F89F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7AEE8C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242631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4850B2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0151EF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7FF771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8B775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3CAE86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003B4B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6A804F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DACA7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40E0E7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12CD80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2C57E8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C1DCE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3E297F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3325CB0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3FD5AE6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19FDBA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1CBA4E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640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C547" w14:textId="77777777" w:rsidR="00F5426A" w:rsidRDefault="00F5426A">
      <w:pPr>
        <w:spacing w:after="0"/>
      </w:pPr>
      <w:r>
        <w:separator/>
      </w:r>
    </w:p>
  </w:endnote>
  <w:endnote w:type="continuationSeparator" w:id="0">
    <w:p w14:paraId="6B804051" w14:textId="77777777" w:rsidR="00F5426A" w:rsidRDefault="00F54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7145" w14:textId="77777777" w:rsidR="00F5426A" w:rsidRDefault="00F5426A">
      <w:pPr>
        <w:spacing w:after="0"/>
      </w:pPr>
      <w:r>
        <w:separator/>
      </w:r>
    </w:p>
  </w:footnote>
  <w:footnote w:type="continuationSeparator" w:id="0">
    <w:p w14:paraId="7CA69989" w14:textId="77777777" w:rsidR="00F5426A" w:rsidRDefault="00F542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1C1A"/>
    <w:rsid w:val="00007464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2555F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5426A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2021-06-25T05:49:00Z</dcterms:created>
  <dcterms:modified xsi:type="dcterms:W3CDTF">2021-06-25T05:49:00Z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