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49E035C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67ACD8F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6350D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29AC83D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908AE4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76F4AD2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0F07FE7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48FD5F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8F409F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D8D3A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D4301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16350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C658A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350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16350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3112B4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350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16350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AE2B4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350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6350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07DA8C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350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6350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36565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66D8C9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C96EF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70D2B2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AF900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48D38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7F2060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D9005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2EAC99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44C2C1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5C668B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513BE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D8B8E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5DC45D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1186E4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73456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DABFE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1107A0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9F9B8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23754F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73C67B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A5968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5FB4D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5C1802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7036E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F7253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4EE55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3EE22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3B8139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E4487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3F4EC2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EFACA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FF9C" w14:textId="77777777" w:rsidR="00665FB4" w:rsidRDefault="00665FB4">
      <w:pPr>
        <w:spacing w:after="0"/>
      </w:pPr>
      <w:r>
        <w:separator/>
      </w:r>
    </w:p>
  </w:endnote>
  <w:endnote w:type="continuationSeparator" w:id="0">
    <w:p w14:paraId="65CB1C97" w14:textId="77777777" w:rsidR="00665FB4" w:rsidRDefault="00665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A9CA" w14:textId="77777777" w:rsidR="00665FB4" w:rsidRDefault="00665FB4">
      <w:pPr>
        <w:spacing w:after="0"/>
      </w:pPr>
      <w:r>
        <w:separator/>
      </w:r>
    </w:p>
  </w:footnote>
  <w:footnote w:type="continuationSeparator" w:id="0">
    <w:p w14:paraId="32470BFC" w14:textId="77777777" w:rsidR="00665FB4" w:rsidRDefault="00665F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65FB4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C35A5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2021-06-25T05:51:00Z</dcterms:created>
  <dcterms:modified xsi:type="dcterms:W3CDTF">2021-06-25T05:51:00Z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