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FB923CF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6EB38A5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0173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326EA3F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FE4701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62F67DB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28AA8DB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581FC0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496502C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74DEDBD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7CE5A65" w14:textId="4297914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51C66E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5017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27CDAF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292EA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2A1D23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14EF2C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6D972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D6B12A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9B168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F619F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1F37ED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536436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7D201A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7D5D72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583677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0326E0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C565A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6DF919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5F0A92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3B2230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64AE16F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567E4EF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64ABDA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FCE9B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AB576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03934D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3E379C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5669C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445CCC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20F53C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7E019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57C2FF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CD990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52D0FE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8188C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17B8AAF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73AEA9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193407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7BB7" w14:textId="77777777" w:rsidR="00DA5005" w:rsidRDefault="00DA5005">
      <w:pPr>
        <w:spacing w:after="0"/>
      </w:pPr>
      <w:r>
        <w:separator/>
      </w:r>
    </w:p>
  </w:endnote>
  <w:endnote w:type="continuationSeparator" w:id="0">
    <w:p w14:paraId="5C42680B" w14:textId="77777777" w:rsidR="00DA5005" w:rsidRDefault="00DA5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E5AA" w14:textId="77777777" w:rsidR="00DA5005" w:rsidRDefault="00DA5005">
      <w:pPr>
        <w:spacing w:after="0"/>
      </w:pPr>
      <w:r>
        <w:separator/>
      </w:r>
    </w:p>
  </w:footnote>
  <w:footnote w:type="continuationSeparator" w:id="0">
    <w:p w14:paraId="782E858F" w14:textId="77777777" w:rsidR="00DA5005" w:rsidRDefault="00DA50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BD1"/>
    <w:rsid w:val="004F6DE3"/>
    <w:rsid w:val="0050173A"/>
    <w:rsid w:val="005858C8"/>
    <w:rsid w:val="005B7782"/>
    <w:rsid w:val="005E0D08"/>
    <w:rsid w:val="005E656F"/>
    <w:rsid w:val="00612459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A5005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2021-06-25T05:55:00Z</dcterms:created>
  <dcterms:modified xsi:type="dcterms:W3CDTF">2021-06-25T05:55:00Z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